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5" w:rsidRPr="00AA4602" w:rsidRDefault="00833575" w:rsidP="001C4633">
      <w:pPr>
        <w:jc w:val="center"/>
        <w:rPr>
          <w:b/>
          <w:sz w:val="26"/>
          <w:szCs w:val="26"/>
        </w:rPr>
      </w:pPr>
      <w:r w:rsidRPr="00387405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2.25pt;height:42pt;visibility:visible">
            <v:imagedata r:id="rId5" o:title=""/>
          </v:shape>
        </w:pict>
      </w:r>
    </w:p>
    <w:p w:rsidR="00833575" w:rsidRPr="00AA4602" w:rsidRDefault="00833575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>Широковский сельский совет</w:t>
      </w:r>
    </w:p>
    <w:p w:rsidR="00833575" w:rsidRPr="00AA4602" w:rsidRDefault="00833575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 xml:space="preserve"> Симферопольского района</w:t>
      </w:r>
    </w:p>
    <w:p w:rsidR="00833575" w:rsidRPr="00AA4602" w:rsidRDefault="00833575" w:rsidP="00C857A3">
      <w:pPr>
        <w:spacing w:after="0"/>
        <w:jc w:val="center"/>
        <w:rPr>
          <w:b/>
          <w:sz w:val="26"/>
          <w:szCs w:val="26"/>
        </w:rPr>
      </w:pPr>
      <w:r w:rsidRPr="00AA4602">
        <w:rPr>
          <w:b/>
          <w:sz w:val="26"/>
          <w:szCs w:val="26"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90"/>
      </w:tblGrid>
      <w:tr w:rsidR="00833575" w:rsidRPr="00AA4602" w:rsidTr="00085575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833575" w:rsidRPr="00AA4602" w:rsidRDefault="00833575" w:rsidP="007E3B01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33575" w:rsidRPr="00B5794C" w:rsidRDefault="00833575" w:rsidP="00C73BC2">
      <w:pPr>
        <w:tabs>
          <w:tab w:val="left" w:pos="600"/>
          <w:tab w:val="center" w:pos="481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33 </w:t>
      </w:r>
      <w:r w:rsidRPr="00B5794C">
        <w:rPr>
          <w:b/>
          <w:sz w:val="26"/>
          <w:szCs w:val="26"/>
        </w:rPr>
        <w:t xml:space="preserve">сессия  </w:t>
      </w:r>
      <w:r>
        <w:rPr>
          <w:b/>
          <w:sz w:val="26"/>
          <w:szCs w:val="26"/>
        </w:rPr>
        <w:t xml:space="preserve"> 1 созыв</w:t>
      </w:r>
    </w:p>
    <w:p w:rsidR="00833575" w:rsidRPr="00B5794C" w:rsidRDefault="00833575" w:rsidP="001C4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833575" w:rsidRPr="00B5794C" w:rsidRDefault="00833575" w:rsidP="001C4633">
      <w:pPr>
        <w:rPr>
          <w:b/>
          <w:sz w:val="26"/>
          <w:szCs w:val="26"/>
        </w:rPr>
      </w:pPr>
      <w:r w:rsidRPr="00B5794C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B5794C">
        <w:rPr>
          <w:b/>
          <w:i/>
          <w:sz w:val="26"/>
          <w:szCs w:val="26"/>
        </w:rPr>
        <w:t>Широкое</w:t>
      </w:r>
      <w:r w:rsidRPr="00B5794C">
        <w:rPr>
          <w:b/>
          <w:sz w:val="26"/>
          <w:szCs w:val="26"/>
        </w:rPr>
        <w:tab/>
      </w:r>
      <w:r w:rsidRPr="00B579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</w:t>
      </w:r>
      <w:r w:rsidRPr="00B5794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Pr="00B5794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</w:t>
      </w:r>
      <w:r w:rsidRPr="00B5794C">
        <w:rPr>
          <w:b/>
          <w:sz w:val="26"/>
          <w:szCs w:val="26"/>
        </w:rPr>
        <w:t xml:space="preserve">  от </w:t>
      </w:r>
      <w:r>
        <w:rPr>
          <w:b/>
          <w:sz w:val="26"/>
          <w:szCs w:val="26"/>
        </w:rPr>
        <w:t>24.05.2018 г.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О внесении изменений в решение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Широковского сельского совета Симферопольского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района Республики Крым от 26.12.2017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№ 1 «О бюджете муниципального образования</w:t>
      </w:r>
      <w:bookmarkStart w:id="0" w:name="_GoBack"/>
      <w:bookmarkEnd w:id="0"/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Широковское</w:t>
      </w:r>
      <w:r>
        <w:rPr>
          <w:sz w:val="26"/>
          <w:szCs w:val="26"/>
        </w:rPr>
        <w:t xml:space="preserve"> </w:t>
      </w:r>
      <w:r w:rsidRPr="00AA4602">
        <w:rPr>
          <w:sz w:val="26"/>
          <w:szCs w:val="26"/>
        </w:rPr>
        <w:t>сельское поселение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Симферопольского района Республики Крым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  <w:r w:rsidRPr="00AA4602">
        <w:rPr>
          <w:sz w:val="26"/>
          <w:szCs w:val="26"/>
        </w:rPr>
        <w:t>на 2018 год и на</w:t>
      </w:r>
      <w:r>
        <w:rPr>
          <w:sz w:val="26"/>
          <w:szCs w:val="26"/>
        </w:rPr>
        <w:t xml:space="preserve"> </w:t>
      </w:r>
      <w:r w:rsidRPr="00AA4602">
        <w:rPr>
          <w:sz w:val="26"/>
          <w:szCs w:val="26"/>
        </w:rPr>
        <w:t>плановый период 2019 и 2020 годов»</w:t>
      </w:r>
    </w:p>
    <w:p w:rsidR="00833575" w:rsidRPr="00AA4602" w:rsidRDefault="00833575" w:rsidP="00A505D3">
      <w:pPr>
        <w:spacing w:after="0" w:line="240" w:lineRule="auto"/>
        <w:rPr>
          <w:sz w:val="26"/>
          <w:szCs w:val="26"/>
        </w:rPr>
      </w:pPr>
    </w:p>
    <w:p w:rsidR="00833575" w:rsidRPr="00B5794C" w:rsidRDefault="00833575" w:rsidP="005A4E66">
      <w:pPr>
        <w:spacing w:after="0" w:line="240" w:lineRule="auto"/>
        <w:ind w:firstLine="567"/>
        <w:jc w:val="both"/>
        <w:rPr>
          <w:sz w:val="26"/>
          <w:szCs w:val="26"/>
        </w:rPr>
      </w:pPr>
      <w:r w:rsidRPr="007B6021">
        <w:rPr>
          <w:sz w:val="26"/>
          <w:szCs w:val="26"/>
        </w:rPr>
        <w:t xml:space="preserve"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</w:t>
      </w:r>
      <w:r>
        <w:rPr>
          <w:sz w:val="26"/>
          <w:szCs w:val="26"/>
        </w:rPr>
        <w:t>постановлением Совета министров Республики Крым от 24 апреля 2018 года № 192 «О внесении изменений в постановление Совета министров Республики Крым от 05 апреля 2017 года № 177»,</w:t>
      </w:r>
      <w:r w:rsidRPr="00B5794C">
        <w:rPr>
          <w:sz w:val="26"/>
          <w:szCs w:val="26"/>
        </w:rPr>
        <w:t>Уставом Широковского сельского совета Симферопольского района Республики Крым,</w:t>
      </w:r>
    </w:p>
    <w:p w:rsidR="00833575" w:rsidRPr="00B5794C" w:rsidRDefault="00833575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833575" w:rsidRPr="00B5794C" w:rsidRDefault="00833575" w:rsidP="003A498A">
      <w:pPr>
        <w:spacing w:after="0" w:line="240" w:lineRule="auto"/>
        <w:ind w:firstLine="360"/>
        <w:jc w:val="both"/>
        <w:rPr>
          <w:sz w:val="26"/>
          <w:szCs w:val="26"/>
        </w:rPr>
      </w:pPr>
      <w:r w:rsidRPr="00B5794C">
        <w:rPr>
          <w:sz w:val="26"/>
          <w:szCs w:val="26"/>
        </w:rPr>
        <w:t xml:space="preserve">Широковский сельский совет </w:t>
      </w:r>
      <w:r w:rsidRPr="00B5794C">
        <w:rPr>
          <w:b/>
          <w:sz w:val="26"/>
          <w:szCs w:val="26"/>
        </w:rPr>
        <w:t>РЕШИЛ</w:t>
      </w:r>
      <w:r w:rsidRPr="00B5794C">
        <w:rPr>
          <w:sz w:val="26"/>
          <w:szCs w:val="26"/>
        </w:rPr>
        <w:t>:</w:t>
      </w:r>
    </w:p>
    <w:p w:rsidR="00833575" w:rsidRPr="00B5794C" w:rsidRDefault="00833575" w:rsidP="003A498A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833575" w:rsidRDefault="00833575" w:rsidP="001053CC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9E09FC">
        <w:rPr>
          <w:sz w:val="26"/>
          <w:szCs w:val="26"/>
        </w:rPr>
        <w:t xml:space="preserve">Внести в решение Широковского сельского советаСимферопольского района </w:t>
      </w:r>
    </w:p>
    <w:p w:rsidR="00833575" w:rsidRPr="009E09FC" w:rsidRDefault="00833575" w:rsidP="001053CC">
      <w:pPr>
        <w:spacing w:after="0" w:line="240" w:lineRule="auto"/>
        <w:jc w:val="both"/>
        <w:rPr>
          <w:sz w:val="26"/>
          <w:szCs w:val="26"/>
        </w:rPr>
      </w:pPr>
      <w:r w:rsidRPr="009E09FC">
        <w:rPr>
          <w:sz w:val="26"/>
          <w:szCs w:val="26"/>
        </w:rPr>
        <w:t>Республики Крым от 26.12.2017 № 1 «О бюджете муниципального образования Широковское сельское поселение Симферопольского района Республики Крым на 2018 год и на плановый период 2019 и 2020 годов»</w:t>
      </w:r>
      <w:r>
        <w:rPr>
          <w:sz w:val="26"/>
          <w:szCs w:val="26"/>
        </w:rPr>
        <w:t>следующие изменения:</w:t>
      </w:r>
    </w:p>
    <w:p w:rsidR="00833575" w:rsidRPr="00193FCB" w:rsidRDefault="00833575" w:rsidP="00051F56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93FCB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ы</w:t>
      </w:r>
      <w:r w:rsidRPr="00193FCB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, 2 </w:t>
      </w:r>
      <w:r w:rsidRPr="00193FCB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Pr="00193FCB">
        <w:rPr>
          <w:rFonts w:ascii="Times New Roman" w:hAnsi="Times New Roman"/>
          <w:sz w:val="26"/>
          <w:szCs w:val="26"/>
        </w:rPr>
        <w:t>в новой редакции:</w:t>
      </w:r>
    </w:p>
    <w:p w:rsidR="00833575" w:rsidRPr="00193FCB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193FCB">
        <w:rPr>
          <w:sz w:val="26"/>
          <w:szCs w:val="26"/>
        </w:rPr>
        <w:t xml:space="preserve">«1. Утвердить основные характеристики бюджета муниципального образования </w:t>
      </w:r>
      <w:r>
        <w:rPr>
          <w:sz w:val="26"/>
          <w:szCs w:val="26"/>
        </w:rPr>
        <w:t>Широко</w:t>
      </w:r>
      <w:r w:rsidRPr="00193FCB">
        <w:rPr>
          <w:color w:val="000000"/>
          <w:spacing w:val="3"/>
          <w:sz w:val="26"/>
          <w:szCs w:val="26"/>
        </w:rPr>
        <w:t>вское</w:t>
      </w:r>
      <w:r w:rsidRPr="00193FCB">
        <w:rPr>
          <w:sz w:val="26"/>
          <w:szCs w:val="26"/>
        </w:rPr>
        <w:t xml:space="preserve"> сельское поселение Симферопольского района Республики Крым на 2018 год:</w:t>
      </w:r>
    </w:p>
    <w:p w:rsidR="00833575" w:rsidRPr="00193FCB" w:rsidRDefault="00833575" w:rsidP="004238AC">
      <w:pPr>
        <w:spacing w:after="0" w:line="240" w:lineRule="auto"/>
        <w:ind w:firstLine="567"/>
        <w:rPr>
          <w:sz w:val="26"/>
          <w:szCs w:val="26"/>
        </w:rPr>
      </w:pPr>
      <w:r w:rsidRPr="00193FCB">
        <w:rPr>
          <w:sz w:val="26"/>
          <w:szCs w:val="26"/>
        </w:rPr>
        <w:t xml:space="preserve">1) общий объем доходов в сумме </w:t>
      </w:r>
      <w:r>
        <w:rPr>
          <w:sz w:val="26"/>
          <w:szCs w:val="26"/>
        </w:rPr>
        <w:t>6 332 688, 15</w:t>
      </w:r>
      <w:r w:rsidRPr="00193FCB">
        <w:rPr>
          <w:sz w:val="26"/>
          <w:szCs w:val="26"/>
        </w:rPr>
        <w:t xml:space="preserve"> рублей, в том числе налоговые и неналоговые доходы </w:t>
      </w:r>
      <w:r>
        <w:rPr>
          <w:sz w:val="26"/>
          <w:szCs w:val="26"/>
        </w:rPr>
        <w:t>1 464901,00</w:t>
      </w:r>
      <w:r w:rsidRPr="00193FCB">
        <w:rPr>
          <w:sz w:val="26"/>
          <w:szCs w:val="26"/>
        </w:rPr>
        <w:t xml:space="preserve"> рублей, безвозмездные поступления </w:t>
      </w:r>
      <w:r>
        <w:rPr>
          <w:sz w:val="26"/>
          <w:szCs w:val="26"/>
        </w:rPr>
        <w:t>4 867 787,15</w:t>
      </w:r>
      <w:r w:rsidRPr="00193FCB">
        <w:rPr>
          <w:sz w:val="26"/>
          <w:szCs w:val="26"/>
        </w:rPr>
        <w:t xml:space="preserve"> рублей.</w:t>
      </w:r>
    </w:p>
    <w:p w:rsidR="00833575" w:rsidRPr="00193FCB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193FCB">
        <w:rPr>
          <w:sz w:val="26"/>
          <w:szCs w:val="26"/>
        </w:rPr>
        <w:t xml:space="preserve">2) общий объем расходов в сумме </w:t>
      </w:r>
      <w:r>
        <w:rPr>
          <w:sz w:val="26"/>
          <w:szCs w:val="26"/>
        </w:rPr>
        <w:t>6 440 819,55</w:t>
      </w:r>
      <w:r w:rsidRPr="00193FCB">
        <w:rPr>
          <w:sz w:val="26"/>
          <w:szCs w:val="26"/>
        </w:rPr>
        <w:t xml:space="preserve"> рублей;</w:t>
      </w:r>
    </w:p>
    <w:p w:rsidR="00833575" w:rsidRPr="007D1F14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t xml:space="preserve">3) </w:t>
      </w:r>
      <w:r w:rsidRPr="007D1F14">
        <w:rPr>
          <w:sz w:val="26"/>
          <w:szCs w:val="26"/>
        </w:rPr>
        <w:t xml:space="preserve">дефицит бюджета муниципального образования </w:t>
      </w:r>
      <w:r>
        <w:rPr>
          <w:sz w:val="26"/>
          <w:szCs w:val="26"/>
        </w:rPr>
        <w:t>Широк</w:t>
      </w:r>
      <w:r w:rsidRPr="007D1F14">
        <w:rPr>
          <w:sz w:val="26"/>
          <w:szCs w:val="26"/>
        </w:rPr>
        <w:t xml:space="preserve">овское сельское поселение Симферопольского района Республики Крым в сумме </w:t>
      </w:r>
      <w:r>
        <w:rPr>
          <w:sz w:val="26"/>
          <w:szCs w:val="26"/>
        </w:rPr>
        <w:t xml:space="preserve"> 108131,40 </w:t>
      </w:r>
      <w:r w:rsidRPr="007D1F14">
        <w:rPr>
          <w:sz w:val="26"/>
          <w:szCs w:val="26"/>
        </w:rPr>
        <w:t>рублей.</w:t>
      </w:r>
    </w:p>
    <w:p w:rsidR="00833575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4) верхний предел муниципального внутреннего долга бюджета муниципального образования </w:t>
      </w:r>
      <w:r>
        <w:rPr>
          <w:sz w:val="26"/>
          <w:szCs w:val="26"/>
        </w:rPr>
        <w:t>Широк</w:t>
      </w:r>
      <w:r w:rsidRPr="007D1F14">
        <w:rPr>
          <w:sz w:val="26"/>
          <w:szCs w:val="26"/>
        </w:rPr>
        <w:t>овское сельское поселение Симферопольского района Республики Крым на 1 января 2019 года в сумме 0,0 рублей, в том числе верхний предел долга по муниципальным гарантиям в сумме 0,0 рублей.</w:t>
      </w:r>
    </w:p>
    <w:p w:rsidR="00833575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муниципального образования Широковское сельское поселение Симферопольского района Республики Крым на плановый период 2019 и 2020 годов:</w:t>
      </w:r>
    </w:p>
    <w:p w:rsidR="00833575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общий объем доходов на 2019 год в сумме 3 209 895,25 рублей, в том числе налоговые и неналоговые доходы в сумме 1 557 712,00 рублей, безвозмездные поступления в сумме 1 652 183,25 рублей, и на 2020 год в сумме 3 414 892,29 рублей, в том числе налоговые и неналоговые доходы 1 651 174,00 рубля, безвозмездные поступления в сумме 1 763 718,29 рублей;</w:t>
      </w:r>
    </w:p>
    <w:p w:rsidR="00833575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расходов на 2019 год в сумме 3 209 895,25 рублей, и на 2020 год в сумме 3 414 892,29 рубля;</w:t>
      </w:r>
    </w:p>
    <w:p w:rsidR="00833575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дефицит бюджета муниципального образования Широковское сельское поселение Симферопольского района Республики Крым на 2019 год в сумме 0,00 рублей и на 2020 год в сумме 0,00 рублей;</w:t>
      </w:r>
    </w:p>
    <w:p w:rsidR="00833575" w:rsidRPr="007D1F14" w:rsidRDefault="00833575" w:rsidP="00193FCB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верхний предел муниципального внутреннего долга бюджета муниципального образования Широковское сельское поселение Симферопольского района Республики Крым на 01 января 2020 года в сумме 0,00 рублей, в том числе верхний предел долга по муниципальным гарантиям в сумме 0,00 рублей и верхний предел муниципального внутреннего долга бюджета муниципального образования Широковское сельское поселение Симферопольского района Республики Крым на 01 января 2021 года в сумме 0,00 рублей, в том числе верхний предел долга по муниципальным гарантиям в сумме 0,00 рублей.</w:t>
      </w:r>
      <w:r w:rsidRPr="007D1F14">
        <w:rPr>
          <w:sz w:val="26"/>
          <w:szCs w:val="26"/>
        </w:rPr>
        <w:t>»</w:t>
      </w:r>
    </w:p>
    <w:p w:rsidR="00833575" w:rsidRDefault="00833575" w:rsidP="005B439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sz w:val="26"/>
          <w:szCs w:val="26"/>
        </w:rPr>
      </w:pPr>
      <w:r w:rsidRPr="005B4394">
        <w:rPr>
          <w:sz w:val="26"/>
          <w:szCs w:val="26"/>
        </w:rPr>
        <w:t xml:space="preserve"> Приложения 1, 1.1, 5, 5.1, 6, 6.1, 7, 7.1, 8, 8.1, 9, 9.1 к решению изложить в</w:t>
      </w:r>
    </w:p>
    <w:p w:rsidR="00833575" w:rsidRPr="005B4394" w:rsidRDefault="00833575" w:rsidP="005B4394">
      <w:pPr>
        <w:pStyle w:val="ListParagraph"/>
        <w:spacing w:after="0" w:line="240" w:lineRule="auto"/>
        <w:ind w:left="0"/>
        <w:contextualSpacing w:val="0"/>
        <w:jc w:val="both"/>
        <w:rPr>
          <w:sz w:val="26"/>
          <w:szCs w:val="26"/>
        </w:rPr>
      </w:pPr>
      <w:r w:rsidRPr="005B4394">
        <w:rPr>
          <w:sz w:val="26"/>
          <w:szCs w:val="26"/>
        </w:rPr>
        <w:t>новой редакции (прилагаются).</w:t>
      </w:r>
    </w:p>
    <w:p w:rsidR="00833575" w:rsidRDefault="00833575" w:rsidP="00AB593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A836D1">
        <w:rPr>
          <w:rFonts w:ascii="Times New Roman" w:hAnsi="Times New Roman"/>
          <w:sz w:val="26"/>
          <w:szCs w:val="26"/>
        </w:rPr>
        <w:t xml:space="preserve"> Настоящее решение подлежит обнар</w:t>
      </w:r>
      <w:r>
        <w:rPr>
          <w:rFonts w:ascii="Times New Roman" w:hAnsi="Times New Roman"/>
          <w:sz w:val="26"/>
          <w:szCs w:val="26"/>
        </w:rPr>
        <w:t xml:space="preserve">одованию на официальном Портале </w:t>
      </w:r>
    </w:p>
    <w:p w:rsidR="00833575" w:rsidRPr="00A836D1" w:rsidRDefault="00833575" w:rsidP="00AB593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A836D1">
        <w:rPr>
          <w:rFonts w:ascii="Times New Roman" w:hAnsi="Times New Roman"/>
          <w:sz w:val="26"/>
          <w:szCs w:val="26"/>
        </w:rPr>
        <w:t>Правительства Республики Крым на странице Симферопольского муниципального района Администрации Широковского сельского поселения (</w:t>
      </w:r>
      <w:r w:rsidRPr="00A836D1">
        <w:rPr>
          <w:rFonts w:ascii="Times New Roman" w:hAnsi="Times New Roman"/>
          <w:sz w:val="26"/>
          <w:szCs w:val="26"/>
          <w:lang w:val="en-US"/>
        </w:rPr>
        <w:t>simfmo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rk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gov</w:t>
      </w:r>
      <w:r w:rsidRPr="00A836D1">
        <w:rPr>
          <w:rFonts w:ascii="Times New Roman" w:hAnsi="Times New Roman"/>
          <w:sz w:val="26"/>
          <w:szCs w:val="26"/>
        </w:rPr>
        <w:t>.</w:t>
      </w:r>
      <w:r w:rsidRPr="00A836D1">
        <w:rPr>
          <w:rFonts w:ascii="Times New Roman" w:hAnsi="Times New Roman"/>
          <w:sz w:val="26"/>
          <w:szCs w:val="26"/>
          <w:lang w:val="en-US"/>
        </w:rPr>
        <w:t>ru</w:t>
      </w:r>
      <w:r w:rsidRPr="00A836D1">
        <w:rPr>
          <w:rFonts w:ascii="Times New Roman" w:hAnsi="Times New Roman"/>
          <w:sz w:val="26"/>
          <w:szCs w:val="26"/>
        </w:rPr>
        <w:t>) в разделе – Муниципальные образования района, подраздел Широковское сельское поселение, на официальном сайте администрации Широковского сельского поселения (широковскоесп.рф), а также на информационном стенде Широковского сельского совета, расположенного по адресу Республика Крым, Симферопольский район, село Широкое, улица Октябрьская, дом 3.</w:t>
      </w:r>
    </w:p>
    <w:p w:rsidR="00833575" w:rsidRPr="007D1F14" w:rsidRDefault="00833575" w:rsidP="00AB5931">
      <w:pPr>
        <w:pStyle w:val="1"/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7D1F14">
        <w:rPr>
          <w:sz w:val="26"/>
          <w:szCs w:val="26"/>
        </w:rPr>
        <w:t xml:space="preserve"> Настоящее решение вступает в силу с момента обнародования. </w:t>
      </w:r>
    </w:p>
    <w:p w:rsidR="00833575" w:rsidRPr="007D1F14" w:rsidRDefault="00833575" w:rsidP="00193FCB">
      <w:pPr>
        <w:spacing w:after="0"/>
        <w:rPr>
          <w:b/>
          <w:sz w:val="26"/>
          <w:szCs w:val="26"/>
        </w:rPr>
      </w:pPr>
    </w:p>
    <w:p w:rsidR="00833575" w:rsidRDefault="00833575" w:rsidP="00193FCB">
      <w:pPr>
        <w:spacing w:after="0"/>
        <w:rPr>
          <w:b/>
        </w:rPr>
      </w:pPr>
    </w:p>
    <w:p w:rsidR="00833575" w:rsidRPr="00B5794C" w:rsidRDefault="00833575" w:rsidP="005F3858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B5794C">
        <w:rPr>
          <w:sz w:val="26"/>
          <w:szCs w:val="26"/>
        </w:rPr>
        <w:t>Председатель Широковского</w:t>
      </w:r>
    </w:p>
    <w:p w:rsidR="00833575" w:rsidRDefault="00833575" w:rsidP="005F3858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B5794C">
        <w:rPr>
          <w:sz w:val="26"/>
          <w:szCs w:val="26"/>
        </w:rPr>
        <w:t>сельского совета</w:t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B5794C">
        <w:rPr>
          <w:sz w:val="26"/>
          <w:szCs w:val="26"/>
        </w:rPr>
        <w:tab/>
      </w:r>
      <w:r w:rsidRPr="00B5794C">
        <w:rPr>
          <w:sz w:val="26"/>
          <w:szCs w:val="26"/>
        </w:rPr>
        <w:tab/>
        <w:t>Е.А. Зотов</w:t>
      </w:r>
    </w:p>
    <w:p w:rsidR="00833575" w:rsidRDefault="00833575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833575" w:rsidRDefault="00833575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833575" w:rsidRDefault="00833575" w:rsidP="009A20F0">
      <w:pPr>
        <w:pStyle w:val="ListParagraph"/>
        <w:spacing w:after="0" w:line="240" w:lineRule="auto"/>
        <w:rPr>
          <w:sz w:val="26"/>
          <w:szCs w:val="26"/>
        </w:rPr>
      </w:pP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  <w:r w:rsidRPr="000B4556">
        <w:rPr>
          <w:color w:val="FFFFFF"/>
          <w:sz w:val="26"/>
          <w:szCs w:val="26"/>
        </w:rPr>
        <w:t>СОГЛАСОВАНО</w:t>
      </w: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  <w:r w:rsidRPr="000B4556">
        <w:rPr>
          <w:color w:val="FFFFFF"/>
          <w:sz w:val="26"/>
          <w:szCs w:val="26"/>
        </w:rPr>
        <w:t>Начальник Управления финансов</w:t>
      </w: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  <w:r w:rsidRPr="000B4556">
        <w:rPr>
          <w:color w:val="FFFFFF"/>
          <w:sz w:val="26"/>
          <w:szCs w:val="26"/>
        </w:rPr>
        <w:t xml:space="preserve">администрации Симферопольского </w:t>
      </w: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  <w:r w:rsidRPr="000B4556">
        <w:rPr>
          <w:color w:val="FFFFFF"/>
          <w:sz w:val="26"/>
          <w:szCs w:val="26"/>
        </w:rPr>
        <w:t xml:space="preserve">района </w:t>
      </w: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</w:p>
    <w:p w:rsidR="00833575" w:rsidRPr="000B4556" w:rsidRDefault="00833575" w:rsidP="009A20F0">
      <w:pPr>
        <w:pStyle w:val="ListParagraph"/>
        <w:spacing w:after="0" w:line="240" w:lineRule="auto"/>
        <w:rPr>
          <w:color w:val="FFFFFF"/>
          <w:sz w:val="26"/>
          <w:szCs w:val="26"/>
        </w:rPr>
      </w:pPr>
      <w:r w:rsidRPr="000B4556">
        <w:rPr>
          <w:color w:val="FFFFFF"/>
          <w:sz w:val="26"/>
          <w:szCs w:val="26"/>
        </w:rPr>
        <w:t>___________________ А.В. Клищевский</w:t>
      </w:r>
    </w:p>
    <w:sectPr w:rsidR="00833575" w:rsidRPr="000B4556" w:rsidSect="007E438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1F8"/>
    <w:multiLevelType w:val="multilevel"/>
    <w:tmpl w:val="D9F40FA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FB4DB6"/>
    <w:multiLevelType w:val="hybridMultilevel"/>
    <w:tmpl w:val="E6226750"/>
    <w:lvl w:ilvl="0" w:tplc="25E6492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D66F7"/>
    <w:multiLevelType w:val="multilevel"/>
    <w:tmpl w:val="A45CFB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BEA6DFF"/>
    <w:multiLevelType w:val="multilevel"/>
    <w:tmpl w:val="4F3ADEC0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7F161D8"/>
    <w:multiLevelType w:val="multilevel"/>
    <w:tmpl w:val="6D5E39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41FC2728"/>
    <w:multiLevelType w:val="hybridMultilevel"/>
    <w:tmpl w:val="E2B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D160ED"/>
    <w:multiLevelType w:val="multilevel"/>
    <w:tmpl w:val="9A02C5EA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000000"/>
      </w:rPr>
    </w:lvl>
  </w:abstractNum>
  <w:abstractNum w:abstractNumId="7">
    <w:nsid w:val="5E095226"/>
    <w:multiLevelType w:val="multilevel"/>
    <w:tmpl w:val="FFFC19E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5F8D6E94"/>
    <w:multiLevelType w:val="multilevel"/>
    <w:tmpl w:val="B35C5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0" w:hanging="7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AC4"/>
    <w:rsid w:val="000508C7"/>
    <w:rsid w:val="00050A2D"/>
    <w:rsid w:val="00051205"/>
    <w:rsid w:val="000516EA"/>
    <w:rsid w:val="0005170F"/>
    <w:rsid w:val="0005180C"/>
    <w:rsid w:val="00051C26"/>
    <w:rsid w:val="00051D5D"/>
    <w:rsid w:val="00051F56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966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556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6C8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3CC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6F7D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6FC8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1F6A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7FC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28D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376A0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405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665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AC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7DE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4D2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947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087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6ECA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D06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9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58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A1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488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B12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380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575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00B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33B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4C5B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9FC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4E63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179"/>
    <w:rsid w:val="00A203BA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931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624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6F34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4E87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5C9E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3C0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94B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13A"/>
    <w:rsid w:val="00D72335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1E9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2F7B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C68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6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6B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0181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20420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B45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93F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1444</TotalTime>
  <Pages>2</Pages>
  <Words>672</Words>
  <Characters>3835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Vadik</cp:lastModifiedBy>
  <cp:revision>314</cp:revision>
  <cp:lastPrinted>2018-05-24T11:20:00Z</cp:lastPrinted>
  <dcterms:created xsi:type="dcterms:W3CDTF">2014-11-28T07:17:00Z</dcterms:created>
  <dcterms:modified xsi:type="dcterms:W3CDTF">2018-05-24T11:20:00Z</dcterms:modified>
</cp:coreProperties>
</file>