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52" w:rsidRPr="004A5650" w:rsidRDefault="00C43F52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szCs w:val="24"/>
          <w:lang w:eastAsia="ru-RU"/>
        </w:rPr>
      </w:pPr>
      <w:r w:rsidRPr="003B66EA">
        <w:rPr>
          <w:rFonts w:ascii="Times New Roman" w:hAnsi="Times New Roman"/>
          <w:b/>
          <w:noProof/>
          <w:kern w:val="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0.25pt;visibility:visible" filled="t">
            <v:imagedata r:id="rId5" o:title=""/>
          </v:shape>
        </w:pict>
      </w:r>
      <w:r w:rsidRPr="004A5650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 xml:space="preserve"> </w:t>
      </w:r>
    </w:p>
    <w:p w:rsidR="00C43F52" w:rsidRPr="004A5650" w:rsidRDefault="00C43F52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 xml:space="preserve">Администрация </w:t>
      </w:r>
    </w:p>
    <w:p w:rsidR="00C43F52" w:rsidRPr="004A5650" w:rsidRDefault="00C43F52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>Широковского</w:t>
      </w:r>
      <w:r w:rsidRPr="004A5650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 xml:space="preserve"> сельского поселения</w:t>
      </w:r>
    </w:p>
    <w:p w:rsidR="00C43F52" w:rsidRPr="004A5650" w:rsidRDefault="00C43F52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>Симферопольского района Республики Крым</w:t>
      </w:r>
    </w:p>
    <w:p w:rsidR="00C43F52" w:rsidRPr="00C76A76" w:rsidRDefault="00C43F52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1"/>
          <w:sz w:val="24"/>
          <w:szCs w:val="24"/>
          <w:u w:val="single"/>
          <w:lang w:eastAsia="ar-SA"/>
        </w:rPr>
      </w:pPr>
      <w:r w:rsidRPr="00C76A76">
        <w:rPr>
          <w:rFonts w:ascii="Times New Roman" w:hAnsi="Times New Roman" w:cs="Calibri"/>
          <w:b/>
          <w:bCs/>
          <w:kern w:val="1"/>
          <w:sz w:val="24"/>
          <w:szCs w:val="24"/>
          <w:u w:val="single"/>
          <w:lang w:eastAsia="ar-SA"/>
        </w:rPr>
        <w:t>______________</w:t>
      </w:r>
      <w:r>
        <w:rPr>
          <w:rFonts w:ascii="Times New Roman" w:hAnsi="Times New Roman" w:cs="Calibri"/>
          <w:b/>
          <w:bCs/>
          <w:kern w:val="1"/>
          <w:sz w:val="24"/>
          <w:szCs w:val="24"/>
          <w:u w:val="single"/>
          <w:lang w:eastAsia="ar-SA"/>
        </w:rPr>
        <w:t>______</w:t>
      </w:r>
      <w:r w:rsidRPr="00C76A76">
        <w:rPr>
          <w:rFonts w:ascii="Times New Roman" w:hAnsi="Times New Roman" w:cs="Calibri"/>
          <w:b/>
          <w:bCs/>
          <w:kern w:val="1"/>
          <w:sz w:val="24"/>
          <w:szCs w:val="24"/>
          <w:u w:val="single"/>
          <w:lang w:eastAsia="ar-SA"/>
        </w:rPr>
        <w:t>_______________________________________________________________</w:t>
      </w:r>
    </w:p>
    <w:p w:rsidR="00C43F52" w:rsidRPr="00C76A76" w:rsidRDefault="00C43F52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1"/>
          <w:sz w:val="24"/>
          <w:szCs w:val="24"/>
          <w:u w:val="single"/>
          <w:lang w:eastAsia="ar-SA"/>
        </w:rPr>
      </w:pPr>
    </w:p>
    <w:p w:rsidR="00C43F52" w:rsidRPr="004A5650" w:rsidRDefault="00C43F52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  <w:t xml:space="preserve">ПОСТАНОВЛЕНИЕ </w:t>
      </w:r>
    </w:p>
    <w:p w:rsidR="00C43F52" w:rsidRPr="004A5650" w:rsidRDefault="00C43F52" w:rsidP="003A460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kern w:val="1"/>
          <w:sz w:val="24"/>
          <w:szCs w:val="24"/>
          <w:lang w:eastAsia="ar-SA"/>
        </w:rPr>
      </w:pPr>
    </w:p>
    <w:p w:rsidR="00C43F52" w:rsidRPr="004A5650" w:rsidRDefault="00C43F52" w:rsidP="003A460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14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bCs/>
            <w:kern w:val="1"/>
            <w:sz w:val="24"/>
            <w:szCs w:val="24"/>
            <w:lang w:eastAsia="ar-SA"/>
          </w:rPr>
          <w:t>2017 г</w:t>
        </w:r>
      </w:smartTag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.  </w:t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ab/>
        <w:t xml:space="preserve">  № </w:t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ab/>
        <w:t>47</w:t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ab/>
        <w:t xml:space="preserve"> </w:t>
      </w:r>
      <w:r w:rsidRPr="004A5650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   </w:t>
      </w:r>
      <w:r w:rsidRPr="004A5650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с. </w:t>
      </w: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Широкое</w:t>
      </w:r>
    </w:p>
    <w:p w:rsidR="00C43F52" w:rsidRDefault="00C43F52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C43F52" w:rsidRPr="004A5650" w:rsidRDefault="00C43F52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C43F52" w:rsidRDefault="00C43F52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Об утверждении </w:t>
      </w:r>
      <w:r w:rsidRPr="00C76A76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муниципальной целевой </w:t>
      </w:r>
      <w:r w:rsidRPr="004A5650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программы </w:t>
      </w:r>
    </w:p>
    <w:p w:rsidR="00C43F52" w:rsidRPr="004A5650" w:rsidRDefault="00C43F52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hAnsi="Times New Roman"/>
          <w:b/>
          <w:kern w:val="3"/>
          <w:sz w:val="24"/>
          <w:szCs w:val="24"/>
          <w:lang w:eastAsia="ru-RU"/>
        </w:rPr>
        <w:t>«Развитие физической культуры и спорта на</w:t>
      </w:r>
    </w:p>
    <w:p w:rsidR="00C43F52" w:rsidRPr="004A5650" w:rsidRDefault="00C43F52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Широковского</w:t>
      </w:r>
      <w:r w:rsidRPr="004A5650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сельского поселения</w:t>
      </w:r>
    </w:p>
    <w:p w:rsidR="00C43F52" w:rsidRPr="004A5650" w:rsidRDefault="00C43F52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hAnsi="Times New Roman"/>
          <w:b/>
          <w:kern w:val="3"/>
          <w:sz w:val="24"/>
          <w:szCs w:val="24"/>
          <w:lang w:eastAsia="ru-RU"/>
        </w:rPr>
        <w:t>Симферопольского района Республики Крым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»</w:t>
      </w:r>
      <w:r w:rsidRPr="004A5650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8 – 2020</w:t>
      </w:r>
      <w:r w:rsidRPr="004A5650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ы</w:t>
      </w:r>
      <w:r w:rsidRPr="004A5650">
        <w:rPr>
          <w:rFonts w:ascii="Times New Roman" w:hAnsi="Times New Roman"/>
          <w:b/>
          <w:kern w:val="3"/>
          <w:sz w:val="24"/>
          <w:szCs w:val="24"/>
          <w:lang w:eastAsia="ru-RU"/>
        </w:rPr>
        <w:t>»</w:t>
      </w:r>
    </w:p>
    <w:p w:rsidR="00C43F52" w:rsidRPr="004A5650" w:rsidRDefault="00C43F52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4A5650">
        <w:rPr>
          <w:rFonts w:ascii="Times New Roman" w:hAnsi="Times New Roman"/>
          <w:kern w:val="3"/>
          <w:sz w:val="24"/>
          <w:szCs w:val="24"/>
          <w:lang w:eastAsia="ru-RU"/>
        </w:rPr>
        <w:t xml:space="preserve"> </w:t>
      </w:r>
    </w:p>
    <w:p w:rsidR="00C43F52" w:rsidRDefault="00C43F52" w:rsidP="0041567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>В соответствии с</w:t>
      </w:r>
      <w:r w:rsidRPr="00007231">
        <w:rPr>
          <w:rFonts w:ascii="Times New Roman" w:hAnsi="Times New Roman"/>
          <w:kern w:val="3"/>
          <w:sz w:val="24"/>
          <w:szCs w:val="24"/>
          <w:lang w:eastAsia="ru-RU"/>
        </w:rPr>
        <w:t xml:space="preserve"> Федеральны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м</w:t>
      </w:r>
      <w:r w:rsidRPr="00007231">
        <w:rPr>
          <w:rFonts w:ascii="Times New Roman" w:hAnsi="Times New Roman"/>
          <w:kern w:val="3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ом</w:t>
      </w:r>
      <w:r w:rsidRPr="00007231">
        <w:rPr>
          <w:rFonts w:ascii="Times New Roman" w:hAnsi="Times New Roman"/>
          <w:kern w:val="3"/>
          <w:sz w:val="24"/>
          <w:szCs w:val="24"/>
          <w:lang w:eastAsia="ru-RU"/>
        </w:rPr>
        <w:t xml:space="preserve"> от 06.10.2003 № 131-ФЗ «Об общих принципах организации местного самоупра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вления в Российской Федерации»,</w:t>
      </w:r>
      <w:r w:rsidRPr="00007231">
        <w:rPr>
          <w:rFonts w:ascii="Times New Roman" w:hAnsi="Times New Roman"/>
          <w:kern w:val="3"/>
          <w:sz w:val="24"/>
          <w:szCs w:val="24"/>
          <w:lang w:eastAsia="ru-RU"/>
        </w:rPr>
        <w:t xml:space="preserve"> Федеральный закон от  04 декабря 2007 года № 329-ФЗ «О физической культуре и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спорте в Российской Федерации», </w:t>
      </w:r>
      <w:r w:rsidRPr="00007231">
        <w:rPr>
          <w:rFonts w:ascii="Times New Roman" w:hAnsi="Times New Roman"/>
          <w:kern w:val="3"/>
          <w:sz w:val="24"/>
          <w:szCs w:val="24"/>
          <w:lang w:eastAsia="ru-RU"/>
        </w:rPr>
        <w:t>Постановление Правительства РФ от 11 января 2006 года № 11 «О федеральной целевой программе «Развитие физической культуры и спорта в Российск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ой Федерации на 2006-2015 годы»,</w:t>
      </w:r>
      <w:r w:rsidRPr="004A5650">
        <w:rPr>
          <w:rFonts w:ascii="Times New Roman" w:hAnsi="Times New Roman"/>
          <w:kern w:val="3"/>
          <w:sz w:val="24"/>
          <w:szCs w:val="24"/>
          <w:lang w:eastAsia="ru-RU"/>
        </w:rPr>
        <w:t xml:space="preserve"> постановлением администрации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Широковского</w:t>
      </w:r>
      <w:r w:rsidRPr="004A5650">
        <w:rPr>
          <w:rFonts w:ascii="Times New Roman" w:hAnsi="Times New Roman"/>
          <w:kern w:val="3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24 декабря</w:t>
      </w:r>
      <w:r w:rsidRPr="000067DF">
        <w:rPr>
          <w:rFonts w:ascii="Times New Roman" w:hAnsi="Times New Roman"/>
          <w:sz w:val="24"/>
          <w:szCs w:val="24"/>
        </w:rPr>
        <w:t xml:space="preserve"> 2015 года </w:t>
      </w:r>
      <w:r>
        <w:rPr>
          <w:rFonts w:ascii="Times New Roman" w:hAnsi="Times New Roman"/>
          <w:sz w:val="24"/>
          <w:szCs w:val="24"/>
        </w:rPr>
        <w:t>№ 55 «</w:t>
      </w:r>
      <w:r w:rsidRPr="000067DF">
        <w:rPr>
          <w:rFonts w:ascii="Times New Roman" w:hAnsi="Times New Roman"/>
          <w:sz w:val="24"/>
          <w:szCs w:val="24"/>
        </w:rPr>
        <w:t>Об у</w:t>
      </w:r>
      <w:r>
        <w:rPr>
          <w:rFonts w:ascii="Times New Roman" w:hAnsi="Times New Roman"/>
          <w:sz w:val="24"/>
          <w:szCs w:val="24"/>
        </w:rPr>
        <w:t xml:space="preserve">тверждении Порядка разработки,  </w:t>
      </w:r>
      <w:r w:rsidRPr="000067DF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 xml:space="preserve">ализации и оценки эффективности </w:t>
      </w:r>
      <w:r w:rsidRPr="000067DF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льных программ Широковского </w:t>
      </w:r>
      <w:r w:rsidRPr="000067DF">
        <w:rPr>
          <w:rFonts w:ascii="Times New Roman" w:hAnsi="Times New Roman"/>
          <w:sz w:val="24"/>
          <w:szCs w:val="24"/>
        </w:rPr>
        <w:t>сельского поселения</w:t>
      </w:r>
    </w:p>
    <w:p w:rsidR="00C43F52" w:rsidRPr="004A5650" w:rsidRDefault="00C43F52" w:rsidP="0041567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C43F52" w:rsidRPr="004A5650" w:rsidRDefault="00C43F52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4A5650">
        <w:rPr>
          <w:rFonts w:ascii="Times New Roman" w:hAnsi="Times New Roman"/>
          <w:kern w:val="3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Широковского</w:t>
      </w:r>
      <w:r w:rsidRPr="004A5650">
        <w:rPr>
          <w:rFonts w:ascii="Times New Roman" w:hAnsi="Times New Roman"/>
          <w:kern w:val="3"/>
          <w:sz w:val="24"/>
          <w:szCs w:val="24"/>
          <w:lang w:eastAsia="ru-RU"/>
        </w:rPr>
        <w:t xml:space="preserve">  сельского поселения </w:t>
      </w:r>
      <w:r w:rsidRPr="004A5650">
        <w:rPr>
          <w:rFonts w:ascii="Times New Roman" w:hAnsi="Times New Roman"/>
          <w:b/>
          <w:kern w:val="3"/>
          <w:sz w:val="24"/>
          <w:szCs w:val="24"/>
          <w:lang w:eastAsia="ru-RU"/>
        </w:rPr>
        <w:t>ПОСТАНОВЛЯЕТ:</w:t>
      </w:r>
    </w:p>
    <w:p w:rsidR="00C43F52" w:rsidRPr="004A5650" w:rsidRDefault="00C43F52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C43F52" w:rsidRPr="00347811" w:rsidRDefault="00C43F52" w:rsidP="00C76A7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347811">
        <w:rPr>
          <w:rFonts w:ascii="Times New Roman" w:hAnsi="Times New Roman"/>
          <w:kern w:val="3"/>
          <w:sz w:val="24"/>
          <w:szCs w:val="24"/>
          <w:lang w:eastAsia="ru-RU"/>
        </w:rPr>
        <w:t>Утвердить муниципальную целевую программу «Развитие физической культуры и спорта на территории Широковского сельского поселения Симферопольского района Республики Крым» на 2018-2020 годы» (согласно приложению).</w:t>
      </w:r>
    </w:p>
    <w:p w:rsidR="00C43F52" w:rsidRPr="00347811" w:rsidRDefault="00C43F52" w:rsidP="0034781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811">
        <w:rPr>
          <w:rFonts w:ascii="Times New Roman" w:hAnsi="Times New Roman"/>
          <w:sz w:val="24"/>
          <w:szCs w:val="24"/>
        </w:rPr>
        <w:t xml:space="preserve">Настоящее постановление обнародовать посредством  размещения его на    информационном стенде, расположенном у здания сельского совета / администрации по адресу    ул. Октябрьская, 3 , с. Широкое  Симферопольского района  Республики Крым, на официальном сайте Правительства Республики Крым  </w:t>
      </w:r>
      <w:hyperlink r:id="rId6" w:history="1">
        <w:r w:rsidRPr="00347811">
          <w:rPr>
            <w:rStyle w:val="Hyperlink"/>
            <w:rFonts w:ascii="Times New Roman" w:hAnsi="Times New Roman"/>
            <w:sz w:val="24"/>
            <w:szCs w:val="24"/>
          </w:rPr>
          <w:t>http://rk.gov.ru/</w:t>
        </w:r>
      </w:hyperlink>
    </w:p>
    <w:p w:rsidR="00C43F52" w:rsidRPr="00347811" w:rsidRDefault="00C43F52" w:rsidP="0034781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811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подписания.</w:t>
      </w:r>
    </w:p>
    <w:p w:rsidR="00C43F52" w:rsidRPr="00347811" w:rsidRDefault="00C43F52" w:rsidP="0034781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811">
        <w:rPr>
          <w:rFonts w:ascii="Times New Roman" w:hAnsi="Times New Roman"/>
          <w:sz w:val="24"/>
          <w:szCs w:val="24"/>
        </w:rPr>
        <w:t>Контроль данного постановления оставляю за собой.</w:t>
      </w:r>
    </w:p>
    <w:p w:rsidR="00C43F52" w:rsidRPr="00347811" w:rsidRDefault="00C43F52" w:rsidP="00347811">
      <w:pPr>
        <w:rPr>
          <w:rFonts w:ascii="Times New Roman" w:hAnsi="Times New Roman"/>
          <w:sz w:val="24"/>
          <w:szCs w:val="24"/>
        </w:rPr>
      </w:pPr>
    </w:p>
    <w:p w:rsidR="00C43F52" w:rsidRPr="00347811" w:rsidRDefault="00C43F52" w:rsidP="0034781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47811">
        <w:rPr>
          <w:rFonts w:ascii="Times New Roman" w:hAnsi="Times New Roman"/>
          <w:sz w:val="24"/>
          <w:szCs w:val="24"/>
        </w:rPr>
        <w:t xml:space="preserve">Глава администрации                                     </w:t>
      </w:r>
    </w:p>
    <w:p w:rsidR="00C43F52" w:rsidRPr="00347811" w:rsidRDefault="00C43F52" w:rsidP="0034781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47811">
        <w:rPr>
          <w:rFonts w:ascii="Times New Roman" w:hAnsi="Times New Roman"/>
          <w:sz w:val="24"/>
          <w:szCs w:val="24"/>
        </w:rPr>
        <w:t xml:space="preserve">сельского Широковского поселения                                                                Е.А. Зотов                              </w:t>
      </w:r>
    </w:p>
    <w:p w:rsidR="00C43F52" w:rsidRPr="00347811" w:rsidRDefault="00C43F52" w:rsidP="00347811">
      <w:pPr>
        <w:tabs>
          <w:tab w:val="left" w:pos="4215"/>
        </w:tabs>
        <w:spacing w:after="0"/>
        <w:rPr>
          <w:rFonts w:ascii="Times New Roman" w:hAnsi="Times New Roman"/>
          <w:sz w:val="24"/>
          <w:szCs w:val="24"/>
        </w:rPr>
      </w:pPr>
    </w:p>
    <w:p w:rsidR="00C43F52" w:rsidRPr="00347811" w:rsidRDefault="00C43F52" w:rsidP="0034781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43F52" w:rsidRPr="00347811" w:rsidRDefault="00C43F52" w:rsidP="003A4603">
      <w:pPr>
        <w:widowControl w:val="0"/>
        <w:suppressAutoHyphens/>
        <w:overflowPunct w:val="0"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C43F52" w:rsidRPr="00347811" w:rsidRDefault="00C43F52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Pr="004A5650" w:rsidRDefault="00C43F52" w:rsidP="00C76A7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b/>
          <w:kern w:val="3"/>
          <w:sz w:val="24"/>
          <w:szCs w:val="24"/>
          <w:lang w:eastAsia="ru-RU"/>
        </w:rPr>
      </w:pPr>
      <w:r w:rsidRPr="004A5650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>Утверждено</w:t>
      </w:r>
    </w:p>
    <w:p w:rsidR="00C43F52" w:rsidRPr="004A5650" w:rsidRDefault="00C43F52" w:rsidP="00C76A7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b/>
          <w:kern w:val="3"/>
          <w:sz w:val="24"/>
          <w:szCs w:val="24"/>
          <w:lang w:eastAsia="ru-RU"/>
        </w:rPr>
      </w:pPr>
      <w:r w:rsidRPr="004A5650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>постановлением администрации</w:t>
      </w:r>
    </w:p>
    <w:p w:rsidR="00C43F52" w:rsidRPr="004A5650" w:rsidRDefault="00C43F52" w:rsidP="00C76A7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Широковского</w:t>
      </w:r>
      <w:r w:rsidRPr="004A5650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 сельского поселения</w:t>
      </w:r>
    </w:p>
    <w:p w:rsidR="00C43F52" w:rsidRPr="004A5650" w:rsidRDefault="00C43F52" w:rsidP="00C76A7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b/>
          <w:kern w:val="3"/>
          <w:sz w:val="24"/>
          <w:szCs w:val="24"/>
          <w:lang w:eastAsia="ru-RU"/>
        </w:rPr>
      </w:pPr>
      <w:r w:rsidRPr="004A5650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Симферопольского района Республики Крым  </w:t>
      </w:r>
    </w:p>
    <w:p w:rsidR="00C43F52" w:rsidRDefault="00C43F52" w:rsidP="00C76A7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>от 14.11.2017г. № 47</w:t>
      </w:r>
    </w:p>
    <w:p w:rsidR="00C43F52" w:rsidRDefault="00C43F52" w:rsidP="00C76A7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</w:pPr>
    </w:p>
    <w:p w:rsidR="00C43F52" w:rsidRPr="00976529" w:rsidRDefault="00C43F52" w:rsidP="00C76A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  <w:lang w:eastAsia="ru-RU"/>
        </w:rPr>
      </w:pPr>
    </w:p>
    <w:p w:rsidR="00C43F52" w:rsidRPr="00976529" w:rsidRDefault="00C43F52" w:rsidP="00C76A7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976529">
        <w:rPr>
          <w:rFonts w:ascii="Times New Roman" w:hAnsi="Times New Roman"/>
          <w:b/>
          <w:kern w:val="3"/>
          <w:sz w:val="24"/>
          <w:szCs w:val="24"/>
          <w:lang w:eastAsia="ru-RU"/>
        </w:rPr>
        <w:t>Муниципальная целевая программа</w:t>
      </w:r>
    </w:p>
    <w:p w:rsidR="00C43F52" w:rsidRPr="00976529" w:rsidRDefault="00C43F52" w:rsidP="00C76A7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976529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«Развитие физической культуры и спорта на территории 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Широковского</w:t>
      </w:r>
      <w:r w:rsidRPr="00976529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сельского поселения Симферопольского района Республики Крым </w:t>
      </w:r>
    </w:p>
    <w:p w:rsidR="00C43F52" w:rsidRPr="00976529" w:rsidRDefault="00C43F52" w:rsidP="00C76A7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на 2018 – 2020</w:t>
      </w:r>
      <w:r w:rsidRPr="00976529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ы</w:t>
      </w:r>
      <w:r w:rsidRPr="00976529">
        <w:rPr>
          <w:rFonts w:ascii="Times New Roman" w:hAnsi="Times New Roman"/>
          <w:b/>
          <w:kern w:val="3"/>
          <w:sz w:val="24"/>
          <w:szCs w:val="24"/>
          <w:lang w:eastAsia="ru-RU"/>
        </w:rPr>
        <w:t>»</w:t>
      </w:r>
    </w:p>
    <w:p w:rsidR="00C43F52" w:rsidRPr="00976529" w:rsidRDefault="00C43F52" w:rsidP="00C76A7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43F52" w:rsidRPr="00976529" w:rsidRDefault="00C43F52" w:rsidP="00C76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6529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C43F52" w:rsidRPr="00976529" w:rsidRDefault="00C43F52" w:rsidP="00C76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6529">
        <w:rPr>
          <w:rFonts w:ascii="Times New Roman" w:hAnsi="Times New Roman"/>
          <w:b/>
          <w:sz w:val="24"/>
          <w:szCs w:val="24"/>
          <w:lang w:eastAsia="ru-RU"/>
        </w:rPr>
        <w:t>Муниципальной целевой  программы «Развитие физической культуры и спорта на</w:t>
      </w:r>
    </w:p>
    <w:p w:rsidR="00C43F52" w:rsidRPr="00976529" w:rsidRDefault="00C43F52" w:rsidP="00C76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6529">
        <w:rPr>
          <w:rFonts w:ascii="Times New Roman" w:hAnsi="Times New Roman"/>
          <w:b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976529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Симферопольског</w:t>
      </w:r>
      <w:r>
        <w:rPr>
          <w:rFonts w:ascii="Times New Roman" w:hAnsi="Times New Roman"/>
          <w:b/>
          <w:sz w:val="24"/>
          <w:szCs w:val="24"/>
          <w:lang w:eastAsia="ru-RU"/>
        </w:rPr>
        <w:t>о района Республики Крым на 2018 – 2020</w:t>
      </w:r>
      <w:r w:rsidRPr="00976529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97652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43F52" w:rsidRPr="00976529" w:rsidRDefault="00C43F52" w:rsidP="00C76A7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31"/>
        <w:gridCol w:w="7804"/>
      </w:tblGrid>
      <w:tr w:rsidR="00C43F52" w:rsidRPr="00087209" w:rsidTr="003414A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«Развитие физической культуры и спорта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Симферопольского района 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Крым на 2018 -2020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» (далее - Программа)</w:t>
            </w:r>
          </w:p>
        </w:tc>
      </w:tr>
      <w:tr w:rsidR="00C43F52" w:rsidRPr="00087209" w:rsidTr="003414A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от  04 декабря 2007 года № 329-ФЗ «О физической культуре и спорте в Российской Федерации»;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Правительства РФ от 11 января 2006 года № 11 «О федеральной целевой программе «Развитие физической культуры и спорта в Российской Федерации на 2006-2015 годы»;</w:t>
            </w:r>
          </w:p>
        </w:tc>
      </w:tr>
      <w:tr w:rsidR="00C43F52" w:rsidRPr="00087209" w:rsidTr="003414A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</w:tr>
      <w:tr w:rsidR="00C43F52" w:rsidRPr="00087209" w:rsidTr="003414A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3F52" w:rsidRPr="00087209" w:rsidTr="003414A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мероприятий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Программы: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3F52" w:rsidRPr="00087209" w:rsidTr="003414A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мер, направленных на создание условий для занятий физической культурой и спортом, формирование потребности в занятиях физической культурой и спортом у различных категорий населения</w:t>
            </w:r>
          </w:p>
        </w:tc>
      </w:tr>
      <w:tr w:rsidR="00C43F52" w:rsidRPr="00087209" w:rsidTr="003414A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и развитие материально-технической базы,</w:t>
            </w:r>
            <w:r w:rsidRPr="00976529">
              <w:rPr>
                <w:kern w:val="3"/>
                <w:lang w:eastAsia="ru-RU"/>
              </w:rPr>
              <w:t xml:space="preserve"> (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инвентаря и оборудования);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необходимых условий для развития на территории сельского поселения физической культуры и массового спорта;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повышение интереса различных категорий населения сельского поселения  к занятиям  физической культурой и спортом   по месту жительства;  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физкультурно-оздоровительной работы среди молодежи,  проведение спортивно-массовых мероприятий;</w:t>
            </w:r>
          </w:p>
          <w:p w:rsidR="00C43F52" w:rsidRPr="00976529" w:rsidRDefault="00C43F52" w:rsidP="00C7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- кадровое обеспечение по физической культуре и спорту</w:t>
            </w:r>
          </w:p>
        </w:tc>
      </w:tr>
      <w:tr w:rsidR="00C43F52" w:rsidRPr="00087209" w:rsidTr="003414A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F52" w:rsidRPr="00976529" w:rsidRDefault="00C43F52" w:rsidP="00C7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2018 - 2020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43F52" w:rsidRPr="00087209" w:rsidTr="003414A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реализуется в соответствии с прилагаемыми мероприятиями (Приложение № 1)</w:t>
            </w:r>
          </w:p>
        </w:tc>
      </w:tr>
      <w:tr w:rsidR="00C43F52" w:rsidRPr="00087209" w:rsidTr="003414A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– 826 194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коп.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275 398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275 398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 – 275 398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–  по факту выделения средств</w:t>
            </w:r>
          </w:p>
        </w:tc>
      </w:tr>
      <w:tr w:rsidR="00C43F52" w:rsidRPr="00087209" w:rsidTr="003414A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физического здоровья, физической подготовленности населения;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- привлечение к занятиям физической культурой, подростков и молодёжи;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улучшение материально-технической базы для развития 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силовых видов спорта;</w:t>
            </w:r>
          </w:p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увеличению количества регулярно занимающихся физической культурой и, как следствие, укреплению здоровья населения</w:t>
            </w:r>
          </w:p>
        </w:tc>
      </w:tr>
      <w:tr w:rsidR="00C43F52" w:rsidRPr="00087209" w:rsidTr="003414AD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Программы осуществляет исполнительный орган муниципального образования - администрация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C43F52" w:rsidRPr="00976529" w:rsidRDefault="00C43F52" w:rsidP="00C76A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6529">
        <w:rPr>
          <w:rFonts w:ascii="Times New Roman" w:hAnsi="Times New Roman"/>
          <w:sz w:val="24"/>
          <w:szCs w:val="24"/>
          <w:lang w:eastAsia="ru-RU"/>
        </w:rPr>
        <w:t> </w:t>
      </w:r>
    </w:p>
    <w:p w:rsidR="00C43F52" w:rsidRPr="00976529" w:rsidRDefault="00C43F52" w:rsidP="00C76A7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i/>
          <w:color w:val="00000A"/>
          <w:sz w:val="24"/>
          <w:szCs w:val="24"/>
        </w:rPr>
        <w:t>Раздел 1. Общая характеристика  в сфере  реализации Программ, содержание проблемы и обоснование необходимости ее решения программными методами.</w:t>
      </w:r>
    </w:p>
    <w:p w:rsidR="00C43F52" w:rsidRPr="00976529" w:rsidRDefault="00C43F52" w:rsidP="00C76A7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населения, национального самосознания и обеспечение долгосрочной социальной стабильности. Создание условий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Такая задача может быть решена при реализации комплексной программы.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В настоящее время имеется ряд проблем, влияющих на развитие физической культуры и спорта на территории сельского поселения, требующих неотложного решения, в том числе: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износ;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- отсутствие активной пропаганды занятий физической культурой и спортом, как составляющей здорового образа жизни.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- недостаточный уровень пропаганды занятий физической культурой, спортом, здорового образа жизни;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- отсутствие специалистов по физкультуре, особенно в сельской местности;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В поселении функционируют следующие спортивные сооружения: спортивные залы в </w:t>
      </w:r>
      <w:r>
        <w:rPr>
          <w:rFonts w:ascii="Times New Roman" w:eastAsia="SimSun" w:hAnsi="Times New Roman"/>
          <w:color w:val="00000A"/>
          <w:sz w:val="24"/>
          <w:szCs w:val="24"/>
        </w:rPr>
        <w:t>Широковской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 средней школе, баскетбольная и волейбольная площадки и футбольное по</w:t>
      </w:r>
      <w:r>
        <w:rPr>
          <w:rFonts w:ascii="Times New Roman" w:eastAsia="SimSun" w:hAnsi="Times New Roman"/>
          <w:color w:val="00000A"/>
          <w:sz w:val="24"/>
          <w:szCs w:val="24"/>
        </w:rPr>
        <w:t>ле на стадионе с. Широкое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. Для оздоровления населения в </w:t>
      </w:r>
      <w:r>
        <w:rPr>
          <w:rFonts w:ascii="Times New Roman" w:eastAsia="SimSun" w:hAnsi="Times New Roman"/>
          <w:color w:val="00000A"/>
          <w:sz w:val="24"/>
          <w:szCs w:val="24"/>
        </w:rPr>
        <w:t>Широковском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 сельском доме культуры функционирует </w:t>
      </w:r>
      <w:r>
        <w:rPr>
          <w:rFonts w:ascii="Times New Roman" w:eastAsia="SimSun" w:hAnsi="Times New Roman"/>
          <w:color w:val="00000A"/>
          <w:sz w:val="24"/>
          <w:szCs w:val="24"/>
        </w:rPr>
        <w:t>фитнес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 зал. 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Но, все же имеющаяся материально-техническая база не обеспечивает потребности населения в занятиях физической культурой и спортом.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Развитие спорта позволит привлечь молодёжь к регулярным занятиям физкультурой и спортом и будет способствовать формированию здорового образа жизни, приведет к снижению уровня заболеваемости. Организация физкультурно-оздоровительной работы среди молодёжи возможна через проведение спортивно-массовых мероприятий, использование различных форм досуга в оборудованных спортивных залах.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i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i/>
          <w:color w:val="00000A"/>
          <w:sz w:val="24"/>
          <w:szCs w:val="24"/>
        </w:rPr>
        <w:t>Раздел 2. Прогноз развития реализации муниципальной программы с учетом реализации муниципальной программы;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SimSun" w:hAnsi="Times New Roman"/>
            <w:color w:val="00000A"/>
            <w:sz w:val="24"/>
            <w:szCs w:val="24"/>
          </w:rPr>
          <w:t>2017</w:t>
        </w:r>
        <w:r w:rsidRPr="00976529">
          <w:rPr>
            <w:rFonts w:ascii="Times New Roman" w:eastAsia="SimSun" w:hAnsi="Times New Roman"/>
            <w:color w:val="00000A"/>
            <w:sz w:val="24"/>
            <w:szCs w:val="24"/>
          </w:rPr>
          <w:t xml:space="preserve"> г</w:t>
        </w:r>
      </w:smartTag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. в муниципальном образовании значительно возросло количество проведенных спортивных и физкультурных мероприятий, а также участников соревнований, Принятие и реализация муниципальной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целевой 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программы «Развитие физической культуры и спорта на территории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9765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>сельского поселения Симферопольског</w:t>
      </w:r>
      <w:r>
        <w:rPr>
          <w:rFonts w:ascii="Times New Roman" w:eastAsia="SimSun" w:hAnsi="Times New Roman"/>
          <w:color w:val="00000A"/>
          <w:sz w:val="24"/>
          <w:szCs w:val="24"/>
        </w:rPr>
        <w:t>о района Республики Крым на 2018 – 2020 годы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>» позволит добиться роста основных показателей развития физической культуры и спорта в муниципальном образовании при максимально эффективном управлении средствами бюджета.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C43F52" w:rsidRPr="00976529" w:rsidRDefault="00C43F52" w:rsidP="00C76A76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i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i/>
          <w:color w:val="00000A"/>
          <w:sz w:val="24"/>
          <w:szCs w:val="24"/>
        </w:rPr>
        <w:t>Раздел 3. Основные цели и задачи, сроки реализации Программы.</w:t>
      </w:r>
    </w:p>
    <w:p w:rsidR="00C43F52" w:rsidRPr="00976529" w:rsidRDefault="00C43F52" w:rsidP="00C76A7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C43F52" w:rsidRPr="00976529" w:rsidRDefault="00C43F52" w:rsidP="00C76A7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Главной целью программы является осуществление комплекса мер, направленных на создание условий для занятий физической культурой и спортом, формирование потребности в занятиях физической культурой и спортом у различных категорий населения с целью укрепления здоровья, профилактики заболеваний, внедрения здорового образа жизни,  физического совершенствования жителей Новоандреевского сельского поселения.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Основные задачи программы: 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- создание и развитие материально-технической базы.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- создание необходимых условий для развития на территории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9765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>сельского поселения физической культуры и массового спорта.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- повышение интереса различных категорий населения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9765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сельского поселения  к занятиям  физической культурой и спортом   по месту жительства.  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- организация физкультурно-оздоровительной работы среди молодежи,  проведение спортивно-массовых мероприятий.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C43F52" w:rsidRPr="00976529" w:rsidRDefault="00C43F52" w:rsidP="00C76A7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i/>
          <w:color w:val="00000A"/>
          <w:sz w:val="24"/>
          <w:szCs w:val="24"/>
        </w:rPr>
        <w:t xml:space="preserve">Раздел 4. Система программных </w:t>
      </w:r>
      <w:r>
        <w:rPr>
          <w:rFonts w:ascii="Times New Roman" w:eastAsia="SimSun" w:hAnsi="Times New Roman"/>
          <w:b/>
          <w:i/>
          <w:color w:val="00000A"/>
          <w:sz w:val="24"/>
          <w:szCs w:val="24"/>
        </w:rPr>
        <w:t>направлений</w:t>
      </w:r>
      <w:r w:rsidRPr="00976529">
        <w:rPr>
          <w:rFonts w:ascii="Times New Roman" w:eastAsia="SimSun" w:hAnsi="Times New Roman"/>
          <w:b/>
          <w:i/>
          <w:color w:val="00000A"/>
          <w:sz w:val="24"/>
          <w:szCs w:val="24"/>
        </w:rPr>
        <w:t>, ресурсное обеспечение Программы</w:t>
      </w:r>
    </w:p>
    <w:p w:rsidR="00C43F52" w:rsidRPr="00976529" w:rsidRDefault="00C43F52" w:rsidP="00C76A76">
      <w:pPr>
        <w:spacing w:after="0" w:line="240" w:lineRule="auto"/>
        <w:ind w:right="115"/>
        <w:rPr>
          <w:rFonts w:ascii="Times New Roman" w:hAnsi="Times New Roman"/>
          <w:sz w:val="24"/>
          <w:szCs w:val="24"/>
          <w:lang w:eastAsia="ru-RU"/>
        </w:rPr>
      </w:pPr>
    </w:p>
    <w:p w:rsidR="00C43F52" w:rsidRPr="00976529" w:rsidRDefault="00C43F52" w:rsidP="00C76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529">
        <w:rPr>
          <w:rFonts w:ascii="Times New Roman" w:hAnsi="Times New Roman"/>
          <w:sz w:val="24"/>
          <w:szCs w:val="24"/>
          <w:lang w:eastAsia="ru-RU"/>
        </w:rPr>
        <w:t>Общий объём финанси</w:t>
      </w:r>
      <w:r>
        <w:rPr>
          <w:rFonts w:ascii="Times New Roman" w:hAnsi="Times New Roman"/>
          <w:sz w:val="24"/>
          <w:szCs w:val="24"/>
          <w:lang w:eastAsia="ru-RU"/>
        </w:rPr>
        <w:t>рования Программы составляет – 6</w:t>
      </w:r>
      <w:r w:rsidRPr="00976529">
        <w:rPr>
          <w:rFonts w:ascii="Times New Roman" w:hAnsi="Times New Roman"/>
          <w:sz w:val="24"/>
          <w:szCs w:val="24"/>
          <w:lang w:eastAsia="ru-RU"/>
        </w:rPr>
        <w:t xml:space="preserve">00 тыс. рублей, в том числе за счёт средств бюджета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Широковское</w:t>
      </w:r>
      <w:r w:rsidRPr="00976529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Симферопольского района Республики К</w:t>
      </w:r>
      <w:r>
        <w:rPr>
          <w:rFonts w:ascii="Times New Roman" w:hAnsi="Times New Roman"/>
          <w:sz w:val="24"/>
          <w:szCs w:val="24"/>
          <w:lang w:eastAsia="ru-RU"/>
        </w:rPr>
        <w:t>рым (далее – местный бюджет) – 6</w:t>
      </w:r>
      <w:r w:rsidRPr="00976529">
        <w:rPr>
          <w:rFonts w:ascii="Times New Roman" w:hAnsi="Times New Roman"/>
          <w:sz w:val="24"/>
          <w:szCs w:val="24"/>
          <w:lang w:eastAsia="ru-RU"/>
        </w:rPr>
        <w:t>00 тыс. рублей, внебюджетные средства –  по факту выделения средств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Перечень </w:t>
      </w:r>
      <w:r>
        <w:rPr>
          <w:rFonts w:ascii="Times New Roman" w:eastAsia="SimSun" w:hAnsi="Times New Roman"/>
          <w:color w:val="00000A"/>
          <w:sz w:val="24"/>
          <w:szCs w:val="24"/>
        </w:rPr>
        <w:t>направлений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 Программы приведен в приложении к Программе.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Направления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 сгруппированы по разделам: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1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>.</w:t>
      </w:r>
      <w:r w:rsidRPr="00976529">
        <w:rPr>
          <w:kern w:val="3"/>
          <w:lang w:eastAsia="ru-RU"/>
        </w:rPr>
        <w:t xml:space="preserve"> 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>Создание и развитие материально-технической базы (приобретение инвентаря и оборудования);</w:t>
      </w:r>
    </w:p>
    <w:p w:rsidR="00C43F52" w:rsidRPr="00976529" w:rsidRDefault="00C43F52" w:rsidP="000E2A0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07452D">
        <w:rPr>
          <w:rFonts w:ascii="Times New Roman" w:eastAsia="SimSun" w:hAnsi="Times New Roman"/>
          <w:color w:val="00000A"/>
          <w:sz w:val="24"/>
          <w:szCs w:val="24"/>
        </w:rPr>
        <w:t>Финан</w:t>
      </w:r>
      <w:r>
        <w:rPr>
          <w:rFonts w:ascii="Times New Roman" w:eastAsia="SimSun" w:hAnsi="Times New Roman"/>
          <w:color w:val="00000A"/>
          <w:sz w:val="24"/>
          <w:szCs w:val="24"/>
        </w:rPr>
        <w:t>совые затраты по разделу:  100 000</w:t>
      </w:r>
      <w:r w:rsidRPr="0007452D">
        <w:rPr>
          <w:rFonts w:ascii="Times New Roman" w:eastAsia="SimSun" w:hAnsi="Times New Roman"/>
          <w:color w:val="00000A"/>
          <w:sz w:val="24"/>
          <w:szCs w:val="24"/>
        </w:rPr>
        <w:t>,00 рублей</w:t>
      </w:r>
    </w:p>
    <w:p w:rsidR="00C43F52" w:rsidRPr="000E2A03" w:rsidRDefault="00C43F52" w:rsidP="000E2A03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0E2A03">
        <w:rPr>
          <w:rFonts w:ascii="Times New Roman" w:eastAsia="SimSun" w:hAnsi="Times New Roman"/>
          <w:color w:val="00000A"/>
          <w:sz w:val="24"/>
          <w:szCs w:val="24"/>
        </w:rPr>
        <w:t>Оплата услуг внештатного специалиста по физической культуре для занятий с детьми</w:t>
      </w:r>
    </w:p>
    <w:p w:rsidR="00C43F52" w:rsidRPr="00976529" w:rsidRDefault="00C43F52" w:rsidP="00C76A76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07452D">
        <w:rPr>
          <w:rFonts w:ascii="Times New Roman" w:eastAsia="SimSun" w:hAnsi="Times New Roman"/>
          <w:color w:val="00000A"/>
          <w:sz w:val="24"/>
          <w:szCs w:val="24"/>
        </w:rPr>
        <w:t>Ф</w:t>
      </w:r>
      <w:r>
        <w:rPr>
          <w:rFonts w:ascii="Times New Roman" w:eastAsia="SimSun" w:hAnsi="Times New Roman"/>
          <w:color w:val="00000A"/>
          <w:sz w:val="24"/>
          <w:szCs w:val="24"/>
        </w:rPr>
        <w:t>инансовые затраты по разделу – 2</w:t>
      </w:r>
      <w:r w:rsidRPr="0007452D">
        <w:rPr>
          <w:rFonts w:ascii="Times New Roman" w:eastAsia="SimSun" w:hAnsi="Times New Roman"/>
          <w:color w:val="00000A"/>
          <w:sz w:val="24"/>
          <w:szCs w:val="24"/>
        </w:rPr>
        <w:t>75 398,00 руб.</w:t>
      </w:r>
    </w:p>
    <w:p w:rsidR="00C43F52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Объемы финансирования Программы сформированы с учётом пожеланий и запросов населения, носят прогнозный характер и подлежат уточнению в установленном порядке при формировании пр</w:t>
      </w:r>
      <w:r>
        <w:rPr>
          <w:rFonts w:ascii="Times New Roman" w:eastAsia="SimSun" w:hAnsi="Times New Roman"/>
          <w:color w:val="00000A"/>
          <w:sz w:val="24"/>
          <w:szCs w:val="24"/>
        </w:rPr>
        <w:t>оекта изменений в бюджет на 2018 – 2020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 года, исходя из возможностей бюджета, степени привлечения других источников финансирования, а также с учетом инфляции, изменений в ходе реализации </w:t>
      </w:r>
      <w:r>
        <w:rPr>
          <w:rFonts w:ascii="Times New Roman" w:eastAsia="SimSun" w:hAnsi="Times New Roman"/>
          <w:color w:val="00000A"/>
          <w:sz w:val="24"/>
          <w:szCs w:val="24"/>
        </w:rPr>
        <w:t>направлений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 Программы и появления новых объектов (</w:t>
      </w:r>
      <w:r>
        <w:rPr>
          <w:rFonts w:ascii="Times New Roman" w:eastAsia="SimSun" w:hAnsi="Times New Roman"/>
          <w:color w:val="00000A"/>
          <w:sz w:val="24"/>
          <w:szCs w:val="24"/>
        </w:rPr>
        <w:t>направлений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 Программы).</w:t>
      </w:r>
    </w:p>
    <w:p w:rsidR="00C43F52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C43F52" w:rsidRPr="00976529" w:rsidRDefault="00C43F52" w:rsidP="00C76A76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i/>
          <w:color w:val="00000A"/>
          <w:sz w:val="24"/>
          <w:szCs w:val="24"/>
        </w:rPr>
        <w:t>Раздел 5. Нормативное обеспечение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</w:pPr>
      <w:r w:rsidRPr="00976529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Программа разработана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04.12.2007 № 329-ФЗ "О физической культуре и </w:t>
      </w:r>
      <w:r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спорте в Российской Федерации",</w:t>
      </w:r>
      <w:r w:rsidRPr="00976529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11.06.2006 № 7.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</w:pPr>
    </w:p>
    <w:p w:rsidR="00C43F52" w:rsidRPr="00976529" w:rsidRDefault="00C43F52" w:rsidP="00C76A76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i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i/>
          <w:color w:val="00000A"/>
          <w:sz w:val="24"/>
          <w:szCs w:val="24"/>
        </w:rPr>
        <w:t>Раздел 6. Механизм реализации, организация управления и контроль за ходом реализации Программы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rPr>
          <w:rFonts w:ascii="Times New Roman" w:eastAsia="SimSun" w:hAnsi="Times New Roman"/>
          <w:b/>
          <w:i/>
          <w:color w:val="00000A"/>
          <w:sz w:val="24"/>
          <w:szCs w:val="24"/>
        </w:rPr>
      </w:pPr>
    </w:p>
    <w:p w:rsidR="00C43F52" w:rsidRPr="00976529" w:rsidRDefault="00C43F52" w:rsidP="00C76A7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Руководителем Программы является администрация Новоандреевского сельского поселения Симферопольского района Республики Крым,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C43F52" w:rsidRPr="00976529" w:rsidRDefault="00C43F52" w:rsidP="00C76A7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Реализация </w:t>
      </w:r>
      <w:r>
        <w:rPr>
          <w:rFonts w:ascii="Times New Roman" w:eastAsia="SimSun" w:hAnsi="Times New Roman"/>
          <w:color w:val="00000A"/>
          <w:sz w:val="24"/>
          <w:szCs w:val="24"/>
        </w:rPr>
        <w:t>направлений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 Программы осуществляется на основе:</w:t>
      </w:r>
    </w:p>
    <w:p w:rsidR="00C43F52" w:rsidRPr="00976529" w:rsidRDefault="00C43F52" w:rsidP="00C76A7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- муниципальных контрактов (договоров), заключаемых муниципальным заказчиком Программы </w:t>
      </w:r>
    </w:p>
    <w:p w:rsidR="00C43F52" w:rsidRPr="00976529" w:rsidRDefault="00C43F52" w:rsidP="00C76A7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- условий, порядка и правил, утвержденных федеральными нормативными правовыми актами.</w:t>
      </w:r>
    </w:p>
    <w:p w:rsidR="00C43F52" w:rsidRPr="00976529" w:rsidRDefault="00C43F52" w:rsidP="00C76A7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43F52" w:rsidRPr="00976529" w:rsidRDefault="00C43F52" w:rsidP="00C76A7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Отчет о ходе работ по Программе должен содержать:</w:t>
      </w:r>
    </w:p>
    <w:p w:rsidR="00C43F52" w:rsidRPr="00976529" w:rsidRDefault="00C43F52" w:rsidP="00C76A7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сведения о результатах реализации Программы за отчетный год;</w:t>
      </w:r>
    </w:p>
    <w:p w:rsidR="00C43F52" w:rsidRPr="00976529" w:rsidRDefault="00C43F52" w:rsidP="00C76A7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C43F52" w:rsidRPr="00976529" w:rsidRDefault="00C43F52" w:rsidP="00C76A7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C43F52" w:rsidRPr="00976529" w:rsidRDefault="00C43F52" w:rsidP="00C76A7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C43F52" w:rsidRPr="00976529" w:rsidRDefault="00C43F52" w:rsidP="00C76A7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информацию о ходе и полноте выполнения мероприятий Программы;</w:t>
      </w:r>
    </w:p>
    <w:p w:rsidR="00C43F52" w:rsidRPr="00976529" w:rsidRDefault="00C43F52" w:rsidP="00C76A7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оценку эффективности результатов реализации Программы.</w:t>
      </w:r>
    </w:p>
    <w:p w:rsidR="00C43F52" w:rsidRPr="00976529" w:rsidRDefault="00C43F52" w:rsidP="00C76A7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9765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сельского поселения в соответствии с Регламентом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9765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>сельского поселения.</w:t>
      </w:r>
    </w:p>
    <w:p w:rsidR="00C43F52" w:rsidRPr="00976529" w:rsidRDefault="00C43F52" w:rsidP="00C76A7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9765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сельского поселения не позднее одного месяца до дня внесения отчета об исполнении бюджета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9765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>сельского поселения.</w:t>
      </w:r>
    </w:p>
    <w:p w:rsidR="00C43F52" w:rsidRPr="00976529" w:rsidRDefault="00C43F52" w:rsidP="00C76A7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C43F52" w:rsidRPr="00976529" w:rsidRDefault="00C43F52" w:rsidP="00C76A7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i/>
          <w:color w:val="00000A"/>
          <w:sz w:val="24"/>
          <w:szCs w:val="24"/>
        </w:rPr>
        <w:t>Раздел 7. Оценка социально-экономической эффективности реализации Программы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Реализация программы должна явиться значительным вкладом в социально-экономическое развитие муниципального образования </w:t>
      </w:r>
      <w:r>
        <w:rPr>
          <w:rFonts w:ascii="Times New Roman" w:eastAsia="SimSun" w:hAnsi="Times New Roman"/>
          <w:color w:val="00000A"/>
          <w:sz w:val="24"/>
          <w:szCs w:val="24"/>
        </w:rPr>
        <w:t>Широковское</w:t>
      </w:r>
      <w:r w:rsidRPr="00976529">
        <w:rPr>
          <w:rFonts w:ascii="Times New Roman" w:eastAsia="SimSun" w:hAnsi="Times New Roman"/>
          <w:color w:val="00000A"/>
          <w:sz w:val="24"/>
          <w:szCs w:val="24"/>
        </w:rPr>
        <w:t xml:space="preserve"> сельское поселение Симферопольского района Республики Крым.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Выполнение социально-ориентированных мероприятий будет способствовать: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- обеспечению конституционной гарантии и права гражданина на равный доступ к занятиям физической культурой и спортом на территории вновь образованных поселений;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- сохранению и укреплению материально-технической базы отрасли и проведению рационального культурного досуга;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- увеличению количества регулярно занимающихся физической культурой и, как следствие, укреплению здоровья населения;</w:t>
      </w:r>
    </w:p>
    <w:p w:rsidR="00C43F52" w:rsidRPr="00976529" w:rsidRDefault="00C43F52" w:rsidP="00C76A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- эффективному использованию средств физической культуры и спорта, как профилактике наркомании, алкоголизма, табакокурения и правонарушений, как в молодежной среде, так и среди населения в целом;</w:t>
      </w:r>
    </w:p>
    <w:p w:rsidR="00C43F52" w:rsidRPr="00976529" w:rsidRDefault="00C43F52" w:rsidP="00C76A7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color w:val="00000A"/>
          <w:sz w:val="24"/>
          <w:szCs w:val="24"/>
        </w:rPr>
        <w:t>В результате реализации Программы будет приобретен спортивный инвентарь необходимый для занятия спортом.</w:t>
      </w: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415677">
      <w:pPr>
        <w:suppressAutoHyphens/>
        <w:spacing w:after="0" w:line="240" w:lineRule="auto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415677">
      <w:pPr>
        <w:suppressAutoHyphens/>
        <w:spacing w:after="0" w:line="240" w:lineRule="auto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Default="00C43F52" w:rsidP="00415677">
      <w:pPr>
        <w:suppressAutoHyphens/>
        <w:spacing w:after="0" w:line="240" w:lineRule="auto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C43F52" w:rsidRPr="00976529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>Приложение 1</w:t>
      </w:r>
    </w:p>
    <w:p w:rsidR="00C43F52" w:rsidRPr="00976529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 xml:space="preserve"> к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м</w:t>
      </w: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>униципальной целевой программе</w:t>
      </w:r>
    </w:p>
    <w:p w:rsidR="00C43F52" w:rsidRPr="00976529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 xml:space="preserve">«Развитие физической культуры и спорта </w:t>
      </w:r>
    </w:p>
    <w:p w:rsidR="00C43F52" w:rsidRPr="00976529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 xml:space="preserve">на территории </w:t>
      </w:r>
      <w:r w:rsidRPr="00415677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9765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 xml:space="preserve">сельского поселения </w:t>
      </w:r>
    </w:p>
    <w:p w:rsidR="00C43F52" w:rsidRPr="00976529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 xml:space="preserve">Симферопольского района Республики Крым </w:t>
      </w:r>
    </w:p>
    <w:p w:rsidR="00C43F52" w:rsidRPr="00976529" w:rsidRDefault="00C43F52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color w:val="00000A"/>
          <w:sz w:val="24"/>
          <w:szCs w:val="24"/>
        </w:rPr>
        <w:t>на 2018 – 2020</w:t>
      </w: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 xml:space="preserve"> год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ы</w:t>
      </w: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>»</w:t>
      </w:r>
    </w:p>
    <w:p w:rsidR="00C43F52" w:rsidRDefault="00C43F52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C43F52" w:rsidRPr="00F34F5D" w:rsidRDefault="00C43F52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34F5D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Финансирование программных 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направлений</w:t>
      </w:r>
      <w:r w:rsidRPr="00F34F5D">
        <w:rPr>
          <w:rFonts w:ascii="Times New Roman" w:hAnsi="Times New Roman"/>
          <w:b/>
          <w:kern w:val="3"/>
          <w:sz w:val="24"/>
          <w:szCs w:val="24"/>
          <w:lang w:eastAsia="ru-RU"/>
        </w:rPr>
        <w:t> </w:t>
      </w:r>
      <w:r w:rsidRPr="00F34F5D">
        <w:rPr>
          <w:rFonts w:ascii="Times New Roman" w:hAnsi="Times New Roman"/>
          <w:b/>
          <w:kern w:val="3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м</w:t>
      </w:r>
      <w:r w:rsidRPr="00F34F5D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униципальной целевой  программы «Развитие физической культуры и спорта на территории </w:t>
      </w:r>
      <w:r w:rsidRPr="00415677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9765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F5D">
        <w:rPr>
          <w:rFonts w:ascii="Times New Roman" w:hAnsi="Times New Roman"/>
          <w:b/>
          <w:kern w:val="3"/>
          <w:sz w:val="24"/>
          <w:szCs w:val="24"/>
          <w:lang w:eastAsia="ru-RU"/>
        </w:rPr>
        <w:t>сельского поселения Симферопольского района Республики Крым на 201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8 - 2020</w:t>
      </w:r>
      <w:r w:rsidRPr="00F34F5D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ы</w:t>
      </w:r>
      <w:r w:rsidRPr="00F34F5D">
        <w:rPr>
          <w:rFonts w:ascii="Times New Roman" w:hAnsi="Times New Roman"/>
          <w:b/>
          <w:kern w:val="3"/>
          <w:sz w:val="24"/>
          <w:szCs w:val="24"/>
          <w:lang w:eastAsia="ru-RU"/>
        </w:rPr>
        <w:t>»</w:t>
      </w:r>
    </w:p>
    <w:p w:rsidR="00C43F52" w:rsidRPr="00976529" w:rsidRDefault="00C43F52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30"/>
        <w:gridCol w:w="3120"/>
        <w:gridCol w:w="45"/>
        <w:gridCol w:w="705"/>
        <w:gridCol w:w="45"/>
        <w:gridCol w:w="60"/>
        <w:gridCol w:w="2471"/>
        <w:gridCol w:w="3118"/>
      </w:tblGrid>
      <w:tr w:rsidR="00C43F52" w:rsidRPr="00087209" w:rsidTr="00C76A76">
        <w:tc>
          <w:tcPr>
            <w:tcW w:w="720" w:type="dxa"/>
            <w:noWrap/>
          </w:tcPr>
          <w:p w:rsidR="00C43F52" w:rsidRPr="00976529" w:rsidRDefault="00C43F52" w:rsidP="00976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5" w:type="dxa"/>
            <w:gridSpan w:val="6"/>
            <w:noWrap/>
          </w:tcPr>
          <w:p w:rsidR="00C43F52" w:rsidRPr="00976529" w:rsidRDefault="00C43F52" w:rsidP="00976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71" w:type="dxa"/>
          </w:tcPr>
          <w:p w:rsidR="00C43F52" w:rsidRPr="00976529" w:rsidRDefault="00C43F52" w:rsidP="00976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118" w:type="dxa"/>
            <w:noWrap/>
          </w:tcPr>
          <w:p w:rsidR="00C43F52" w:rsidRPr="00976529" w:rsidRDefault="00C43F52" w:rsidP="0097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C43F52" w:rsidRPr="00976529" w:rsidRDefault="00C43F52" w:rsidP="0097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 (рублей)</w:t>
            </w:r>
          </w:p>
          <w:p w:rsidR="00C43F52" w:rsidRPr="00976529" w:rsidRDefault="00C43F52" w:rsidP="0097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F52" w:rsidRPr="00087209" w:rsidTr="00C76A76">
        <w:tc>
          <w:tcPr>
            <w:tcW w:w="10314" w:type="dxa"/>
            <w:gridSpan w:val="9"/>
          </w:tcPr>
          <w:p w:rsidR="00C43F52" w:rsidRDefault="00C43F52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F52" w:rsidRPr="00976529" w:rsidRDefault="00C43F52" w:rsidP="00A2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C43F52" w:rsidRPr="00087209" w:rsidTr="00C76A76">
        <w:trPr>
          <w:trHeight w:val="450"/>
        </w:trPr>
        <w:tc>
          <w:tcPr>
            <w:tcW w:w="750" w:type="dxa"/>
            <w:gridSpan w:val="2"/>
          </w:tcPr>
          <w:p w:rsidR="00C43F52" w:rsidRDefault="00C43F52" w:rsidP="00637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37E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64" w:type="dxa"/>
            <w:gridSpan w:val="7"/>
          </w:tcPr>
          <w:p w:rsidR="00C43F52" w:rsidRDefault="00C43F52" w:rsidP="00A23C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Создание и развитие материально-технической базы </w:t>
            </w:r>
          </w:p>
        </w:tc>
      </w:tr>
      <w:tr w:rsidR="00C43F52" w:rsidRPr="00087209" w:rsidTr="00C76A76">
        <w:trPr>
          <w:trHeight w:val="1327"/>
        </w:trPr>
        <w:tc>
          <w:tcPr>
            <w:tcW w:w="750" w:type="dxa"/>
            <w:gridSpan w:val="2"/>
          </w:tcPr>
          <w:p w:rsidR="00C43F52" w:rsidRPr="00C76A76" w:rsidRDefault="00C43F52" w:rsidP="00637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A7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C43F52" w:rsidRPr="00C76A76" w:rsidRDefault="00C43F52" w:rsidP="00637E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3F52" w:rsidRPr="00C76A76" w:rsidRDefault="00C43F52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3F52" w:rsidRPr="00C76A76" w:rsidRDefault="00C43F52" w:rsidP="00A226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gridSpan w:val="4"/>
          </w:tcPr>
          <w:p w:rsidR="00C43F52" w:rsidRPr="00C76A76" w:rsidRDefault="00C43F52" w:rsidP="00821E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и развитие материально-технической базы, обустройство стадиона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Широкое</w:t>
            </w:r>
            <w:r w:rsidRPr="00C76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(приобретение футбольных и волейбольных мячей, сеток,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теннисных столов, </w:t>
            </w:r>
            <w:r>
              <w:rPr>
                <w:rFonts w:ascii="Times New Roman" w:hAnsi="Times New Roman"/>
                <w:sz w:val="24"/>
                <w:szCs w:val="24"/>
              </w:rPr>
              <w:t>оплата взноса за участие ФК Широкое в чемпионате Симферопольского района по футболу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C76A76">
              <w:rPr>
                <w:rFonts w:ascii="Times New Roman" w:hAnsi="Times New Roman"/>
                <w:sz w:val="24"/>
                <w:szCs w:val="24"/>
                <w:lang w:eastAsia="ru-RU"/>
              </w:rPr>
              <w:t>др);</w:t>
            </w:r>
          </w:p>
        </w:tc>
        <w:tc>
          <w:tcPr>
            <w:tcW w:w="2531" w:type="dxa"/>
            <w:gridSpan w:val="2"/>
          </w:tcPr>
          <w:p w:rsidR="00C43F52" w:rsidRPr="00A2266D" w:rsidRDefault="00C43F52" w:rsidP="00A226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 2018</w:t>
            </w:r>
          </w:p>
        </w:tc>
        <w:tc>
          <w:tcPr>
            <w:tcW w:w="3118" w:type="dxa"/>
          </w:tcPr>
          <w:p w:rsidR="00C43F52" w:rsidRPr="00A23CC3" w:rsidRDefault="00C43F52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  <w:r w:rsidRPr="00A23CC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3CC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43F52" w:rsidRPr="00087209" w:rsidTr="00C76A76">
        <w:tc>
          <w:tcPr>
            <w:tcW w:w="750" w:type="dxa"/>
            <w:gridSpan w:val="2"/>
          </w:tcPr>
          <w:p w:rsidR="00C43F52" w:rsidRDefault="00C43F52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46" w:type="dxa"/>
            <w:gridSpan w:val="6"/>
          </w:tcPr>
          <w:p w:rsidR="00C43F52" w:rsidRDefault="00C43F52" w:rsidP="00F75D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5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 внештатного специалиста по физической культуре для занятий с детьми</w:t>
            </w:r>
          </w:p>
        </w:tc>
        <w:tc>
          <w:tcPr>
            <w:tcW w:w="3118" w:type="dxa"/>
          </w:tcPr>
          <w:p w:rsidR="00C43F52" w:rsidRDefault="00C43F52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F52" w:rsidRPr="00087209" w:rsidTr="00C76A76">
        <w:tc>
          <w:tcPr>
            <w:tcW w:w="750" w:type="dxa"/>
            <w:gridSpan w:val="2"/>
          </w:tcPr>
          <w:p w:rsidR="00C43F52" w:rsidRPr="00976529" w:rsidRDefault="00C43F52" w:rsidP="00E86AA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gridSpan w:val="3"/>
          </w:tcPr>
          <w:p w:rsidR="00C43F52" w:rsidRPr="00976529" w:rsidRDefault="00C43F52" w:rsidP="00C76A7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Оплата услуг внештатного специалиста по физической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культуре для занятий с детьми </w:t>
            </w:r>
          </w:p>
        </w:tc>
        <w:tc>
          <w:tcPr>
            <w:tcW w:w="2576" w:type="dxa"/>
            <w:gridSpan w:val="3"/>
          </w:tcPr>
          <w:p w:rsidR="00C43F52" w:rsidRPr="00976529" w:rsidRDefault="00C43F52" w:rsidP="00C7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Январь - Декабрь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C43F52" w:rsidRPr="00976529" w:rsidRDefault="00C43F52" w:rsidP="00E86A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43F52" w:rsidRPr="00087209" w:rsidTr="00C76A76">
        <w:tc>
          <w:tcPr>
            <w:tcW w:w="7196" w:type="dxa"/>
            <w:gridSpan w:val="8"/>
          </w:tcPr>
          <w:p w:rsidR="00C43F52" w:rsidRPr="00976529" w:rsidRDefault="00C43F52" w:rsidP="00E86AA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3118" w:type="dxa"/>
          </w:tcPr>
          <w:p w:rsidR="00C43F52" w:rsidRPr="00976529" w:rsidRDefault="00C43F52" w:rsidP="00582B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275 398</w:t>
            </w:r>
            <w:r w:rsidRPr="00A22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 руб.</w:t>
            </w:r>
          </w:p>
        </w:tc>
      </w:tr>
      <w:tr w:rsidR="00C43F52" w:rsidRPr="00087209" w:rsidTr="003414AD">
        <w:tc>
          <w:tcPr>
            <w:tcW w:w="10314" w:type="dxa"/>
            <w:gridSpan w:val="9"/>
          </w:tcPr>
          <w:p w:rsidR="00C43F52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F52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F52" w:rsidRPr="00087209" w:rsidTr="00C76A76">
        <w:trPr>
          <w:trHeight w:val="450"/>
        </w:trPr>
        <w:tc>
          <w:tcPr>
            <w:tcW w:w="10314" w:type="dxa"/>
            <w:gridSpan w:val="9"/>
          </w:tcPr>
          <w:p w:rsidR="00C43F52" w:rsidRDefault="00C43F52" w:rsidP="003414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Создание и развитие материально-технической базы </w:t>
            </w:r>
          </w:p>
        </w:tc>
      </w:tr>
      <w:tr w:rsidR="00C43F52" w:rsidRPr="00087209" w:rsidTr="00C76A76">
        <w:trPr>
          <w:trHeight w:val="1327"/>
        </w:trPr>
        <w:tc>
          <w:tcPr>
            <w:tcW w:w="3915" w:type="dxa"/>
            <w:gridSpan w:val="4"/>
          </w:tcPr>
          <w:p w:rsidR="00C43F52" w:rsidRDefault="00C43F52" w:rsidP="003414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и развитие материально-технической базы, обустройство стадиона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Широкое</w:t>
            </w:r>
            <w:r w:rsidRPr="00C76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(приобретение футбольных и волейбольных мячей, сеток,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теннисных столов, </w:t>
            </w:r>
            <w:r>
              <w:rPr>
                <w:rFonts w:ascii="Times New Roman" w:hAnsi="Times New Roman"/>
                <w:sz w:val="24"/>
                <w:szCs w:val="24"/>
              </w:rPr>
              <w:t>оплата взноса за участие ФК Широкое в чемпионате Симферопольского района по футболу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C76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др);</w:t>
            </w:r>
          </w:p>
          <w:p w:rsidR="00C43F52" w:rsidRDefault="00C43F52" w:rsidP="003414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3F52" w:rsidRPr="00C76A76" w:rsidRDefault="00C43F52" w:rsidP="003414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4"/>
          </w:tcPr>
          <w:p w:rsidR="00C43F52" w:rsidRPr="00A2266D" w:rsidRDefault="00C43F52" w:rsidP="003414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 2019</w:t>
            </w:r>
          </w:p>
        </w:tc>
        <w:tc>
          <w:tcPr>
            <w:tcW w:w="3118" w:type="dxa"/>
          </w:tcPr>
          <w:p w:rsidR="00C43F52" w:rsidRPr="00A23CC3" w:rsidRDefault="00C43F52" w:rsidP="003414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  <w:r w:rsidRPr="00A23CC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3CC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43F52" w:rsidRPr="00087209" w:rsidTr="00C76A76">
        <w:tc>
          <w:tcPr>
            <w:tcW w:w="7196" w:type="dxa"/>
            <w:gridSpan w:val="8"/>
          </w:tcPr>
          <w:p w:rsidR="00C43F52" w:rsidRDefault="00C43F52" w:rsidP="003414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5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 внештатного специалиста по физической культуре для занятий с детьми</w:t>
            </w:r>
          </w:p>
        </w:tc>
        <w:tc>
          <w:tcPr>
            <w:tcW w:w="3118" w:type="dxa"/>
          </w:tcPr>
          <w:p w:rsidR="00C43F52" w:rsidRDefault="00C43F52" w:rsidP="003414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F52" w:rsidRPr="00087209" w:rsidTr="00C76A76">
        <w:tc>
          <w:tcPr>
            <w:tcW w:w="3870" w:type="dxa"/>
            <w:gridSpan w:val="3"/>
          </w:tcPr>
          <w:p w:rsidR="00C43F52" w:rsidRPr="00976529" w:rsidRDefault="00C43F52" w:rsidP="00C76A7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услуг внештатного специалиста по физической культуре для занятий с детьми – </w:t>
            </w:r>
          </w:p>
        </w:tc>
        <w:tc>
          <w:tcPr>
            <w:tcW w:w="3326" w:type="dxa"/>
            <w:gridSpan w:val="5"/>
          </w:tcPr>
          <w:p w:rsidR="00C43F52" w:rsidRPr="00976529" w:rsidRDefault="00C43F52" w:rsidP="00C7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Январь - Декабрь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C43F52" w:rsidRPr="00976529" w:rsidRDefault="00C43F52" w:rsidP="003414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,00руб.</w:t>
            </w:r>
          </w:p>
        </w:tc>
      </w:tr>
      <w:tr w:rsidR="00C43F52" w:rsidRPr="00087209" w:rsidTr="003414AD">
        <w:tc>
          <w:tcPr>
            <w:tcW w:w="7196" w:type="dxa"/>
            <w:gridSpan w:val="8"/>
          </w:tcPr>
          <w:p w:rsidR="00C43F52" w:rsidRPr="00976529" w:rsidRDefault="00C43F52" w:rsidP="003414AD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3118" w:type="dxa"/>
          </w:tcPr>
          <w:p w:rsidR="00C43F52" w:rsidRPr="00976529" w:rsidRDefault="00C43F52" w:rsidP="003414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275 398</w:t>
            </w:r>
            <w:r w:rsidRPr="00A22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 руб.</w:t>
            </w:r>
          </w:p>
        </w:tc>
      </w:tr>
      <w:tr w:rsidR="00C43F52" w:rsidRPr="00087209" w:rsidTr="003414AD">
        <w:tc>
          <w:tcPr>
            <w:tcW w:w="10314" w:type="dxa"/>
            <w:gridSpan w:val="9"/>
          </w:tcPr>
          <w:p w:rsidR="00C43F52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F52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3F52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F52" w:rsidRPr="00087209" w:rsidTr="003414AD">
        <w:trPr>
          <w:trHeight w:val="450"/>
        </w:trPr>
        <w:tc>
          <w:tcPr>
            <w:tcW w:w="10314" w:type="dxa"/>
            <w:gridSpan w:val="9"/>
          </w:tcPr>
          <w:p w:rsidR="00C43F52" w:rsidRDefault="00C43F52" w:rsidP="003414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Создание и развитие материально-технической базы </w:t>
            </w:r>
          </w:p>
        </w:tc>
      </w:tr>
      <w:tr w:rsidR="00C43F52" w:rsidRPr="00087209" w:rsidTr="003414AD">
        <w:trPr>
          <w:trHeight w:val="1327"/>
        </w:trPr>
        <w:tc>
          <w:tcPr>
            <w:tcW w:w="3915" w:type="dxa"/>
            <w:gridSpan w:val="4"/>
          </w:tcPr>
          <w:p w:rsidR="00C43F52" w:rsidRPr="00C76A76" w:rsidRDefault="00C43F52" w:rsidP="003414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и развитие материально-технической базы, обустройство стадиона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Широкое</w:t>
            </w:r>
            <w:r w:rsidRPr="00C76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(приобретение футбольных и волейбольных мячей, сеток, футбольных ворот, др);</w:t>
            </w:r>
          </w:p>
        </w:tc>
        <w:tc>
          <w:tcPr>
            <w:tcW w:w="3281" w:type="dxa"/>
            <w:gridSpan w:val="4"/>
          </w:tcPr>
          <w:p w:rsidR="00C43F52" w:rsidRPr="00A2266D" w:rsidRDefault="00C43F52" w:rsidP="003414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 2020</w:t>
            </w:r>
          </w:p>
        </w:tc>
        <w:tc>
          <w:tcPr>
            <w:tcW w:w="3118" w:type="dxa"/>
          </w:tcPr>
          <w:p w:rsidR="00C43F52" w:rsidRPr="00A23CC3" w:rsidRDefault="00C43F52" w:rsidP="003414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  <w:r w:rsidRPr="00A23CC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3CC3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43F52" w:rsidRPr="00087209" w:rsidTr="003414AD">
        <w:tc>
          <w:tcPr>
            <w:tcW w:w="7196" w:type="dxa"/>
            <w:gridSpan w:val="8"/>
          </w:tcPr>
          <w:p w:rsidR="00C43F52" w:rsidRDefault="00C43F52" w:rsidP="003414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5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 внештатного специалиста по физической культуре для занятий с детьми</w:t>
            </w:r>
          </w:p>
        </w:tc>
        <w:tc>
          <w:tcPr>
            <w:tcW w:w="3118" w:type="dxa"/>
          </w:tcPr>
          <w:p w:rsidR="00C43F52" w:rsidRDefault="00C43F52" w:rsidP="003414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F52" w:rsidRPr="00087209" w:rsidTr="003414AD">
        <w:tc>
          <w:tcPr>
            <w:tcW w:w="3870" w:type="dxa"/>
            <w:gridSpan w:val="3"/>
          </w:tcPr>
          <w:p w:rsidR="00C43F52" w:rsidRPr="00976529" w:rsidRDefault="00C43F52" w:rsidP="003414A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услуг внештатного специалиста по физической культуре для занятий с детьми – </w:t>
            </w:r>
          </w:p>
        </w:tc>
        <w:tc>
          <w:tcPr>
            <w:tcW w:w="3326" w:type="dxa"/>
            <w:gridSpan w:val="5"/>
          </w:tcPr>
          <w:p w:rsidR="00C43F52" w:rsidRPr="00976529" w:rsidRDefault="00C43F52" w:rsidP="003414A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- Декабрь 2020</w:t>
            </w:r>
          </w:p>
        </w:tc>
        <w:tc>
          <w:tcPr>
            <w:tcW w:w="3118" w:type="dxa"/>
          </w:tcPr>
          <w:p w:rsidR="00C43F52" w:rsidRPr="00976529" w:rsidRDefault="00C43F52" w:rsidP="003414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,00руб.</w:t>
            </w:r>
          </w:p>
        </w:tc>
      </w:tr>
      <w:tr w:rsidR="00C43F52" w:rsidRPr="00087209" w:rsidTr="005F78CC">
        <w:tc>
          <w:tcPr>
            <w:tcW w:w="7196" w:type="dxa"/>
            <w:gridSpan w:val="8"/>
          </w:tcPr>
          <w:p w:rsidR="00C43F52" w:rsidRPr="00976529" w:rsidRDefault="00C43F52" w:rsidP="005F78CC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разделу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43F52" w:rsidRPr="00976529" w:rsidRDefault="00C43F52" w:rsidP="005F78CC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118" w:type="dxa"/>
            <w:noWrap/>
          </w:tcPr>
          <w:p w:rsidR="00C43F52" w:rsidRPr="003562C7" w:rsidRDefault="00C43F52" w:rsidP="005F7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6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275 398, 00 руб</w:t>
            </w:r>
          </w:p>
          <w:p w:rsidR="00C43F52" w:rsidRPr="00976529" w:rsidRDefault="00C43F52" w:rsidP="005F7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826 194</w:t>
            </w:r>
            <w:r w:rsidRPr="009765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 руб.</w:t>
            </w:r>
          </w:p>
        </w:tc>
      </w:tr>
    </w:tbl>
    <w:p w:rsidR="00C43F52" w:rsidRDefault="00C43F52" w:rsidP="009765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3F52" w:rsidRDefault="00C43F52" w:rsidP="009765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43F52" w:rsidSect="00C76A76">
          <w:pgSz w:w="11906" w:h="16838"/>
          <w:pgMar w:top="1134" w:right="567" w:bottom="1134" w:left="1134" w:header="709" w:footer="709" w:gutter="0"/>
          <w:cols w:space="720"/>
        </w:sectPr>
      </w:pPr>
    </w:p>
    <w:p w:rsidR="00C43F52" w:rsidRPr="00976529" w:rsidRDefault="00C43F52" w:rsidP="00415677">
      <w:pPr>
        <w:suppressAutoHyphens/>
        <w:spacing w:after="0" w:line="240" w:lineRule="auto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>Приложение 2</w:t>
      </w:r>
    </w:p>
    <w:p w:rsidR="00C43F52" w:rsidRPr="00976529" w:rsidRDefault="00C43F52" w:rsidP="000E2A03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 xml:space="preserve"> к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м</w:t>
      </w: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>униципальной целевой программе</w:t>
      </w:r>
    </w:p>
    <w:p w:rsidR="00C43F52" w:rsidRPr="00976529" w:rsidRDefault="00C43F52" w:rsidP="000E2A03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 xml:space="preserve">«Развитие физической культуры и спорта </w:t>
      </w:r>
    </w:p>
    <w:p w:rsidR="00C43F52" w:rsidRPr="00976529" w:rsidRDefault="00C43F52" w:rsidP="000E2A03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 xml:space="preserve">на территории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Широковского</w:t>
      </w: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 xml:space="preserve"> сельского поселения </w:t>
      </w:r>
    </w:p>
    <w:p w:rsidR="00C43F52" w:rsidRPr="00976529" w:rsidRDefault="00C43F52" w:rsidP="000E2A03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 xml:space="preserve">Симферопольского района Республики Крым </w:t>
      </w:r>
    </w:p>
    <w:p w:rsidR="00C43F52" w:rsidRPr="00976529" w:rsidRDefault="00C43F52" w:rsidP="000E2A03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color w:val="00000A"/>
          <w:sz w:val="24"/>
          <w:szCs w:val="24"/>
        </w:rPr>
        <w:t>на 2018 – 2020</w:t>
      </w: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 xml:space="preserve"> год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ы</w:t>
      </w:r>
      <w:r w:rsidRPr="00976529">
        <w:rPr>
          <w:rFonts w:ascii="Times New Roman" w:eastAsia="SimSun" w:hAnsi="Times New Roman"/>
          <w:b/>
          <w:color w:val="00000A"/>
          <w:sz w:val="24"/>
          <w:szCs w:val="24"/>
        </w:rPr>
        <w:t xml:space="preserve">»                   </w:t>
      </w:r>
    </w:p>
    <w:p w:rsidR="00C43F52" w:rsidRPr="00976529" w:rsidRDefault="00C43F52" w:rsidP="000E2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76529">
        <w:rPr>
          <w:rFonts w:ascii="Times New Roman" w:hAnsi="Times New Roman"/>
          <w:b/>
          <w:sz w:val="24"/>
          <w:szCs w:val="24"/>
        </w:rPr>
        <w:t xml:space="preserve">Перечень основных мероприятий муниципальной </w:t>
      </w:r>
      <w:r>
        <w:rPr>
          <w:rFonts w:ascii="Times New Roman" w:hAnsi="Times New Roman"/>
          <w:b/>
          <w:sz w:val="24"/>
          <w:szCs w:val="24"/>
        </w:rPr>
        <w:t xml:space="preserve">целевой </w:t>
      </w:r>
      <w:r w:rsidRPr="00976529">
        <w:rPr>
          <w:rFonts w:ascii="Times New Roman" w:hAnsi="Times New Roman"/>
          <w:b/>
          <w:sz w:val="24"/>
          <w:szCs w:val="24"/>
        </w:rPr>
        <w:t>программы</w:t>
      </w:r>
    </w:p>
    <w:tbl>
      <w:tblPr>
        <w:tblpPr w:leftFromText="180" w:rightFromText="180" w:bottomFromText="200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9"/>
        <w:gridCol w:w="2112"/>
        <w:gridCol w:w="1143"/>
        <w:gridCol w:w="1418"/>
        <w:gridCol w:w="3776"/>
        <w:gridCol w:w="2113"/>
      </w:tblGrid>
      <w:tr w:rsidR="00C43F52" w:rsidRPr="00087209" w:rsidTr="003414AD">
        <w:trPr>
          <w:trHeight w:val="750"/>
        </w:trPr>
        <w:tc>
          <w:tcPr>
            <w:tcW w:w="675" w:type="dxa"/>
            <w:vMerge w:val="restart"/>
          </w:tcPr>
          <w:p w:rsidR="00C43F52" w:rsidRPr="00976529" w:rsidRDefault="00C43F52" w:rsidP="003414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</w:tcPr>
          <w:p w:rsidR="00C43F52" w:rsidRPr="00976529" w:rsidRDefault="00C43F52" w:rsidP="003414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основного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C43F52" w:rsidRPr="00976529" w:rsidRDefault="00C43F52" w:rsidP="003414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2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C43F52" w:rsidRPr="00976529" w:rsidRDefault="00C43F52" w:rsidP="003414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29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</w:tcPr>
          <w:p w:rsidR="00C43F52" w:rsidRPr="00976529" w:rsidRDefault="00C43F52" w:rsidP="003414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2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C43F52" w:rsidRPr="00976529" w:rsidRDefault="00C43F52" w:rsidP="003414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29">
              <w:rPr>
                <w:rFonts w:ascii="Times New Roman" w:hAnsi="Times New Roman"/>
                <w:b/>
                <w:sz w:val="24"/>
                <w:szCs w:val="24"/>
              </w:rPr>
              <w:t>Последствия не реализации</w:t>
            </w:r>
          </w:p>
          <w:p w:rsidR="00C43F52" w:rsidRPr="00976529" w:rsidRDefault="00C43F52" w:rsidP="003414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29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</w:tr>
      <w:tr w:rsidR="00C43F52" w:rsidRPr="00087209" w:rsidTr="003414AD">
        <w:trPr>
          <w:trHeight w:val="506"/>
        </w:trPr>
        <w:tc>
          <w:tcPr>
            <w:tcW w:w="675" w:type="dxa"/>
            <w:vMerge/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C43F52" w:rsidRPr="00976529" w:rsidRDefault="00C43F52" w:rsidP="003414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29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C43F52" w:rsidRPr="00976529" w:rsidRDefault="00C43F52" w:rsidP="003414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29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776" w:type="dxa"/>
            <w:vMerge/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F52" w:rsidRPr="00087209" w:rsidTr="003414AD">
        <w:trPr>
          <w:trHeight w:val="274"/>
        </w:trPr>
        <w:tc>
          <w:tcPr>
            <w:tcW w:w="675" w:type="dxa"/>
          </w:tcPr>
          <w:p w:rsidR="00C43F52" w:rsidRPr="00976529" w:rsidRDefault="00C43F52" w:rsidP="0034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9" w:type="dxa"/>
          </w:tcPr>
          <w:p w:rsidR="00C43F52" w:rsidRPr="00976529" w:rsidRDefault="00C43F52" w:rsidP="0034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29">
              <w:rPr>
                <w:rFonts w:ascii="Times New Roman" w:hAnsi="Times New Roman"/>
                <w:sz w:val="24"/>
                <w:szCs w:val="24"/>
              </w:rPr>
              <w:t xml:space="preserve">Создание и развитие материально-технической базы </w:t>
            </w:r>
          </w:p>
        </w:tc>
        <w:tc>
          <w:tcPr>
            <w:tcW w:w="2112" w:type="dxa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52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52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3" w:type="dxa"/>
          </w:tcPr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C43F52" w:rsidRPr="00976529" w:rsidRDefault="00C43F52" w:rsidP="0034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76" w:type="dxa"/>
          </w:tcPr>
          <w:p w:rsidR="00C43F52" w:rsidRPr="00976529" w:rsidRDefault="00C43F52" w:rsidP="003414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97652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Сохранение и укрепление материально-технической базы отрасли и проведение рационального культурного досуга;</w:t>
            </w:r>
          </w:p>
          <w:p w:rsidR="00C43F52" w:rsidRPr="00976529" w:rsidRDefault="00C43F52" w:rsidP="003414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43F52" w:rsidRPr="00976529" w:rsidRDefault="00C43F52" w:rsidP="003414A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97652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Несоответствие уровня материальной базы и инфраструктуры физической культуры и спорта</w:t>
            </w:r>
          </w:p>
        </w:tc>
      </w:tr>
      <w:tr w:rsidR="00C43F52" w:rsidRPr="00087209" w:rsidTr="003414AD">
        <w:trPr>
          <w:trHeight w:val="274"/>
        </w:trPr>
        <w:tc>
          <w:tcPr>
            <w:tcW w:w="675" w:type="dxa"/>
          </w:tcPr>
          <w:p w:rsidR="00C43F52" w:rsidRPr="00976529" w:rsidRDefault="00C43F52" w:rsidP="0034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29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C43F52" w:rsidRPr="00976529" w:rsidRDefault="00C43F52" w:rsidP="0034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43F52" w:rsidRPr="00976529" w:rsidRDefault="00C43F52" w:rsidP="0034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52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Услуги внештатного специалиста по физической культуре для занятий с детьми</w:t>
            </w:r>
          </w:p>
        </w:tc>
        <w:tc>
          <w:tcPr>
            <w:tcW w:w="2112" w:type="dxa"/>
          </w:tcPr>
          <w:p w:rsidR="00C43F52" w:rsidRPr="00976529" w:rsidRDefault="00C43F52" w:rsidP="003414AD">
            <w:pPr>
              <w:rPr>
                <w:rFonts w:ascii="Times New Roman" w:hAnsi="Times New Roman"/>
                <w:sz w:val="24"/>
                <w:szCs w:val="24"/>
              </w:rPr>
            </w:pPr>
            <w:r w:rsidRPr="0097652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97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52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43" w:type="dxa"/>
          </w:tcPr>
          <w:p w:rsidR="00C43F52" w:rsidRPr="00976529" w:rsidRDefault="00C43F52" w:rsidP="000E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C43F52" w:rsidRPr="00976529" w:rsidRDefault="00C43F52" w:rsidP="00341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76" w:type="dxa"/>
          </w:tcPr>
          <w:p w:rsidR="00C43F52" w:rsidRPr="00976529" w:rsidRDefault="00C43F52" w:rsidP="000E2A0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Кадрового обеспечение </w:t>
            </w:r>
            <w:r w:rsidRPr="00087209">
              <w:t xml:space="preserve"> </w:t>
            </w:r>
            <w:r w:rsidRPr="000E2A03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в сфере физической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культуры, а вследствие увеличения количества населения сельского поселения систематически занимающихся спортом</w:t>
            </w:r>
          </w:p>
        </w:tc>
        <w:tc>
          <w:tcPr>
            <w:tcW w:w="2113" w:type="dxa"/>
          </w:tcPr>
          <w:p w:rsidR="00C43F52" w:rsidRPr="00976529" w:rsidRDefault="00C43F52" w:rsidP="003414A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976529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Отсутствие кадрового обеспечения в сфере физической культуры и спорта и замедление темпов роста доли населения поселения, систематически занимающегося физической культурой</w:t>
            </w:r>
          </w:p>
        </w:tc>
      </w:tr>
    </w:tbl>
    <w:p w:rsidR="00C43F52" w:rsidRPr="00976529" w:rsidRDefault="00C43F52" w:rsidP="009765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43F52" w:rsidRPr="00976529" w:rsidSect="000E2A03">
          <w:pgSz w:w="16838" w:h="11906" w:orient="landscape"/>
          <w:pgMar w:top="1134" w:right="1134" w:bottom="567" w:left="1134" w:header="709" w:footer="709" w:gutter="0"/>
          <w:cols w:space="720"/>
          <w:docGrid w:linePitch="299"/>
        </w:sectPr>
      </w:pPr>
    </w:p>
    <w:p w:rsidR="00C43F52" w:rsidRDefault="00C43F52" w:rsidP="000E2A03">
      <w:pPr>
        <w:suppressAutoHyphens/>
        <w:spacing w:after="0" w:line="240" w:lineRule="auto"/>
      </w:pPr>
    </w:p>
    <w:sectPr w:rsidR="00C43F52" w:rsidSect="00976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1BE3"/>
    <w:multiLevelType w:val="hybridMultilevel"/>
    <w:tmpl w:val="B0206AA6"/>
    <w:lvl w:ilvl="0" w:tplc="3DF44D2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  <w:rPr>
        <w:rFonts w:cs="Times New Roman"/>
      </w:rPr>
    </w:lvl>
  </w:abstractNum>
  <w:abstractNum w:abstractNumId="1">
    <w:nsid w:val="382D6741"/>
    <w:multiLevelType w:val="hybridMultilevel"/>
    <w:tmpl w:val="2410F498"/>
    <w:lvl w:ilvl="0" w:tplc="524A56C4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6375E26"/>
    <w:multiLevelType w:val="hybridMultilevel"/>
    <w:tmpl w:val="895E72B6"/>
    <w:lvl w:ilvl="0" w:tplc="1714AD94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C0378C3"/>
    <w:multiLevelType w:val="hybridMultilevel"/>
    <w:tmpl w:val="9BC20980"/>
    <w:lvl w:ilvl="0" w:tplc="176E431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72A68D3"/>
    <w:multiLevelType w:val="hybridMultilevel"/>
    <w:tmpl w:val="7744ED54"/>
    <w:lvl w:ilvl="0" w:tplc="CF48B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8D"/>
    <w:rsid w:val="000067DF"/>
    <w:rsid w:val="00007231"/>
    <w:rsid w:val="00016E9F"/>
    <w:rsid w:val="00017F75"/>
    <w:rsid w:val="00034E5E"/>
    <w:rsid w:val="00047A63"/>
    <w:rsid w:val="00050354"/>
    <w:rsid w:val="00070487"/>
    <w:rsid w:val="0007452D"/>
    <w:rsid w:val="00087209"/>
    <w:rsid w:val="00094025"/>
    <w:rsid w:val="000972F0"/>
    <w:rsid w:val="000A6D0B"/>
    <w:rsid w:val="000B1A72"/>
    <w:rsid w:val="000C7D16"/>
    <w:rsid w:val="000D239C"/>
    <w:rsid w:val="000D4E07"/>
    <w:rsid w:val="000E2A03"/>
    <w:rsid w:val="0012705A"/>
    <w:rsid w:val="001338F4"/>
    <w:rsid w:val="001379AB"/>
    <w:rsid w:val="001473E7"/>
    <w:rsid w:val="0015169F"/>
    <w:rsid w:val="00165781"/>
    <w:rsid w:val="00170200"/>
    <w:rsid w:val="001C4CE7"/>
    <w:rsid w:val="0020624F"/>
    <w:rsid w:val="00237183"/>
    <w:rsid w:val="00284AAA"/>
    <w:rsid w:val="0029252D"/>
    <w:rsid w:val="00294563"/>
    <w:rsid w:val="002D49A2"/>
    <w:rsid w:val="002E28FC"/>
    <w:rsid w:val="002F7E76"/>
    <w:rsid w:val="003212AD"/>
    <w:rsid w:val="003244C3"/>
    <w:rsid w:val="00326519"/>
    <w:rsid w:val="003414AD"/>
    <w:rsid w:val="00347811"/>
    <w:rsid w:val="00350E83"/>
    <w:rsid w:val="0035573F"/>
    <w:rsid w:val="003562C7"/>
    <w:rsid w:val="00367705"/>
    <w:rsid w:val="00376743"/>
    <w:rsid w:val="003A4603"/>
    <w:rsid w:val="003A4E84"/>
    <w:rsid w:val="003A6C98"/>
    <w:rsid w:val="003B66EA"/>
    <w:rsid w:val="003C7764"/>
    <w:rsid w:val="003D075B"/>
    <w:rsid w:val="003F5128"/>
    <w:rsid w:val="004072F0"/>
    <w:rsid w:val="00415677"/>
    <w:rsid w:val="0043208D"/>
    <w:rsid w:val="00457351"/>
    <w:rsid w:val="00457D50"/>
    <w:rsid w:val="004620DD"/>
    <w:rsid w:val="00484565"/>
    <w:rsid w:val="00496014"/>
    <w:rsid w:val="004A089F"/>
    <w:rsid w:val="004A35FE"/>
    <w:rsid w:val="004A5650"/>
    <w:rsid w:val="004B2C72"/>
    <w:rsid w:val="004B5CF6"/>
    <w:rsid w:val="004B7307"/>
    <w:rsid w:val="004D1083"/>
    <w:rsid w:val="004D5F34"/>
    <w:rsid w:val="004E3A92"/>
    <w:rsid w:val="004E7FD1"/>
    <w:rsid w:val="00510414"/>
    <w:rsid w:val="00512F86"/>
    <w:rsid w:val="0053288F"/>
    <w:rsid w:val="00582BE0"/>
    <w:rsid w:val="0059734C"/>
    <w:rsid w:val="005F78CC"/>
    <w:rsid w:val="005F7D25"/>
    <w:rsid w:val="00601DA5"/>
    <w:rsid w:val="006060A0"/>
    <w:rsid w:val="0061050E"/>
    <w:rsid w:val="00611B45"/>
    <w:rsid w:val="0061234C"/>
    <w:rsid w:val="00635F2D"/>
    <w:rsid w:val="00637E56"/>
    <w:rsid w:val="006462B6"/>
    <w:rsid w:val="00655889"/>
    <w:rsid w:val="006664CA"/>
    <w:rsid w:val="006743B5"/>
    <w:rsid w:val="0067550E"/>
    <w:rsid w:val="00680787"/>
    <w:rsid w:val="00695F56"/>
    <w:rsid w:val="006A348A"/>
    <w:rsid w:val="006C6665"/>
    <w:rsid w:val="006F131B"/>
    <w:rsid w:val="00703EA2"/>
    <w:rsid w:val="007412A3"/>
    <w:rsid w:val="00757CC5"/>
    <w:rsid w:val="007A4920"/>
    <w:rsid w:val="007A59F0"/>
    <w:rsid w:val="007D5791"/>
    <w:rsid w:val="007D7147"/>
    <w:rsid w:val="0081015F"/>
    <w:rsid w:val="008205B8"/>
    <w:rsid w:val="00821E9C"/>
    <w:rsid w:val="00826571"/>
    <w:rsid w:val="008309B4"/>
    <w:rsid w:val="00835D69"/>
    <w:rsid w:val="008933F8"/>
    <w:rsid w:val="008B5AB3"/>
    <w:rsid w:val="008C2B72"/>
    <w:rsid w:val="008E7FDF"/>
    <w:rsid w:val="0093538B"/>
    <w:rsid w:val="00976529"/>
    <w:rsid w:val="00981306"/>
    <w:rsid w:val="009D6F07"/>
    <w:rsid w:val="009E6326"/>
    <w:rsid w:val="00A2266D"/>
    <w:rsid w:val="00A23CC3"/>
    <w:rsid w:val="00A3150A"/>
    <w:rsid w:val="00A50F76"/>
    <w:rsid w:val="00A822D1"/>
    <w:rsid w:val="00A91C5D"/>
    <w:rsid w:val="00AB0BAC"/>
    <w:rsid w:val="00AF369F"/>
    <w:rsid w:val="00B1661B"/>
    <w:rsid w:val="00B45075"/>
    <w:rsid w:val="00B53999"/>
    <w:rsid w:val="00B656C1"/>
    <w:rsid w:val="00B90E7B"/>
    <w:rsid w:val="00BA2B99"/>
    <w:rsid w:val="00BC6D38"/>
    <w:rsid w:val="00BE03B8"/>
    <w:rsid w:val="00BE3012"/>
    <w:rsid w:val="00C43F52"/>
    <w:rsid w:val="00C76A76"/>
    <w:rsid w:val="00CA3630"/>
    <w:rsid w:val="00CE0DD0"/>
    <w:rsid w:val="00CE372D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AA7"/>
    <w:rsid w:val="00E86F44"/>
    <w:rsid w:val="00E93D20"/>
    <w:rsid w:val="00EC379D"/>
    <w:rsid w:val="00ED2821"/>
    <w:rsid w:val="00F06B00"/>
    <w:rsid w:val="00F13E10"/>
    <w:rsid w:val="00F2729C"/>
    <w:rsid w:val="00F31E5E"/>
    <w:rsid w:val="00F34433"/>
    <w:rsid w:val="00F34F5D"/>
    <w:rsid w:val="00F51309"/>
    <w:rsid w:val="00F52024"/>
    <w:rsid w:val="00F75D15"/>
    <w:rsid w:val="00F76565"/>
    <w:rsid w:val="00F87686"/>
    <w:rsid w:val="00F92EB6"/>
    <w:rsid w:val="00F93032"/>
    <w:rsid w:val="00FA47B4"/>
    <w:rsid w:val="00FB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65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460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78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k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10</Pages>
  <Words>2567</Words>
  <Characters>14638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Vadik</cp:lastModifiedBy>
  <cp:revision>9</cp:revision>
  <cp:lastPrinted>2016-12-05T08:35:00Z</cp:lastPrinted>
  <dcterms:created xsi:type="dcterms:W3CDTF">2017-11-07T16:00:00Z</dcterms:created>
  <dcterms:modified xsi:type="dcterms:W3CDTF">2017-11-24T06:12:00Z</dcterms:modified>
</cp:coreProperties>
</file>