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EF42DA">
        <w:rPr>
          <w:rFonts w:ascii="Times New Roman" w:hAnsi="Times New Roman"/>
          <w:b/>
          <w:noProof/>
          <w:kern w:val="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0.25pt;visibility:visible" filled="t">
            <v:imagedata r:id="rId5" o:title=""/>
          </v:shape>
        </w:pict>
      </w:r>
      <w:r w:rsidRPr="00FF7A1F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C4688B" w:rsidRPr="00FF7A1F" w:rsidRDefault="00C4688B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Администрация </w:t>
      </w:r>
    </w:p>
    <w:p w:rsidR="00C4688B" w:rsidRPr="00FF7A1F" w:rsidRDefault="00C4688B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>Широковского</w:t>
      </w:r>
      <w:r w:rsidRPr="00FF7A1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 сельского поселения</w:t>
      </w:r>
    </w:p>
    <w:p w:rsidR="00C4688B" w:rsidRPr="00FF7A1F" w:rsidRDefault="00C4688B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>Симферопольского района Республики Крым</w:t>
      </w:r>
    </w:p>
    <w:p w:rsidR="00C4688B" w:rsidRPr="00FF7A1F" w:rsidRDefault="00C4688B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>_____________________________________________________________________________</w:t>
      </w:r>
    </w:p>
    <w:p w:rsidR="00C4688B" w:rsidRPr="00FF7A1F" w:rsidRDefault="00C4688B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C4688B" w:rsidRPr="00FF7A1F" w:rsidRDefault="00C4688B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ПОСТАНОВЛЕНИЕ </w:t>
      </w:r>
    </w:p>
    <w:p w:rsidR="00C4688B" w:rsidRPr="00FF7A1F" w:rsidRDefault="00C4688B" w:rsidP="0048701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C4688B" w:rsidRPr="00FF7A1F" w:rsidRDefault="00C4688B" w:rsidP="0048701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14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bCs/>
            <w:kern w:val="2"/>
            <w:sz w:val="24"/>
            <w:szCs w:val="24"/>
            <w:lang w:eastAsia="ar-SA"/>
          </w:rPr>
          <w:t>2017 г</w:t>
        </w:r>
      </w:smartTag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.  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  <w:t>№ 51</w:t>
      </w:r>
      <w:r w:rsidRPr="00FF7A1F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  <w:t xml:space="preserve">                 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            </w:t>
      </w:r>
      <w:r w:rsidRPr="00FF7A1F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с. 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>Широкое</w:t>
      </w: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/>
        <w:ind w:right="4238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Об утверждении </w:t>
      </w:r>
      <w:r w:rsidRPr="00DE3BF2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муниципальной целевой 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</w:t>
      </w:r>
    </w:p>
    <w:p w:rsidR="00C4688B" w:rsidRPr="00FF7A1F" w:rsidRDefault="00C4688B" w:rsidP="006046A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программы 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«Благоустройство и озеленение на территории</w:t>
      </w:r>
    </w:p>
    <w:p w:rsidR="00C4688B" w:rsidRPr="00FF7A1F" w:rsidRDefault="00C4688B" w:rsidP="006046A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сельского поселения </w:t>
      </w: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Симферопольского района Республики Крым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8-2020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годы»</w:t>
      </w: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C4688B" w:rsidRPr="008202A5" w:rsidRDefault="00C4688B" w:rsidP="00B049EE">
      <w:pPr>
        <w:ind w:firstLine="709"/>
        <w:jc w:val="both"/>
        <w:rPr>
          <w:rFonts w:ascii="Times New Roman" w:hAnsi="Times New Roman"/>
        </w:rPr>
      </w:pP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 сельского поселения </w:t>
      </w:r>
      <w:r w:rsidRPr="008202A5">
        <w:rPr>
          <w:rFonts w:ascii="Times New Roman" w:hAnsi="Times New Roman"/>
        </w:rPr>
        <w:t>от 24 декабря 2015 года № 55 «Об утверждении Порядка разработки,  реализации и оценки эффективности муниципальных программ Ширкоовского сельского поселения</w:t>
      </w: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  сельского поселения 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ПОСТАНОВЛЯЕТ:</w:t>
      </w: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C4688B" w:rsidRPr="00FF7A1F" w:rsidRDefault="00C4688B" w:rsidP="006046A7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1. </w:t>
      </w:r>
      <w:r w:rsidRPr="00DE3BF2">
        <w:rPr>
          <w:rFonts w:ascii="Times New Roman" w:hAnsi="Times New Roman"/>
          <w:kern w:val="3"/>
          <w:sz w:val="24"/>
          <w:szCs w:val="24"/>
          <w:lang w:eastAsia="ru-RU"/>
        </w:rPr>
        <w:t xml:space="preserve">Продлить срок реализации муниципальной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целевой программы</w:t>
      </w: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 «Благоустройство и озеленение на территории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 сельского поселения Симферопольского района Республики Крым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» на 2018-2020</w:t>
      </w: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(согласно приложению)</w:t>
      </w:r>
    </w:p>
    <w:p w:rsidR="00C4688B" w:rsidRPr="008202A5" w:rsidRDefault="00C4688B" w:rsidP="00B049EE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202A5">
        <w:rPr>
          <w:rFonts w:ascii="Times New Roman" w:hAnsi="Times New Roman"/>
        </w:rPr>
        <w:t xml:space="preserve">Настоящее постановление обнародовать посредством  размещения его на    информационном стенде, расположенном у здания сельского совета / администрации по адресу    ул. Октябрьская, 3 , с. Широкое  Симферопольского района  Республики Крым, на официальном сайте Правительства Республики Крым  </w:t>
      </w:r>
      <w:hyperlink r:id="rId6" w:history="1">
        <w:r w:rsidRPr="008202A5">
          <w:rPr>
            <w:rStyle w:val="Hyperlink"/>
            <w:rFonts w:ascii="Times New Roman" w:hAnsi="Times New Roman"/>
          </w:rPr>
          <w:t>http://rk.gov.ru/</w:t>
        </w:r>
      </w:hyperlink>
    </w:p>
    <w:p w:rsidR="00C4688B" w:rsidRPr="008202A5" w:rsidRDefault="00C4688B" w:rsidP="00B049E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02A5">
        <w:rPr>
          <w:rFonts w:ascii="Times New Roman" w:hAnsi="Times New Roman"/>
        </w:rPr>
        <w:t>Постановление вступает в силу с момента его подписания.</w:t>
      </w:r>
    </w:p>
    <w:p w:rsidR="00C4688B" w:rsidRPr="008202A5" w:rsidRDefault="00C4688B" w:rsidP="00B049EE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202A5">
        <w:rPr>
          <w:rFonts w:ascii="Times New Roman" w:hAnsi="Times New Roman"/>
        </w:rPr>
        <w:t>Контроль данного постановления оставляю за собой.</w:t>
      </w:r>
    </w:p>
    <w:p w:rsidR="00C4688B" w:rsidRPr="008202A5" w:rsidRDefault="00C4688B" w:rsidP="00B049EE">
      <w:pPr>
        <w:rPr>
          <w:rFonts w:ascii="Times New Roman" w:hAnsi="Times New Roman"/>
        </w:rPr>
      </w:pPr>
    </w:p>
    <w:p w:rsidR="00C4688B" w:rsidRPr="008202A5" w:rsidRDefault="00C4688B" w:rsidP="00B049EE">
      <w:pPr>
        <w:rPr>
          <w:rFonts w:ascii="Times New Roman" w:hAnsi="Times New Roman"/>
        </w:rPr>
      </w:pPr>
    </w:p>
    <w:p w:rsidR="00C4688B" w:rsidRPr="008202A5" w:rsidRDefault="00C4688B" w:rsidP="00B049EE">
      <w:pPr>
        <w:ind w:left="360"/>
        <w:rPr>
          <w:rFonts w:ascii="Times New Roman" w:hAnsi="Times New Roman"/>
        </w:rPr>
      </w:pPr>
    </w:p>
    <w:p w:rsidR="00C4688B" w:rsidRPr="008202A5" w:rsidRDefault="00C4688B" w:rsidP="00B049EE">
      <w:pPr>
        <w:spacing w:after="0"/>
        <w:ind w:left="360"/>
        <w:rPr>
          <w:rFonts w:ascii="Times New Roman" w:hAnsi="Times New Roman"/>
        </w:rPr>
      </w:pPr>
      <w:r w:rsidRPr="008202A5">
        <w:rPr>
          <w:rFonts w:ascii="Times New Roman" w:hAnsi="Times New Roman"/>
        </w:rPr>
        <w:t xml:space="preserve">Глава администрации                                     </w:t>
      </w:r>
    </w:p>
    <w:p w:rsidR="00C4688B" w:rsidRPr="008202A5" w:rsidRDefault="00C4688B" w:rsidP="00B049EE">
      <w:pPr>
        <w:spacing w:after="0"/>
        <w:ind w:left="360"/>
        <w:rPr>
          <w:rFonts w:ascii="Times New Roman" w:hAnsi="Times New Roman"/>
        </w:rPr>
      </w:pPr>
      <w:r w:rsidRPr="008202A5">
        <w:rPr>
          <w:rFonts w:ascii="Times New Roman" w:hAnsi="Times New Roman"/>
        </w:rPr>
        <w:t xml:space="preserve">сельского Широковского поселения                                                                Е.А. Зотов                              </w:t>
      </w:r>
    </w:p>
    <w:p w:rsidR="00C4688B" w:rsidRPr="008202A5" w:rsidRDefault="00C4688B" w:rsidP="00B049EE">
      <w:pPr>
        <w:tabs>
          <w:tab w:val="left" w:pos="4215"/>
        </w:tabs>
        <w:spacing w:after="0"/>
        <w:rPr>
          <w:rFonts w:ascii="Times New Roman" w:hAnsi="Times New Roman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Утверждено</w:t>
      </w: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постановлением администрации</w:t>
      </w: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 сельского поселения</w:t>
      </w: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Симферопольского района Республики Крым  </w:t>
      </w:r>
    </w:p>
    <w:p w:rsidR="00C4688B" w:rsidRPr="00FF7A1F" w:rsidRDefault="00C4688B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от 02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11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.201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7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132</w:t>
      </w:r>
    </w:p>
    <w:p w:rsidR="00C4688B" w:rsidRPr="00FF7A1F" w:rsidRDefault="00C4688B" w:rsidP="00641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C4688B" w:rsidRPr="00FF7A1F" w:rsidRDefault="00C4688B" w:rsidP="00641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C4688B" w:rsidRPr="00FF7A1F" w:rsidRDefault="00C4688B" w:rsidP="00641BEE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Муниципальная целевая программа </w:t>
      </w:r>
    </w:p>
    <w:p w:rsidR="00C4688B" w:rsidRPr="00FF7A1F" w:rsidRDefault="00C4688B" w:rsidP="006046A7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«Благоустройство и озеленение на территории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сельского поселения  Симферопольского района Республики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Крым на 2018-2020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годы»</w:t>
      </w:r>
    </w:p>
    <w:p w:rsidR="00C4688B" w:rsidRPr="00FF7A1F" w:rsidRDefault="00C4688B" w:rsidP="0064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Pr="00FF7A1F" w:rsidRDefault="00C4688B" w:rsidP="0064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4688B" w:rsidRPr="00FF7A1F" w:rsidRDefault="00C4688B" w:rsidP="0064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целевой  программы «Благоустройство и озеленение на территории </w:t>
      </w:r>
      <w:r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 Симферопольско</w:t>
      </w:r>
      <w:r>
        <w:rPr>
          <w:rFonts w:ascii="Times New Roman" w:hAnsi="Times New Roman"/>
          <w:b/>
          <w:sz w:val="24"/>
          <w:szCs w:val="24"/>
          <w:lang w:eastAsia="ru-RU"/>
        </w:rPr>
        <w:t>го района Республики Крым на 2018-2020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C4688B" w:rsidRPr="00FF7A1F" w:rsidRDefault="00C4688B" w:rsidP="0064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C4688B" w:rsidRPr="00FF7A1F" w:rsidTr="00C258D9">
        <w:trPr>
          <w:trHeight w:val="645"/>
        </w:trPr>
        <w:tc>
          <w:tcPr>
            <w:tcW w:w="2660" w:type="dxa"/>
          </w:tcPr>
          <w:p w:rsidR="00C4688B" w:rsidRPr="00FF7A1F" w:rsidRDefault="00C4688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11" w:type="dxa"/>
          </w:tcPr>
          <w:p w:rsidR="00C4688B" w:rsidRPr="00FF7A1F" w:rsidRDefault="00C4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и озеленение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Симферопольского района Республики Крым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8-2020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 (далее - Программа)     </w:t>
            </w:r>
          </w:p>
          <w:p w:rsidR="00C4688B" w:rsidRPr="00FF7A1F" w:rsidRDefault="00C4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</w:t>
            </w:r>
          </w:p>
        </w:tc>
      </w:tr>
      <w:tr w:rsidR="00C4688B" w:rsidRPr="00FF7A1F" w:rsidTr="00C258D9">
        <w:trPr>
          <w:trHeight w:val="1276"/>
        </w:trPr>
        <w:tc>
          <w:tcPr>
            <w:tcW w:w="2660" w:type="dxa"/>
          </w:tcPr>
          <w:p w:rsidR="00C4688B" w:rsidRPr="00FF7A1F" w:rsidRDefault="00C4688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 (наименование, номер, дата правового акта)</w:t>
            </w:r>
          </w:p>
        </w:tc>
        <w:tc>
          <w:tcPr>
            <w:tcW w:w="6911" w:type="dxa"/>
          </w:tcPr>
          <w:p w:rsidR="00C4688B" w:rsidRPr="00FF7A1F" w:rsidRDefault="00C4688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C4688B" w:rsidRPr="00FF7A1F" w:rsidRDefault="00C4688B" w:rsidP="006046A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Широковское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Симферопольского района Республики Крым</w:t>
            </w:r>
          </w:p>
          <w:p w:rsidR="00C4688B" w:rsidRPr="00FF7A1F" w:rsidRDefault="00C4688B" w:rsidP="006046A7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RPr="00FF7A1F" w:rsidTr="00C258D9">
        <w:trPr>
          <w:trHeight w:val="629"/>
        </w:trPr>
        <w:tc>
          <w:tcPr>
            <w:tcW w:w="2660" w:type="dxa"/>
          </w:tcPr>
          <w:p w:rsidR="00C4688B" w:rsidRPr="00FF7A1F" w:rsidRDefault="00C4688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911" w:type="dxa"/>
          </w:tcPr>
          <w:p w:rsidR="00C4688B" w:rsidRPr="00346B28" w:rsidRDefault="00C4688B" w:rsidP="00C258D9">
            <w:pPr>
              <w:tabs>
                <w:tab w:val="left" w:pos="317"/>
              </w:tabs>
              <w:suppressAutoHyphens/>
              <w:spacing w:after="0" w:line="240" w:lineRule="atLeast"/>
              <w:ind w:firstLine="28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346B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1. Подпрограмма «Организация 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и содержание </w:t>
            </w:r>
            <w:r w:rsidRPr="00346B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освещения населённых пунктов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сельского поселения</w:t>
            </w:r>
            <w:r w:rsidRPr="00346B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»;</w:t>
            </w:r>
          </w:p>
          <w:p w:rsidR="00C4688B" w:rsidRPr="00346B28" w:rsidRDefault="00C4688B" w:rsidP="00C258D9">
            <w:pPr>
              <w:tabs>
                <w:tab w:val="left" w:pos="317"/>
              </w:tabs>
              <w:suppressAutoHyphens/>
              <w:spacing w:after="0" w:line="240" w:lineRule="atLeast"/>
              <w:ind w:firstLine="28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346B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2. Подпрограмма «</w:t>
            </w:r>
            <w:r w:rsidRPr="00C258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Организация и содержание объектов озеленения территории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сельского пос</w:t>
            </w:r>
            <w:r w:rsidRPr="00C258D9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еления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C4688B" w:rsidRPr="00346B28" w:rsidRDefault="00C4688B" w:rsidP="00C258D9">
            <w:pPr>
              <w:tabs>
                <w:tab w:val="left" w:pos="317"/>
              </w:tabs>
              <w:suppressAutoHyphens/>
              <w:spacing w:after="0" w:line="240" w:lineRule="atLeast"/>
              <w:ind w:firstLine="28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346B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3. Подпрограмма «Благоустройство населённых пунктов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346B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сельского поселения»</w:t>
            </w:r>
          </w:p>
          <w:p w:rsidR="00C4688B" w:rsidRPr="00C258D9" w:rsidRDefault="00C4688B" w:rsidP="00C258D9">
            <w:pPr>
              <w:tabs>
                <w:tab w:val="left" w:pos="317"/>
              </w:tabs>
              <w:suppressAutoHyphens/>
              <w:spacing w:after="0" w:line="240" w:lineRule="atLeast"/>
              <w:ind w:firstLine="28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346B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4. Подпрограмма «</w:t>
            </w:r>
            <w:r w:rsidRPr="0095209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Содержание мест захоронения (кладбищ)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95209B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сельского поселения</w:t>
            </w:r>
            <w:r w:rsidRPr="00346B28">
              <w:rPr>
                <w:rFonts w:ascii="Times New Roman" w:hAnsi="Times New Roman" w:cs="Calibri"/>
                <w:sz w:val="24"/>
                <w:szCs w:val="24"/>
                <w:lang w:eastAsia="ar-SA"/>
              </w:rPr>
              <w:t>»;</w:t>
            </w:r>
          </w:p>
        </w:tc>
      </w:tr>
      <w:tr w:rsidR="00C4688B" w:rsidRPr="00FF7A1F" w:rsidTr="00C258D9">
        <w:trPr>
          <w:trHeight w:val="1098"/>
        </w:trPr>
        <w:tc>
          <w:tcPr>
            <w:tcW w:w="2660" w:type="dxa"/>
          </w:tcPr>
          <w:p w:rsidR="00C4688B" w:rsidRPr="00FF7A1F" w:rsidRDefault="00C4688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911" w:type="dxa"/>
          </w:tcPr>
          <w:p w:rsidR="00C4688B" w:rsidRPr="00FF7A1F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C258D9">
        <w:trPr>
          <w:trHeight w:val="631"/>
        </w:trPr>
        <w:tc>
          <w:tcPr>
            <w:tcW w:w="2660" w:type="dxa"/>
          </w:tcPr>
          <w:p w:rsidR="00C4688B" w:rsidRPr="00FF7A1F" w:rsidRDefault="00C4688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</w:t>
            </w:r>
          </w:p>
          <w:p w:rsidR="00C4688B" w:rsidRPr="00FF7A1F" w:rsidRDefault="00C4688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4688B" w:rsidRPr="00FF7A1F" w:rsidRDefault="00C4688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4688B" w:rsidRPr="00FF7A1F" w:rsidRDefault="00C4688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C258D9">
        <w:trPr>
          <w:trHeight w:val="645"/>
        </w:trPr>
        <w:tc>
          <w:tcPr>
            <w:tcW w:w="2660" w:type="dxa"/>
          </w:tcPr>
          <w:p w:rsidR="00C4688B" w:rsidRPr="00FF7A1F" w:rsidRDefault="00C4688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мероприятий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911" w:type="dxa"/>
          </w:tcPr>
          <w:p w:rsidR="00C4688B" w:rsidRPr="00FF7A1F" w:rsidRDefault="00C4688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C258D9">
        <w:trPr>
          <w:trHeight w:val="3071"/>
        </w:trPr>
        <w:tc>
          <w:tcPr>
            <w:tcW w:w="2660" w:type="dxa"/>
          </w:tcPr>
          <w:p w:rsidR="00C4688B" w:rsidRPr="00FF7A1F" w:rsidRDefault="00C4688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911" w:type="dxa"/>
          </w:tcPr>
          <w:p w:rsidR="00C4688B" w:rsidRPr="00FF7A1F" w:rsidRDefault="00C4688B" w:rsidP="00565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 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C4688B" w:rsidRPr="00FF7A1F" w:rsidRDefault="00C4688B" w:rsidP="00565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внешнего благоустройства и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C4688B" w:rsidRPr="00FF7A1F" w:rsidRDefault="00C4688B" w:rsidP="00565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 </w:t>
            </w:r>
          </w:p>
          <w:p w:rsidR="00C4688B" w:rsidRPr="00FF7A1F" w:rsidRDefault="00C4688B" w:rsidP="00565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C4688B" w:rsidRPr="00FF7A1F" w:rsidRDefault="00C4688B" w:rsidP="00565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-повышение общего  уровня благоустройства поселения;</w:t>
            </w:r>
          </w:p>
          <w:p w:rsidR="00C4688B" w:rsidRPr="00FF7A1F" w:rsidRDefault="00C4688B" w:rsidP="00565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- обновление зеленых насаждений, а также увеличение объема зеленых насаждений парков сельского поселения;</w:t>
            </w:r>
          </w:p>
          <w:p w:rsidR="00C4688B" w:rsidRPr="00FF7A1F" w:rsidRDefault="00C4688B" w:rsidP="005650FF">
            <w:pPr>
              <w:pStyle w:val="NormalWeb"/>
              <w:spacing w:before="0" w:beforeAutospacing="0" w:after="0" w:afterAutospacing="0"/>
              <w:jc w:val="both"/>
            </w:pPr>
            <w:r w:rsidRPr="00FF7A1F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- </w:t>
            </w:r>
            <w:r w:rsidRPr="00FF7A1F">
              <w:t>проведение работ по устройству детских площадок, оснащению оборудованиями мест отдыха – скамьями и урнами, организации мест массового проведения мероприятий;</w:t>
            </w:r>
          </w:p>
          <w:p w:rsidR="00C4688B" w:rsidRPr="00FF7A1F" w:rsidRDefault="00C4688B" w:rsidP="005650FF">
            <w:pPr>
              <w:pStyle w:val="NormalWeb"/>
              <w:spacing w:before="0" w:beforeAutospacing="0" w:after="0" w:afterAutospacing="0"/>
              <w:jc w:val="both"/>
            </w:pPr>
            <w:r w:rsidRPr="00FF7A1F">
              <w:t>- своевременная санитарная уборка территорий парков и мест отдыха.</w:t>
            </w:r>
          </w:p>
          <w:p w:rsidR="00C4688B" w:rsidRPr="00FF7A1F" w:rsidRDefault="00C4688B" w:rsidP="005650FF">
            <w:pPr>
              <w:pStyle w:val="NormalWeb"/>
              <w:spacing w:before="0" w:beforeAutospacing="0" w:after="0" w:afterAutospacing="0"/>
              <w:jc w:val="both"/>
            </w:pPr>
            <w:r w:rsidRPr="00FF7A1F">
              <w:t>- своевременная санитарная уборка территорий кладбищ сельского поселения</w:t>
            </w:r>
          </w:p>
          <w:p w:rsidR="00C4688B" w:rsidRPr="00FF7A1F" w:rsidRDefault="00C4688B" w:rsidP="003B0BC1">
            <w:pPr>
              <w:pStyle w:val="NormalWeb"/>
              <w:spacing w:before="0" w:beforeAutospacing="0" w:after="0" w:afterAutospacing="0"/>
              <w:jc w:val="both"/>
            </w:pPr>
            <w:r w:rsidRPr="00FF7A1F">
              <w:t xml:space="preserve">- обустройство мест сбора и накопления ТКО на территории </w:t>
            </w:r>
            <w:r>
              <w:t>Широковского</w:t>
            </w:r>
            <w:r w:rsidRPr="00FF7A1F">
              <w:t xml:space="preserve"> сельского поселения </w:t>
            </w:r>
          </w:p>
          <w:p w:rsidR="00C4688B" w:rsidRPr="00FF7A1F" w:rsidRDefault="00C4688B" w:rsidP="003B0BC1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C4688B" w:rsidRPr="00FF7A1F" w:rsidTr="00C258D9">
        <w:trPr>
          <w:trHeight w:val="1690"/>
        </w:trPr>
        <w:tc>
          <w:tcPr>
            <w:tcW w:w="2660" w:type="dxa"/>
          </w:tcPr>
          <w:p w:rsidR="00C4688B" w:rsidRPr="00FF7A1F" w:rsidRDefault="00C4688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911" w:type="dxa"/>
          </w:tcPr>
          <w:p w:rsidR="00C4688B" w:rsidRPr="00FF7A1F" w:rsidRDefault="00C4688B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C4688B" w:rsidRPr="00FF7A1F" w:rsidRDefault="00C4688B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C4688B" w:rsidRPr="00FF7A1F" w:rsidRDefault="00C4688B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привлечение жителей поселения к участию в решении проблем благоустройства.</w:t>
            </w:r>
          </w:p>
          <w:p w:rsidR="00C4688B" w:rsidRPr="00FF7A1F" w:rsidRDefault="00C4688B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восстановление, реконструкция и содержание уличного освещения, установка светильников в населенных пунктах;</w:t>
            </w:r>
          </w:p>
          <w:p w:rsidR="00C4688B" w:rsidRPr="00FF7A1F" w:rsidRDefault="00C4688B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площадок для культурно-массовых, спортивных и оздоровительных мероприятий</w:t>
            </w:r>
          </w:p>
          <w:p w:rsidR="00C4688B" w:rsidRPr="00FF7A1F" w:rsidRDefault="00C4688B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проведение работ по санитарной очистке и благоустройству мест захоронения;</w:t>
            </w:r>
          </w:p>
          <w:p w:rsidR="00C4688B" w:rsidRPr="00FF7A1F" w:rsidRDefault="00C4688B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 бытового мусора;</w:t>
            </w:r>
          </w:p>
          <w:p w:rsidR="00C4688B" w:rsidRPr="00FF7A1F" w:rsidRDefault="00C4688B" w:rsidP="003B0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RPr="00FF7A1F" w:rsidTr="00C258D9">
        <w:trPr>
          <w:trHeight w:val="631"/>
        </w:trPr>
        <w:tc>
          <w:tcPr>
            <w:tcW w:w="2660" w:type="dxa"/>
          </w:tcPr>
          <w:p w:rsidR="00C4688B" w:rsidRPr="00FF7A1F" w:rsidRDefault="00C4688B" w:rsidP="00FC7260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программных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направлений</w:t>
            </w:r>
          </w:p>
        </w:tc>
        <w:tc>
          <w:tcPr>
            <w:tcW w:w="6911" w:type="dxa"/>
          </w:tcPr>
          <w:p w:rsidR="00C4688B" w:rsidRPr="00FF7A1F" w:rsidRDefault="00C4688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подпрограммам</w:t>
            </w:r>
          </w:p>
        </w:tc>
      </w:tr>
      <w:tr w:rsidR="00C4688B" w:rsidRPr="00FF7A1F" w:rsidTr="00C258D9">
        <w:trPr>
          <w:trHeight w:val="631"/>
        </w:trPr>
        <w:tc>
          <w:tcPr>
            <w:tcW w:w="2660" w:type="dxa"/>
          </w:tcPr>
          <w:p w:rsidR="00C4688B" w:rsidRPr="00FF7A1F" w:rsidRDefault="00C4688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C4688B" w:rsidRPr="00FF7A1F" w:rsidRDefault="00C4688B" w:rsidP="00DE3BF2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8-31.12.2020</w:t>
            </w:r>
          </w:p>
        </w:tc>
      </w:tr>
      <w:tr w:rsidR="00C4688B" w:rsidRPr="00FF7A1F" w:rsidTr="00C258D9">
        <w:trPr>
          <w:trHeight w:val="631"/>
        </w:trPr>
        <w:tc>
          <w:tcPr>
            <w:tcW w:w="2660" w:type="dxa"/>
          </w:tcPr>
          <w:p w:rsidR="00C4688B" w:rsidRPr="00FF7A1F" w:rsidRDefault="00C4688B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6911" w:type="dxa"/>
          </w:tcPr>
          <w:p w:rsidR="00C4688B" w:rsidRPr="00FF7A1F" w:rsidRDefault="00C4688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реализуется в соответствии с прилагаемыми мероприятиями</w:t>
            </w:r>
          </w:p>
        </w:tc>
      </w:tr>
      <w:tr w:rsidR="00C4688B" w:rsidRPr="00FF7A1F" w:rsidTr="00C258D9">
        <w:trPr>
          <w:trHeight w:val="645"/>
        </w:trPr>
        <w:tc>
          <w:tcPr>
            <w:tcW w:w="2660" w:type="dxa"/>
          </w:tcPr>
          <w:p w:rsidR="00C4688B" w:rsidRPr="00FF7A1F" w:rsidRDefault="00C4688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C4688B" w:rsidRPr="00FF7A1F" w:rsidRDefault="00C4688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1 350 000,00</w:t>
            </w:r>
            <w:r w:rsidRPr="009C7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C4688B" w:rsidRPr="007F0BC6" w:rsidRDefault="00C4688B" w:rsidP="007F0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бюджет:</w:t>
            </w:r>
          </w:p>
          <w:p w:rsidR="00C4688B" w:rsidRPr="007F0BC6" w:rsidRDefault="00C4688B" w:rsidP="007F0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550 000,00</w:t>
            </w:r>
            <w:r w:rsidRPr="009C7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 </w:t>
            </w:r>
          </w:p>
          <w:p w:rsidR="00C4688B" w:rsidRPr="007F0BC6" w:rsidRDefault="00C4688B" w:rsidP="007F0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C4688B" w:rsidRPr="007F0BC6" w:rsidRDefault="00C4688B" w:rsidP="007F0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500 000,00</w:t>
            </w: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C4688B" w:rsidRPr="007F0BC6" w:rsidRDefault="00C4688B" w:rsidP="007F0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C4688B" w:rsidRPr="00FF7A1F" w:rsidRDefault="00C4688B" w:rsidP="007F0BC6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0BC6">
              <w:rPr>
                <w:rFonts w:ascii="Times New Roman" w:hAnsi="Times New Roman"/>
                <w:sz w:val="24"/>
                <w:szCs w:val="24"/>
                <w:lang w:eastAsia="ru-RU"/>
              </w:rPr>
              <w:t>–  по факту выделения средств</w:t>
            </w:r>
          </w:p>
        </w:tc>
      </w:tr>
      <w:tr w:rsidR="00C4688B" w:rsidRPr="00FF7A1F" w:rsidTr="00C258D9">
        <w:trPr>
          <w:trHeight w:val="5659"/>
        </w:trPr>
        <w:tc>
          <w:tcPr>
            <w:tcW w:w="2660" w:type="dxa"/>
          </w:tcPr>
          <w:p w:rsidR="00C4688B" w:rsidRPr="00FF7A1F" w:rsidRDefault="00C4688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911" w:type="dxa"/>
          </w:tcPr>
          <w:p w:rsidR="00C4688B" w:rsidRPr="00FF7A1F" w:rsidRDefault="00C4688B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Улучшение архитектурно-планировочного облика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Широковское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C4688B" w:rsidRPr="00FF7A1F" w:rsidRDefault="00C4688B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-Создание условий для досуга и отдыха жителей поселения.</w:t>
            </w:r>
          </w:p>
          <w:p w:rsidR="00C4688B" w:rsidRPr="00FF7A1F" w:rsidRDefault="00C4688B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-Улучшение санитарного состояния территорий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Широковское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C4688B" w:rsidRPr="00FF7A1F" w:rsidRDefault="00C4688B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Привитие жителей муниципального образования к соблюдению чистоты и порядка на территории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Широковское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  <w:p w:rsidR="00C4688B" w:rsidRPr="00FF7A1F" w:rsidRDefault="00C4688B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C4688B" w:rsidRPr="00FF7A1F" w:rsidRDefault="00C4688B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C4688B" w:rsidRPr="00FF7A1F" w:rsidRDefault="00C4688B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высаживаемых деревьев </w:t>
            </w:r>
          </w:p>
          <w:p w:rsidR="00C4688B" w:rsidRPr="00FF7A1F" w:rsidRDefault="00C4688B" w:rsidP="0034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  <w:p w:rsidR="00C4688B" w:rsidRPr="00FF7A1F" w:rsidRDefault="00C4688B" w:rsidP="00F55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</w:t>
            </w:r>
          </w:p>
        </w:tc>
      </w:tr>
      <w:tr w:rsidR="00C4688B" w:rsidRPr="00FF7A1F" w:rsidTr="00C258D9">
        <w:trPr>
          <w:trHeight w:val="645"/>
        </w:trPr>
        <w:tc>
          <w:tcPr>
            <w:tcW w:w="2660" w:type="dxa"/>
          </w:tcPr>
          <w:p w:rsidR="00C4688B" w:rsidRPr="00FF7A1F" w:rsidRDefault="00C4688B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911" w:type="dxa"/>
          </w:tcPr>
          <w:p w:rsidR="00C4688B" w:rsidRPr="00FF7A1F" w:rsidRDefault="00C4688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Программы осуществляет исполнительный орган муниципального образования - администрация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4688B" w:rsidRPr="00FF7A1F" w:rsidRDefault="00C4688B" w:rsidP="00641BEE">
      <w:pPr>
        <w:shd w:val="clear" w:color="auto" w:fill="FFFFFF"/>
        <w:spacing w:after="0" w:line="408" w:lineRule="atLeas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Анализ текущей ситуации в сфере реализации Муниципальной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целевой 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 «Благоустройство и озеленение на территории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 Симферопольског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 района Республики Крым на 2018-2020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годы»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7F0B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FF7A1F">
        <w:rPr>
          <w:rFonts w:ascii="Times New Roman" w:hAnsi="Times New Roman"/>
          <w:sz w:val="24"/>
          <w:szCs w:val="24"/>
          <w:lang w:eastAsia="ru-RU"/>
        </w:rPr>
        <w:t>соответствии со статьей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FF7A1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131-ФЗ « Об общих принципах организации местного самоуправления в Российской Федерации» к вопросам местного значения отнесена организация благоустройства территории поселения, организация  освещен</w:t>
      </w:r>
      <w:r>
        <w:rPr>
          <w:rFonts w:ascii="Times New Roman" w:hAnsi="Times New Roman"/>
          <w:sz w:val="24"/>
          <w:szCs w:val="24"/>
          <w:lang w:eastAsia="ru-RU"/>
        </w:rPr>
        <w:t>ия населенных пунктов поселения,</w:t>
      </w:r>
      <w:r w:rsidRPr="007F0BC6">
        <w:t xml:space="preserve"> </w:t>
      </w:r>
      <w:r w:rsidRPr="007F0BC6">
        <w:rPr>
          <w:rFonts w:ascii="Times New Roman" w:hAnsi="Times New Roman"/>
          <w:sz w:val="24"/>
          <w:szCs w:val="24"/>
          <w:lang w:eastAsia="ru-RU"/>
        </w:rPr>
        <w:t>озеленение территории</w:t>
      </w:r>
      <w:r w:rsidRPr="00FF7A1F">
        <w:rPr>
          <w:rFonts w:ascii="Times New Roman" w:hAnsi="Times New Roman"/>
          <w:sz w:val="24"/>
          <w:szCs w:val="24"/>
          <w:lang w:eastAsia="ru-RU"/>
        </w:rPr>
        <w:t>, содержание мест захоронений, поэтому  целесообразно и необходимо использовать программно- целевой  метод решения данных вопросов.</w:t>
      </w:r>
    </w:p>
    <w:p w:rsidR="00C4688B" w:rsidRDefault="00C4688B" w:rsidP="003A55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1F">
        <w:rPr>
          <w:rFonts w:ascii="Times New Roman" w:hAnsi="Times New Roman"/>
          <w:sz w:val="24"/>
          <w:szCs w:val="24"/>
          <w:lang w:eastAsia="ru-RU"/>
        </w:rPr>
        <w:t>Повышение уровня и качества жизни населения, являются приоритетными социально-экономическими задачами развития поселения, формирования современной инфраструктуры и благоустройство  мест общего пользования территории поселения- важная социальная  задача.</w:t>
      </w:r>
    </w:p>
    <w:p w:rsidR="00C4688B" w:rsidRPr="008225CD" w:rsidRDefault="00C4688B" w:rsidP="008225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CD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население поселения составляет </w:t>
      </w:r>
      <w:r>
        <w:rPr>
          <w:rFonts w:ascii="Times New Roman" w:hAnsi="Times New Roman"/>
          <w:sz w:val="24"/>
          <w:szCs w:val="24"/>
          <w:lang w:eastAsia="ru-RU"/>
        </w:rPr>
        <w:t>3 398</w:t>
      </w:r>
      <w:r w:rsidRPr="008225CD">
        <w:rPr>
          <w:rFonts w:ascii="Times New Roman" w:hAnsi="Times New Roman"/>
          <w:sz w:val="24"/>
          <w:szCs w:val="24"/>
          <w:lang w:eastAsia="ru-RU"/>
        </w:rPr>
        <w:t xml:space="preserve"> чел.</w:t>
      </w:r>
    </w:p>
    <w:p w:rsidR="00C4688B" w:rsidRPr="008225CD" w:rsidRDefault="00C4688B" w:rsidP="008225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CD">
        <w:rPr>
          <w:rFonts w:ascii="Times New Roman" w:hAnsi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C4688B" w:rsidRDefault="00C4688B" w:rsidP="003A55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CD">
        <w:rPr>
          <w:rFonts w:ascii="Times New Roman" w:hAnsi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5CD">
        <w:rPr>
          <w:rFonts w:ascii="Times New Roman" w:hAnsi="Times New Roman"/>
          <w:sz w:val="24"/>
          <w:szCs w:val="24"/>
          <w:lang w:eastAsia="ru-RU"/>
        </w:rPr>
        <w:t>Благоустройство многих населенных пунктов поселения не отвечает современным требованиям.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5CD">
        <w:rPr>
          <w:rFonts w:ascii="Times New Roman" w:hAnsi="Times New Roman"/>
          <w:sz w:val="24"/>
          <w:szCs w:val="24"/>
          <w:lang w:eastAsia="ru-RU"/>
        </w:rPr>
        <w:t>По-прежнему серьезную озабоченность вызывает состояние сбора</w:t>
      </w:r>
      <w:r w:rsidRPr="002938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225CD">
        <w:rPr>
          <w:rFonts w:ascii="Times New Roman" w:hAnsi="Times New Roman"/>
          <w:sz w:val="24"/>
          <w:szCs w:val="24"/>
          <w:lang w:eastAsia="ru-RU"/>
        </w:rPr>
        <w:t>ТКО,</w:t>
      </w:r>
      <w:r>
        <w:t xml:space="preserve"> </w:t>
      </w:r>
      <w:r w:rsidRPr="008225CD">
        <w:rPr>
          <w:rFonts w:ascii="Times New Roman" w:hAnsi="Times New Roman"/>
          <w:sz w:val="24"/>
          <w:szCs w:val="24"/>
        </w:rPr>
        <w:t>в частности</w:t>
      </w:r>
      <w:r>
        <w:t xml:space="preserve"> </w:t>
      </w:r>
      <w:r w:rsidRPr="008225CD">
        <w:rPr>
          <w:rFonts w:ascii="Times New Roman" w:hAnsi="Times New Roman"/>
          <w:sz w:val="24"/>
          <w:szCs w:val="24"/>
          <w:lang w:eastAsia="ru-RU"/>
        </w:rPr>
        <w:t>обустройств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8225CD">
        <w:rPr>
          <w:rFonts w:ascii="Times New Roman" w:hAnsi="Times New Roman"/>
          <w:sz w:val="24"/>
          <w:szCs w:val="24"/>
          <w:lang w:eastAsia="ru-RU"/>
        </w:rPr>
        <w:t xml:space="preserve"> мест</w:t>
      </w:r>
      <w:r>
        <w:rPr>
          <w:rFonts w:ascii="Times New Roman" w:hAnsi="Times New Roman"/>
          <w:sz w:val="24"/>
          <w:szCs w:val="24"/>
          <w:lang w:eastAsia="ru-RU"/>
        </w:rPr>
        <w:t xml:space="preserve"> для</w:t>
      </w:r>
      <w:r w:rsidRPr="008225CD">
        <w:rPr>
          <w:rFonts w:ascii="Times New Roman" w:hAnsi="Times New Roman"/>
          <w:sz w:val="24"/>
          <w:szCs w:val="24"/>
          <w:lang w:eastAsia="ru-RU"/>
        </w:rPr>
        <w:t xml:space="preserve"> сбора и накопления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ТКО возле многоквартирных домов </w:t>
      </w:r>
      <w:r w:rsidRPr="008225CD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8225C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состояние</w:t>
      </w:r>
      <w:r w:rsidRPr="008225CD">
        <w:rPr>
          <w:rFonts w:ascii="Times New Roman" w:hAnsi="Times New Roman"/>
          <w:sz w:val="24"/>
          <w:szCs w:val="24"/>
          <w:lang w:eastAsia="ru-RU"/>
        </w:rPr>
        <w:t xml:space="preserve"> освещени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8225CD">
        <w:rPr>
          <w:rFonts w:ascii="Times New Roman" w:hAnsi="Times New Roman"/>
          <w:sz w:val="24"/>
          <w:szCs w:val="24"/>
          <w:lang w:eastAsia="ru-RU"/>
        </w:rPr>
        <w:t xml:space="preserve"> улиц поселения, </w:t>
      </w:r>
      <w:r>
        <w:rPr>
          <w:rFonts w:ascii="Times New Roman" w:hAnsi="Times New Roman"/>
          <w:sz w:val="24"/>
          <w:szCs w:val="24"/>
          <w:lang w:eastAsia="ru-RU"/>
        </w:rPr>
        <w:t>состояние и количество зеленных насаждений на территории поселения, проблема содержания и уборки мест захоронения и территории сельского поселения в целом.</w:t>
      </w:r>
    </w:p>
    <w:p w:rsidR="00C4688B" w:rsidRDefault="00C4688B" w:rsidP="00873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55B5">
        <w:rPr>
          <w:rFonts w:ascii="Times New Roman" w:hAnsi="Times New Roman"/>
          <w:sz w:val="24"/>
          <w:szCs w:val="24"/>
          <w:lang w:eastAsia="ru-RU"/>
        </w:rPr>
        <w:t>Состояние зеленых насаждений за последн</w:t>
      </w:r>
      <w:r>
        <w:rPr>
          <w:rFonts w:ascii="Times New Roman" w:hAnsi="Times New Roman"/>
          <w:sz w:val="24"/>
          <w:szCs w:val="24"/>
          <w:lang w:eastAsia="ru-RU"/>
        </w:rPr>
        <w:t xml:space="preserve">ие годы на территории поселения </w:t>
      </w:r>
      <w:r w:rsidRPr="003A55B5">
        <w:rPr>
          <w:rFonts w:ascii="Times New Roman" w:hAnsi="Times New Roman"/>
          <w:sz w:val="24"/>
          <w:szCs w:val="24"/>
          <w:lang w:eastAsia="ru-RU"/>
        </w:rPr>
        <w:t>ухудшается, кроме того, значительная часть зеленых насаждений поселени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3A55B5">
        <w:rPr>
          <w:rFonts w:ascii="Times New Roman" w:hAnsi="Times New Roman"/>
          <w:sz w:val="24"/>
          <w:szCs w:val="24"/>
          <w:lang w:eastAsia="ru-RU"/>
        </w:rPr>
        <w:t>достигла состояния естественного старения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что требует </w:t>
      </w:r>
      <w:r w:rsidRPr="003A55B5">
        <w:rPr>
          <w:rFonts w:ascii="Times New Roman" w:hAnsi="Times New Roman"/>
          <w:sz w:val="24"/>
          <w:szCs w:val="24"/>
          <w:lang w:eastAsia="ru-RU"/>
        </w:rPr>
        <w:t>особого ухода либо замены новыми насажд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ениями. </w:t>
      </w:r>
    </w:p>
    <w:p w:rsidR="00C4688B" w:rsidRDefault="00C4688B" w:rsidP="00873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BF7">
        <w:rPr>
          <w:rFonts w:ascii="Times New Roman" w:hAnsi="Times New Roman"/>
          <w:sz w:val="24"/>
          <w:szCs w:val="24"/>
          <w:lang w:eastAsia="ru-RU"/>
        </w:rPr>
        <w:t>К числу основных проблем в ча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организации содержания мест </w:t>
      </w:r>
      <w:r w:rsidRPr="00873BF7">
        <w:rPr>
          <w:rFonts w:ascii="Times New Roman" w:hAnsi="Times New Roman"/>
          <w:sz w:val="24"/>
          <w:szCs w:val="24"/>
          <w:lang w:eastAsia="ru-RU"/>
        </w:rPr>
        <w:t>захоронения относятся недостаточный урове</w:t>
      </w:r>
      <w:r>
        <w:rPr>
          <w:rFonts w:ascii="Times New Roman" w:hAnsi="Times New Roman"/>
          <w:sz w:val="24"/>
          <w:szCs w:val="24"/>
          <w:lang w:eastAsia="ru-RU"/>
        </w:rPr>
        <w:t xml:space="preserve">нь содержания мест захоронения, </w:t>
      </w:r>
      <w:r w:rsidRPr="00873BF7">
        <w:rPr>
          <w:rFonts w:ascii="Times New Roman" w:hAnsi="Times New Roman"/>
          <w:sz w:val="24"/>
          <w:szCs w:val="24"/>
          <w:lang w:eastAsia="ru-RU"/>
        </w:rPr>
        <w:t>отсутствие контейнерных площадок и ко</w:t>
      </w:r>
      <w:r>
        <w:rPr>
          <w:rFonts w:ascii="Times New Roman" w:hAnsi="Times New Roman"/>
          <w:sz w:val="24"/>
          <w:szCs w:val="24"/>
          <w:lang w:eastAsia="ru-RU"/>
        </w:rPr>
        <w:t>нтейнеров для мусора приводит к несанкционированным свалкам,</w:t>
      </w:r>
    </w:p>
    <w:p w:rsidR="00C4688B" w:rsidRPr="008225CD" w:rsidRDefault="00C4688B" w:rsidP="00873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CD">
        <w:rPr>
          <w:rFonts w:ascii="Times New Roman" w:hAnsi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C4688B" w:rsidRDefault="00C4688B" w:rsidP="00873B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5CD">
        <w:rPr>
          <w:rFonts w:ascii="Times New Roman" w:hAnsi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Прогноз развития реализации муниципальной программы с учетом реализации муниципальной программы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3A646F" w:rsidRDefault="00C4688B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46F">
        <w:rPr>
          <w:rFonts w:ascii="Times New Roman" w:hAnsi="Times New Roman"/>
          <w:sz w:val="24"/>
          <w:szCs w:val="24"/>
          <w:lang w:eastAsia="ru-RU"/>
        </w:rPr>
        <w:t>С учетом реализации Программы прогноз развит</w:t>
      </w:r>
      <w:r>
        <w:rPr>
          <w:rFonts w:ascii="Times New Roman" w:hAnsi="Times New Roman"/>
          <w:sz w:val="24"/>
          <w:szCs w:val="24"/>
          <w:lang w:eastAsia="ru-RU"/>
        </w:rPr>
        <w:t>ия ситуации в сфере благоустрой</w:t>
      </w:r>
      <w:r w:rsidRPr="003A646F">
        <w:rPr>
          <w:rFonts w:ascii="Times New Roman" w:hAnsi="Times New Roman"/>
          <w:sz w:val="24"/>
          <w:szCs w:val="24"/>
          <w:lang w:eastAsia="ru-RU"/>
        </w:rPr>
        <w:t xml:space="preserve">ства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A646F">
        <w:rPr>
          <w:rFonts w:ascii="Times New Roman" w:hAnsi="Times New Roman"/>
          <w:sz w:val="24"/>
          <w:szCs w:val="24"/>
          <w:lang w:eastAsia="ru-RU"/>
        </w:rPr>
        <w:t xml:space="preserve"> будет выглядеть следующим образом:</w:t>
      </w:r>
    </w:p>
    <w:p w:rsidR="00C4688B" w:rsidRPr="003A646F" w:rsidRDefault="00C4688B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46F">
        <w:rPr>
          <w:rFonts w:ascii="Times New Roman" w:hAnsi="Times New Roman"/>
          <w:sz w:val="24"/>
          <w:szCs w:val="24"/>
          <w:lang w:eastAsia="ru-RU"/>
        </w:rPr>
        <w:t>- улучшение экологической обстановки и создание среды, комфортной дл</w:t>
      </w:r>
      <w:r>
        <w:rPr>
          <w:rFonts w:ascii="Times New Roman" w:hAnsi="Times New Roman"/>
          <w:sz w:val="24"/>
          <w:szCs w:val="24"/>
          <w:lang w:eastAsia="ru-RU"/>
        </w:rPr>
        <w:t>я прожи</w:t>
      </w:r>
      <w:r w:rsidRPr="003A646F">
        <w:rPr>
          <w:rFonts w:ascii="Times New Roman" w:hAnsi="Times New Roman"/>
          <w:sz w:val="24"/>
          <w:szCs w:val="24"/>
          <w:lang w:eastAsia="ru-RU"/>
        </w:rPr>
        <w:t xml:space="preserve">вания жителей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A646F">
        <w:rPr>
          <w:rFonts w:ascii="Times New Roman" w:hAnsi="Times New Roman"/>
          <w:sz w:val="24"/>
          <w:szCs w:val="24"/>
          <w:lang w:eastAsia="ru-RU"/>
        </w:rPr>
        <w:t>;</w:t>
      </w:r>
    </w:p>
    <w:p w:rsidR="00C4688B" w:rsidRDefault="00C4688B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46F">
        <w:rPr>
          <w:rFonts w:ascii="Times New Roman" w:hAnsi="Times New Roman"/>
          <w:sz w:val="24"/>
          <w:szCs w:val="24"/>
          <w:lang w:eastAsia="ru-RU"/>
        </w:rPr>
        <w:t xml:space="preserve">- совершенствование эстетического состояния территории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A646F">
        <w:rPr>
          <w:rFonts w:ascii="Times New Roman" w:hAnsi="Times New Roman"/>
          <w:sz w:val="24"/>
          <w:szCs w:val="24"/>
          <w:lang w:eastAsia="ru-RU"/>
        </w:rPr>
        <w:t>;</w:t>
      </w:r>
    </w:p>
    <w:p w:rsidR="00C4688B" w:rsidRPr="003A646F" w:rsidRDefault="00C4688B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46F">
        <w:rPr>
          <w:rFonts w:ascii="Times New Roman" w:hAnsi="Times New Roman"/>
          <w:sz w:val="24"/>
          <w:szCs w:val="24"/>
          <w:lang w:eastAsia="ru-RU"/>
        </w:rPr>
        <w:t>- увеличение площади благоустроенных зел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A646F">
        <w:rPr>
          <w:rFonts w:ascii="Times New Roman" w:hAnsi="Times New Roman"/>
          <w:sz w:val="24"/>
          <w:szCs w:val="24"/>
          <w:lang w:eastAsia="ru-RU"/>
        </w:rPr>
        <w:t xml:space="preserve">ных насаждений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3A646F">
        <w:rPr>
          <w:rFonts w:ascii="Times New Roman" w:hAnsi="Times New Roman"/>
          <w:sz w:val="24"/>
          <w:szCs w:val="24"/>
          <w:lang w:eastAsia="ru-RU"/>
        </w:rPr>
        <w:t>;</w:t>
      </w:r>
    </w:p>
    <w:p w:rsidR="00C4688B" w:rsidRPr="003A646F" w:rsidRDefault="00C4688B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46F">
        <w:rPr>
          <w:rFonts w:ascii="Times New Roman" w:hAnsi="Times New Roman"/>
          <w:sz w:val="24"/>
          <w:szCs w:val="24"/>
          <w:lang w:eastAsia="ru-RU"/>
        </w:rPr>
        <w:t>- предотвращение сокращения зел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3A646F">
        <w:rPr>
          <w:rFonts w:ascii="Times New Roman" w:hAnsi="Times New Roman"/>
          <w:sz w:val="24"/>
          <w:szCs w:val="24"/>
          <w:lang w:eastAsia="ru-RU"/>
        </w:rPr>
        <w:t>ных насаждений.</w:t>
      </w:r>
    </w:p>
    <w:p w:rsidR="00C4688B" w:rsidRDefault="00C4688B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46F">
        <w:rPr>
          <w:rFonts w:ascii="Times New Roman" w:hAnsi="Times New Roman"/>
          <w:sz w:val="24"/>
          <w:szCs w:val="24"/>
          <w:lang w:eastAsia="ru-RU"/>
        </w:rPr>
        <w:t>Все это приведет к гармоничному и благоприя</w:t>
      </w:r>
      <w:r>
        <w:rPr>
          <w:rFonts w:ascii="Times New Roman" w:hAnsi="Times New Roman"/>
          <w:sz w:val="24"/>
          <w:szCs w:val="24"/>
          <w:lang w:eastAsia="ru-RU"/>
        </w:rPr>
        <w:t>тному условию проживанию населе</w:t>
      </w:r>
      <w:r w:rsidRPr="003A646F">
        <w:rPr>
          <w:rFonts w:ascii="Times New Roman" w:hAnsi="Times New Roman"/>
          <w:sz w:val="24"/>
          <w:szCs w:val="24"/>
          <w:lang w:eastAsia="ru-RU"/>
        </w:rPr>
        <w:t>ния.</w:t>
      </w:r>
    </w:p>
    <w:p w:rsidR="00C4688B" w:rsidRPr="003A646F" w:rsidRDefault="00C4688B" w:rsidP="003A64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и ожидаемые результаты реализации  Муниципальной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целевой 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программы «</w:t>
      </w:r>
      <w:r w:rsidRPr="00AF15F0">
        <w:rPr>
          <w:rFonts w:ascii="Times New Roman" w:hAnsi="Times New Roman"/>
          <w:b/>
          <w:bCs/>
          <w:sz w:val="24"/>
          <w:szCs w:val="24"/>
          <w:lang w:eastAsia="ru-RU"/>
        </w:rPr>
        <w:t>Благоустройство и озеленение на террит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ории Широковского сельского </w:t>
      </w:r>
      <w:r w:rsidRPr="00AF15F0">
        <w:rPr>
          <w:rFonts w:ascii="Times New Roman" w:hAnsi="Times New Roman"/>
          <w:b/>
          <w:bCs/>
          <w:sz w:val="24"/>
          <w:szCs w:val="24"/>
          <w:lang w:eastAsia="ru-RU"/>
        </w:rPr>
        <w:t>поселения  Симферопольског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 района Республики Крым на 2018-2020</w:t>
      </w:r>
      <w:r w:rsidRPr="00AF15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годы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Default="00C4688B" w:rsidP="00AF15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AF15F0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F15F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 w:cs="Calibri"/>
          <w:sz w:val="24"/>
          <w:szCs w:val="24"/>
          <w:lang w:eastAsia="ar-SA"/>
        </w:rPr>
        <w:t>О</w:t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>рганизаци</w:t>
      </w:r>
      <w:r>
        <w:rPr>
          <w:rFonts w:ascii="Times New Roman" w:hAnsi="Times New Roman" w:cs="Calibri"/>
          <w:sz w:val="24"/>
          <w:szCs w:val="24"/>
          <w:lang w:eastAsia="ar-SA"/>
        </w:rPr>
        <w:t>я</w:t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и содержание </w:t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>освещения населённых пунктов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сельского поселения</w:t>
      </w:r>
      <w:r w:rsidRPr="00AF15F0">
        <w:rPr>
          <w:rFonts w:ascii="Times New Roman" w:hAnsi="Times New Roman"/>
          <w:sz w:val="24"/>
          <w:szCs w:val="24"/>
        </w:rPr>
        <w:t xml:space="preserve">: </w:t>
      </w:r>
    </w:p>
    <w:p w:rsidR="00C4688B" w:rsidRDefault="00C4688B" w:rsidP="00AF15F0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C4688B" w:rsidRPr="00AF15F0" w:rsidRDefault="00C4688B" w:rsidP="00AC63CD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F1EAB">
        <w:rPr>
          <w:rFonts w:ascii="Times New Roman" w:hAnsi="Times New Roman"/>
          <w:sz w:val="24"/>
          <w:szCs w:val="24"/>
        </w:rPr>
        <w:t>-  обеспечение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</w:r>
    </w:p>
    <w:p w:rsidR="00C4688B" w:rsidRPr="00AF15F0" w:rsidRDefault="00C4688B" w:rsidP="00AF15F0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F15F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844F6">
        <w:rPr>
          <w:rFonts w:ascii="Times New Roman" w:hAnsi="Times New Roman"/>
          <w:sz w:val="24"/>
          <w:szCs w:val="24"/>
          <w:lang w:eastAsia="ru-RU"/>
        </w:rPr>
        <w:t>роведени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844F6">
        <w:rPr>
          <w:rFonts w:ascii="Times New Roman" w:hAnsi="Times New Roman"/>
          <w:sz w:val="24"/>
          <w:szCs w:val="24"/>
          <w:lang w:eastAsia="ru-RU"/>
        </w:rPr>
        <w:t xml:space="preserve"> текущего ремонта и обслуживания сетей уличного освещения улиц, пешеходных тротуаров и переходов, парков, скверов, дворов                                                  </w:t>
      </w:r>
    </w:p>
    <w:p w:rsidR="00C4688B" w:rsidRDefault="00C4688B" w:rsidP="00C258D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58D9">
        <w:rPr>
          <w:rFonts w:ascii="Times New Roman" w:hAnsi="Times New Roman"/>
        </w:rPr>
        <w:t>жидаемые результаты</w:t>
      </w:r>
      <w:r>
        <w:rPr>
          <w:rFonts w:ascii="Times New Roman" w:hAnsi="Times New Roman"/>
        </w:rPr>
        <w:t xml:space="preserve">: </w:t>
      </w:r>
    </w:p>
    <w:p w:rsidR="00C4688B" w:rsidRDefault="00C4688B" w:rsidP="00C258D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4"/>
          <w:szCs w:val="24"/>
        </w:rPr>
        <w:t>обеспечение</w:t>
      </w:r>
      <w:r w:rsidRPr="00C258D9">
        <w:rPr>
          <w:rFonts w:ascii="Times New Roman" w:hAnsi="Times New Roman"/>
          <w:sz w:val="24"/>
          <w:szCs w:val="24"/>
        </w:rPr>
        <w:t xml:space="preserve"> освещенностью территорию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258D9">
        <w:rPr>
          <w:rFonts w:ascii="Times New Roman" w:hAnsi="Times New Roman"/>
          <w:sz w:val="24"/>
          <w:szCs w:val="24"/>
        </w:rPr>
        <w:t xml:space="preserve"> в вечернее время, тем самым созда</w:t>
      </w:r>
      <w:r>
        <w:rPr>
          <w:rFonts w:ascii="Times New Roman" w:hAnsi="Times New Roman"/>
          <w:sz w:val="24"/>
          <w:szCs w:val="24"/>
        </w:rPr>
        <w:t>ние безопасных и комфортных условий</w:t>
      </w:r>
      <w:r w:rsidRPr="00C258D9">
        <w:rPr>
          <w:rFonts w:ascii="Times New Roman" w:hAnsi="Times New Roman"/>
          <w:sz w:val="24"/>
          <w:szCs w:val="24"/>
        </w:rPr>
        <w:t xml:space="preserve"> для жизни, работы и отдыха жителей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C4688B" w:rsidRDefault="00C4688B" w:rsidP="00C258D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258D9">
        <w:rPr>
          <w:rFonts w:ascii="Times New Roman" w:hAnsi="Times New Roman"/>
          <w:sz w:val="24"/>
          <w:szCs w:val="24"/>
        </w:rPr>
        <w:t>Организация и</w:t>
      </w:r>
      <w:r>
        <w:rPr>
          <w:rFonts w:ascii="Times New Roman" w:hAnsi="Times New Roman"/>
          <w:sz w:val="24"/>
          <w:szCs w:val="24"/>
        </w:rPr>
        <w:t xml:space="preserve"> содержание объектов озеленения территории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258D9">
        <w:rPr>
          <w:rFonts w:ascii="Times New Roman" w:hAnsi="Times New Roman"/>
          <w:sz w:val="24"/>
          <w:szCs w:val="24"/>
        </w:rPr>
        <w:t>;</w:t>
      </w:r>
    </w:p>
    <w:p w:rsidR="00C4688B" w:rsidRDefault="00C4688B" w:rsidP="00AC63CD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C4688B" w:rsidRPr="00FA4548" w:rsidRDefault="00C4688B" w:rsidP="00C258D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A454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</w:t>
      </w:r>
      <w:r w:rsidRPr="00FA4548">
        <w:rPr>
          <w:rFonts w:ascii="Times New Roman" w:hAnsi="Times New Roman"/>
          <w:sz w:val="24"/>
          <w:szCs w:val="24"/>
        </w:rPr>
        <w:t>лагоустройство и озеленение</w:t>
      </w:r>
      <w:r>
        <w:rPr>
          <w:rFonts w:ascii="Times New Roman" w:hAnsi="Times New Roman"/>
          <w:sz w:val="24"/>
          <w:szCs w:val="24"/>
        </w:rPr>
        <w:t xml:space="preserve"> территории</w:t>
      </w:r>
      <w:r w:rsidRPr="00FA4548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C4688B" w:rsidRDefault="00C4688B" w:rsidP="00C258D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закупка</w:t>
      </w:r>
      <w:r w:rsidRPr="00FA4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посадка </w:t>
      </w:r>
      <w:r w:rsidRPr="00FA4548">
        <w:rPr>
          <w:rFonts w:ascii="Times New Roman" w:hAnsi="Times New Roman"/>
          <w:sz w:val="24"/>
          <w:szCs w:val="24"/>
        </w:rPr>
        <w:t>саженц</w:t>
      </w:r>
      <w:r>
        <w:rPr>
          <w:rFonts w:ascii="Times New Roman" w:hAnsi="Times New Roman"/>
          <w:sz w:val="24"/>
          <w:szCs w:val="24"/>
        </w:rPr>
        <w:t>ев цветов, кустарников, деревьев</w:t>
      </w:r>
      <w:r w:rsidRPr="00FA4548">
        <w:rPr>
          <w:rFonts w:ascii="Times New Roman" w:hAnsi="Times New Roman"/>
          <w:sz w:val="24"/>
          <w:szCs w:val="24"/>
        </w:rPr>
        <w:t xml:space="preserve">; </w:t>
      </w:r>
    </w:p>
    <w:p w:rsidR="00C4688B" w:rsidRPr="00FA4548" w:rsidRDefault="00C4688B" w:rsidP="00C258D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спил сухих деревьев;</w:t>
      </w:r>
    </w:p>
    <w:p w:rsidR="00C4688B" w:rsidRPr="00FA4548" w:rsidRDefault="00C4688B" w:rsidP="00C258D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A4548">
        <w:rPr>
          <w:rFonts w:ascii="Times New Roman" w:hAnsi="Times New Roman"/>
          <w:sz w:val="24"/>
          <w:szCs w:val="24"/>
        </w:rPr>
        <w:t xml:space="preserve">- содержание </w:t>
      </w:r>
      <w:r>
        <w:rPr>
          <w:rFonts w:ascii="Times New Roman" w:hAnsi="Times New Roman"/>
          <w:sz w:val="24"/>
          <w:szCs w:val="24"/>
        </w:rPr>
        <w:t>клумб и цветников сельского поселения</w:t>
      </w:r>
    </w:p>
    <w:p w:rsidR="00C4688B" w:rsidRPr="00310003" w:rsidRDefault="00C4688B" w:rsidP="00310003">
      <w:pPr>
        <w:suppressAutoHyphens/>
        <w:spacing w:after="0"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58D9">
        <w:rPr>
          <w:rFonts w:ascii="Times New Roman" w:hAnsi="Times New Roman"/>
        </w:rPr>
        <w:t>жидаемые результаты</w:t>
      </w:r>
      <w:r>
        <w:rPr>
          <w:rFonts w:ascii="Times New Roman" w:hAnsi="Times New Roman"/>
        </w:rPr>
        <w:t xml:space="preserve">: </w:t>
      </w:r>
    </w:p>
    <w:p w:rsidR="00C4688B" w:rsidRPr="00310003" w:rsidRDefault="00C4688B" w:rsidP="00310003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310003">
        <w:rPr>
          <w:rFonts w:ascii="Times New Roman" w:hAnsi="Times New Roman"/>
          <w:sz w:val="24"/>
          <w:szCs w:val="24"/>
        </w:rPr>
        <w:t>лучшение экологической обстановки и создание среды, комфортной для проживания жителей поселения;</w:t>
      </w:r>
    </w:p>
    <w:p w:rsidR="00C4688B" w:rsidRPr="00310003" w:rsidRDefault="00C4688B" w:rsidP="00310003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1000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Pr="00310003">
        <w:rPr>
          <w:rFonts w:ascii="Times New Roman" w:hAnsi="Times New Roman"/>
          <w:sz w:val="24"/>
          <w:szCs w:val="24"/>
        </w:rPr>
        <w:t>величение количества высаживаемых зеленых насаждений</w:t>
      </w:r>
    </w:p>
    <w:p w:rsidR="00C4688B" w:rsidRDefault="00C4688B" w:rsidP="00310003">
      <w:pPr>
        <w:suppressAutoHyphens/>
        <w:spacing w:after="0" w:line="240" w:lineRule="atLeast"/>
        <w:ind w:firstLine="708"/>
        <w:jc w:val="both"/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3. </w:t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 xml:space="preserve">Благоустройство населённых пунктов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 xml:space="preserve"> сель</w:t>
      </w:r>
      <w:r>
        <w:rPr>
          <w:rFonts w:ascii="Times New Roman" w:hAnsi="Times New Roman" w:cs="Calibri"/>
          <w:sz w:val="24"/>
          <w:szCs w:val="24"/>
          <w:lang w:eastAsia="ar-SA"/>
        </w:rPr>
        <w:t>ского поселения.</w:t>
      </w:r>
    </w:p>
    <w:p w:rsidR="00C4688B" w:rsidRPr="00AF15F0" w:rsidRDefault="00C4688B" w:rsidP="00AC07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C4688B" w:rsidRPr="00AC07FE" w:rsidRDefault="00C4688B" w:rsidP="00AC07FE">
      <w:pPr>
        <w:pStyle w:val="consplusnonformat"/>
        <w:spacing w:before="0" w:beforeAutospacing="0" w:after="0" w:afterAutospacing="0"/>
        <w:ind w:firstLine="708"/>
      </w:pPr>
      <w:r w:rsidRPr="00AC07FE">
        <w:t>- совершенствование системы комплексного благо</w:t>
      </w:r>
      <w:r>
        <w:t xml:space="preserve">устройства Широковского сельского поселения </w:t>
      </w:r>
      <w:r w:rsidRPr="00AC07FE">
        <w:t>;</w:t>
      </w:r>
    </w:p>
    <w:p w:rsidR="00C4688B" w:rsidRPr="00AC07FE" w:rsidRDefault="00C4688B" w:rsidP="00AC07FE">
      <w:pPr>
        <w:pStyle w:val="consplusnonformat"/>
        <w:spacing w:before="0" w:beforeAutospacing="0" w:after="0" w:afterAutospacing="0"/>
        <w:ind w:firstLine="708"/>
      </w:pPr>
      <w:r w:rsidRPr="00AC07FE">
        <w:t>- повышение ур</w:t>
      </w:r>
      <w:r>
        <w:t xml:space="preserve">овня внешнего благоустройства и </w:t>
      </w:r>
      <w:r w:rsidRPr="00AC07FE">
        <w:t>санитарного содержания населенных пунктов</w:t>
      </w:r>
      <w:r>
        <w:t xml:space="preserve"> Широковского</w:t>
      </w:r>
      <w:r w:rsidRPr="00AC07FE">
        <w:t xml:space="preserve"> сельского поселения;</w:t>
      </w:r>
    </w:p>
    <w:p w:rsidR="00C4688B" w:rsidRDefault="00C4688B" w:rsidP="00AC07FE">
      <w:pPr>
        <w:pStyle w:val="consplusnonformat"/>
        <w:spacing w:before="0" w:beforeAutospacing="0" w:after="0" w:afterAutospacing="0"/>
        <w:ind w:firstLine="708"/>
      </w:pPr>
      <w:r w:rsidRPr="00AC07FE">
        <w:t>-</w:t>
      </w:r>
      <w:r>
        <w:t xml:space="preserve"> </w:t>
      </w:r>
      <w:r w:rsidRPr="00AC07FE">
        <w:t>совершенствование эстетического вида</w:t>
      </w:r>
      <w:r>
        <w:t xml:space="preserve"> территории Широковского</w:t>
      </w:r>
      <w:r w:rsidRPr="00AC07FE">
        <w:t xml:space="preserve"> сельского поселения;</w:t>
      </w:r>
    </w:p>
    <w:p w:rsidR="00C4688B" w:rsidRPr="00FA3718" w:rsidRDefault="00C4688B" w:rsidP="00FA3718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A3718">
        <w:rPr>
          <w:rFonts w:ascii="Times New Roman" w:hAnsi="Times New Roman"/>
          <w:sz w:val="24"/>
          <w:szCs w:val="24"/>
        </w:rPr>
        <w:t xml:space="preserve">- организация работы по уборке территории сельского поселения </w:t>
      </w:r>
    </w:p>
    <w:p w:rsidR="00C4688B" w:rsidRPr="00310003" w:rsidRDefault="00C4688B" w:rsidP="00FA3718">
      <w:pPr>
        <w:suppressAutoHyphens/>
        <w:spacing w:after="0"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58D9">
        <w:rPr>
          <w:rFonts w:ascii="Times New Roman" w:hAnsi="Times New Roman"/>
        </w:rPr>
        <w:t>жидаемые результаты</w:t>
      </w:r>
      <w:r>
        <w:rPr>
          <w:rFonts w:ascii="Times New Roman" w:hAnsi="Times New Roman"/>
        </w:rPr>
        <w:t xml:space="preserve">: </w:t>
      </w:r>
    </w:p>
    <w:p w:rsidR="00C4688B" w:rsidRPr="00FA3718" w:rsidRDefault="00C4688B" w:rsidP="00FA3718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A3718">
        <w:rPr>
          <w:rFonts w:ascii="Times New Roman" w:hAnsi="Times New Roman"/>
          <w:sz w:val="24"/>
          <w:szCs w:val="24"/>
        </w:rPr>
        <w:t>- поддержание территори</w:t>
      </w:r>
      <w:r>
        <w:rPr>
          <w:rFonts w:ascii="Times New Roman" w:hAnsi="Times New Roman"/>
          <w:sz w:val="24"/>
          <w:szCs w:val="24"/>
        </w:rPr>
        <w:t>и</w:t>
      </w:r>
      <w:r w:rsidRPr="00FA3718">
        <w:rPr>
          <w:rFonts w:ascii="Times New Roman" w:hAnsi="Times New Roman"/>
          <w:sz w:val="24"/>
          <w:szCs w:val="24"/>
        </w:rPr>
        <w:t xml:space="preserve"> муниципального образования в чистоте и порядке, благоустройство территории путем приобретения элементов благоустройства (детских площадок, урн, лавочек, и др.).</w:t>
      </w:r>
    </w:p>
    <w:p w:rsidR="00C4688B" w:rsidRPr="00241739" w:rsidRDefault="00C4688B" w:rsidP="00310003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241739">
        <w:rPr>
          <w:rFonts w:ascii="Times New Roman" w:hAnsi="Times New Roman"/>
          <w:sz w:val="24"/>
          <w:szCs w:val="28"/>
        </w:rPr>
        <w:t xml:space="preserve">4. </w:t>
      </w:r>
      <w:r w:rsidRPr="0095209B">
        <w:rPr>
          <w:rFonts w:ascii="Times New Roman" w:hAnsi="Times New Roman"/>
          <w:sz w:val="24"/>
          <w:szCs w:val="28"/>
        </w:rPr>
        <w:t xml:space="preserve">Содержание мест захоронения (кладбищ) на территории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95209B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C4688B" w:rsidRDefault="00C4688B" w:rsidP="0024173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739">
        <w:rPr>
          <w:rFonts w:ascii="Times New Roman" w:hAnsi="Times New Roman"/>
          <w:sz w:val="24"/>
          <w:szCs w:val="24"/>
          <w:lang w:eastAsia="ru-RU"/>
        </w:rPr>
        <w:t>- организ</w:t>
      </w:r>
      <w:r>
        <w:rPr>
          <w:rFonts w:ascii="Times New Roman" w:hAnsi="Times New Roman"/>
          <w:sz w:val="24"/>
          <w:szCs w:val="24"/>
          <w:lang w:eastAsia="ru-RU"/>
        </w:rPr>
        <w:t>ация</w:t>
      </w:r>
      <w:r w:rsidRPr="00241739">
        <w:rPr>
          <w:rFonts w:ascii="Times New Roman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241739">
        <w:rPr>
          <w:rFonts w:ascii="Times New Roman" w:hAnsi="Times New Roman"/>
          <w:sz w:val="24"/>
          <w:szCs w:val="24"/>
          <w:lang w:eastAsia="ru-RU"/>
        </w:rPr>
        <w:t xml:space="preserve"> по благоустройству кладбищ.</w:t>
      </w:r>
    </w:p>
    <w:p w:rsidR="00C4688B" w:rsidRPr="00241739" w:rsidRDefault="00C4688B" w:rsidP="0024173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- </w:t>
      </w:r>
      <w:r w:rsidRPr="00241739">
        <w:rPr>
          <w:rFonts w:ascii="Times New Roman" w:hAnsi="Times New Roman"/>
          <w:sz w:val="24"/>
          <w:szCs w:val="24"/>
        </w:rPr>
        <w:t>организация работы по уборке мусора на территории сельских кладбищ.</w:t>
      </w:r>
    </w:p>
    <w:p w:rsidR="00C4688B" w:rsidRPr="00310003" w:rsidRDefault="00C4688B" w:rsidP="0024173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258D9">
        <w:rPr>
          <w:rFonts w:ascii="Times New Roman" w:hAnsi="Times New Roman"/>
        </w:rPr>
        <w:t>жидаемые результаты</w:t>
      </w:r>
      <w:r>
        <w:rPr>
          <w:rFonts w:ascii="Times New Roman" w:hAnsi="Times New Roman"/>
        </w:rPr>
        <w:t xml:space="preserve">: </w:t>
      </w:r>
    </w:p>
    <w:p w:rsidR="00C4688B" w:rsidRDefault="00C4688B" w:rsidP="00241739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1739">
        <w:rPr>
          <w:rFonts w:ascii="Times New Roman" w:hAnsi="Times New Roman"/>
          <w:sz w:val="24"/>
          <w:szCs w:val="24"/>
        </w:rPr>
        <w:t>содержание в надлежащем состоянии братских могил и могил находящихся под охраной государства, систематическ</w:t>
      </w:r>
      <w:r>
        <w:rPr>
          <w:rFonts w:ascii="Times New Roman" w:hAnsi="Times New Roman"/>
          <w:sz w:val="24"/>
          <w:szCs w:val="24"/>
        </w:rPr>
        <w:t>ая  уборка</w:t>
      </w:r>
      <w:r w:rsidRPr="00241739">
        <w:rPr>
          <w:rFonts w:ascii="Times New Roman" w:hAnsi="Times New Roman"/>
          <w:sz w:val="24"/>
          <w:szCs w:val="24"/>
        </w:rPr>
        <w:t xml:space="preserve"> дорожек общего пользования, проходов и других участков хозя</w:t>
      </w:r>
      <w:r>
        <w:rPr>
          <w:rFonts w:ascii="Times New Roman" w:hAnsi="Times New Roman"/>
          <w:sz w:val="24"/>
          <w:szCs w:val="24"/>
        </w:rPr>
        <w:t xml:space="preserve">йственного назначения, очистка </w:t>
      </w:r>
      <w:r w:rsidRPr="002417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 от мусора.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Система программных </w:t>
      </w:r>
      <w:r>
        <w:rPr>
          <w:rFonts w:ascii="Times New Roman" w:hAnsi="Times New Roman"/>
          <w:b/>
          <w:sz w:val="24"/>
          <w:szCs w:val="24"/>
          <w:lang w:eastAsia="ru-RU"/>
        </w:rPr>
        <w:t>направлений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>, ресурсное обеспечение Программы</w:t>
      </w:r>
    </w:p>
    <w:p w:rsidR="00C4688B" w:rsidRDefault="00C4688B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Pr="009531DC" w:rsidRDefault="00C4688B" w:rsidP="009531DC">
      <w:pPr>
        <w:suppressAutoHyphens/>
        <w:spacing w:after="0" w:line="240" w:lineRule="atLeast"/>
        <w:ind w:firstLine="708"/>
        <w:jc w:val="both"/>
        <w:rPr>
          <w:rFonts w:ascii="Times New Roman" w:hAnsi="Times New Roman" w:cs="CG Times"/>
          <w:sz w:val="24"/>
          <w:szCs w:val="24"/>
          <w:lang w:eastAsia="ar-SA"/>
        </w:rPr>
      </w:pPr>
      <w:r w:rsidRPr="009531DC">
        <w:rPr>
          <w:rFonts w:ascii="Times New Roman" w:hAnsi="Times New Roman" w:cs="CG Times"/>
          <w:sz w:val="24"/>
          <w:szCs w:val="24"/>
          <w:lang w:eastAsia="ar-SA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подпрограммам.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1F">
        <w:rPr>
          <w:rFonts w:ascii="Times New Roman" w:hAnsi="Times New Roman"/>
          <w:sz w:val="24"/>
          <w:szCs w:val="24"/>
          <w:lang w:eastAsia="ru-RU"/>
        </w:rPr>
        <w:t>Для решения каждого направления предполагается реализация подпрограмм:</w:t>
      </w:r>
    </w:p>
    <w:p w:rsidR="00C4688B" w:rsidRPr="00346B28" w:rsidRDefault="00C4688B" w:rsidP="00DC6445">
      <w:pPr>
        <w:tabs>
          <w:tab w:val="left" w:pos="317"/>
        </w:tabs>
        <w:suppressAutoHyphens/>
        <w:spacing w:after="0" w:line="240" w:lineRule="atLeast"/>
        <w:ind w:firstLine="2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 xml:space="preserve">1. Подпрограмма «Организация 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и содержание </w:t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>освещения населённых пунктов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сельского поселения</w:t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>»;</w:t>
      </w:r>
    </w:p>
    <w:p w:rsidR="00C4688B" w:rsidRPr="00346B28" w:rsidRDefault="00C4688B" w:rsidP="00DC6445">
      <w:pPr>
        <w:tabs>
          <w:tab w:val="left" w:pos="317"/>
        </w:tabs>
        <w:suppressAutoHyphens/>
        <w:spacing w:after="0" w:line="240" w:lineRule="atLeast"/>
        <w:ind w:firstLine="2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>2. Подпрограмма «</w:t>
      </w:r>
      <w:r w:rsidRPr="00C258D9">
        <w:rPr>
          <w:rFonts w:ascii="Times New Roman" w:hAnsi="Times New Roman" w:cs="Calibri"/>
          <w:sz w:val="24"/>
          <w:szCs w:val="24"/>
          <w:lang w:eastAsia="ar-SA"/>
        </w:rPr>
        <w:t>Организация и содержание объектов озеленения территории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сельского пос</w:t>
      </w:r>
      <w:r w:rsidRPr="00C258D9">
        <w:rPr>
          <w:rFonts w:ascii="Times New Roman" w:hAnsi="Times New Roman" w:cs="Calibri"/>
          <w:sz w:val="24"/>
          <w:szCs w:val="24"/>
          <w:lang w:eastAsia="ar-SA"/>
        </w:rPr>
        <w:t>еления</w:t>
      </w:r>
      <w:r>
        <w:rPr>
          <w:rFonts w:ascii="Times New Roman" w:hAnsi="Times New Roman" w:cs="Calibri"/>
          <w:sz w:val="24"/>
          <w:szCs w:val="24"/>
          <w:lang w:eastAsia="ar-SA"/>
        </w:rPr>
        <w:t>;</w:t>
      </w:r>
    </w:p>
    <w:p w:rsidR="00C4688B" w:rsidRPr="00346B28" w:rsidRDefault="00C4688B" w:rsidP="00DC6445">
      <w:pPr>
        <w:tabs>
          <w:tab w:val="left" w:pos="317"/>
        </w:tabs>
        <w:suppressAutoHyphens/>
        <w:spacing w:after="0" w:line="240" w:lineRule="atLeast"/>
        <w:ind w:firstLine="28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 xml:space="preserve">3. Подпрограмма «Благоустройство населённых пунктов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346B28">
        <w:rPr>
          <w:rFonts w:ascii="Times New Roman" w:hAnsi="Times New Roman" w:cs="Calibri"/>
          <w:sz w:val="24"/>
          <w:szCs w:val="24"/>
          <w:lang w:eastAsia="ar-SA"/>
        </w:rPr>
        <w:t xml:space="preserve"> сельского поселения»</w:t>
      </w:r>
    </w:p>
    <w:p w:rsidR="00C4688B" w:rsidRDefault="00C4688B" w:rsidP="00DC6445">
      <w:pPr>
        <w:shd w:val="clear" w:color="auto" w:fill="FFFFFF"/>
        <w:spacing w:after="0" w:line="240" w:lineRule="auto"/>
        <w:ind w:firstLine="708"/>
        <w:rPr>
          <w:rFonts w:ascii="Times New Roman" w:hAnsi="Times New Roman" w:cs="Calibri"/>
          <w:sz w:val="24"/>
          <w:szCs w:val="24"/>
          <w:lang w:eastAsia="ar-SA"/>
        </w:rPr>
      </w:pPr>
      <w:r w:rsidRPr="00346B28">
        <w:rPr>
          <w:rFonts w:ascii="Times New Roman" w:hAnsi="Times New Roman" w:cs="Calibri"/>
          <w:sz w:val="24"/>
          <w:szCs w:val="24"/>
          <w:lang w:eastAsia="ar-SA"/>
        </w:rPr>
        <w:t>4. Подпрограмма «Организация и содержание мест захоронения»;</w:t>
      </w:r>
    </w:p>
    <w:p w:rsidR="00C4688B" w:rsidRDefault="00C4688B" w:rsidP="00DC644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Calibri"/>
          <w:sz w:val="24"/>
          <w:szCs w:val="24"/>
          <w:lang w:eastAsia="ar-SA"/>
        </w:rPr>
      </w:pPr>
    </w:p>
    <w:p w:rsidR="00C4688B" w:rsidRPr="00FF7A1F" w:rsidRDefault="00C4688B" w:rsidP="00DC644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>Нормативное обеспечение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kern w:val="3"/>
          <w:sz w:val="24"/>
          <w:szCs w:val="24"/>
          <w:shd w:val="clear" w:color="auto" w:fill="FFFFFF"/>
          <w:lang w:eastAsia="ru-RU"/>
        </w:rPr>
      </w:pPr>
    </w:p>
    <w:p w:rsidR="00C4688B" w:rsidRPr="00DC6445" w:rsidRDefault="00C4688B" w:rsidP="00DC64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kern w:val="3"/>
          <w:sz w:val="24"/>
          <w:szCs w:val="24"/>
          <w:shd w:val="clear" w:color="auto" w:fill="FFFFFF"/>
          <w:lang w:eastAsia="ru-RU"/>
        </w:rPr>
      </w:pPr>
      <w:r w:rsidRPr="00FF7A1F">
        <w:rPr>
          <w:rFonts w:ascii="Times New Roman" w:hAnsi="Times New Roman"/>
          <w:kern w:val="3"/>
          <w:sz w:val="24"/>
          <w:szCs w:val="24"/>
          <w:shd w:val="clear" w:color="auto" w:fill="FFFFFF"/>
          <w:lang w:eastAsia="ru-RU"/>
        </w:rPr>
        <w:t>Программа разработана в соответствии с Бюджетным кодексом РФ,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F7A1F">
        <w:rPr>
          <w:rFonts w:ascii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Pr="00DC6445">
        <w:rPr>
          <w:rFonts w:ascii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Устав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Широковское</w:t>
      </w:r>
      <w:r w:rsidRPr="00DC6445">
        <w:rPr>
          <w:rFonts w:ascii="Times New Roman" w:hAnsi="Times New Roman"/>
          <w:kern w:val="3"/>
          <w:sz w:val="24"/>
          <w:szCs w:val="24"/>
          <w:shd w:val="clear" w:color="auto" w:fill="FFFFFF"/>
          <w:lang w:eastAsia="ru-RU"/>
        </w:rPr>
        <w:t xml:space="preserve"> сельское поселение Симферопольского района Республики Крым </w:t>
      </w:r>
    </w:p>
    <w:p w:rsidR="00C4688B" w:rsidRPr="00FF7A1F" w:rsidRDefault="00C4688B" w:rsidP="00641BE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:rsidR="00C4688B" w:rsidRPr="00FF7A1F" w:rsidRDefault="00C4688B" w:rsidP="00641BEE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  <w:r w:rsidRPr="00FF7A1F">
        <w:rPr>
          <w:rFonts w:ascii="Times New Roman" w:eastAsia="SimSun" w:hAnsi="Times New Roman"/>
          <w:b/>
          <w:sz w:val="24"/>
          <w:szCs w:val="24"/>
        </w:rPr>
        <w:t>Механизм реализации, организация управления и контроль за ходом реализации Программы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Pr="00FF7A1F" w:rsidRDefault="00C4688B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 xml:space="preserve">Руководителем Программы является администрация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FF7A1F">
        <w:rPr>
          <w:rFonts w:ascii="Times New Roman" w:eastAsia="SimSun" w:hAnsi="Times New Roman"/>
          <w:sz w:val="24"/>
          <w:szCs w:val="24"/>
        </w:rPr>
        <w:t xml:space="preserve"> сельского поселения Симферопольского района Республики Крым,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4688B" w:rsidRPr="00FF7A1F" w:rsidRDefault="00C4688B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Реализация мероприятий Программы осуществляется на основе:</w:t>
      </w:r>
    </w:p>
    <w:p w:rsidR="00C4688B" w:rsidRPr="00FF7A1F" w:rsidRDefault="00C4688B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 xml:space="preserve">- муниципальных контрактов (договоров), заключаемых муниципальным заказчиком Программы </w:t>
      </w:r>
    </w:p>
    <w:p w:rsidR="00C4688B" w:rsidRPr="00FF7A1F" w:rsidRDefault="00C4688B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- условий, порядка и правил, утвержденных федеральными нормативными правовыми актами.</w:t>
      </w:r>
    </w:p>
    <w:p w:rsidR="00C4688B" w:rsidRPr="00FF7A1F" w:rsidRDefault="00C4688B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4688B" w:rsidRPr="00FF7A1F" w:rsidRDefault="00C4688B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Отчет о ходе работ по Программе должен содержать:</w:t>
      </w:r>
    </w:p>
    <w:p w:rsidR="00C4688B" w:rsidRPr="00FF7A1F" w:rsidRDefault="00C4688B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сведения о результатах реализации Программы за отчетный год;</w:t>
      </w:r>
    </w:p>
    <w:p w:rsidR="00C4688B" w:rsidRPr="00FF7A1F" w:rsidRDefault="00C4688B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C4688B" w:rsidRPr="00FF7A1F" w:rsidRDefault="00C4688B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C4688B" w:rsidRPr="00FF7A1F" w:rsidRDefault="00C4688B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C4688B" w:rsidRPr="00FF7A1F" w:rsidRDefault="00C4688B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информацию о ходе и полноте выполнения мероприятий Программы;</w:t>
      </w:r>
    </w:p>
    <w:p w:rsidR="00C4688B" w:rsidRPr="00FF7A1F" w:rsidRDefault="00C4688B" w:rsidP="00641BE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>оценку эффективности результатов реализации Программы.</w:t>
      </w:r>
    </w:p>
    <w:p w:rsidR="00C4688B" w:rsidRPr="00FF7A1F" w:rsidRDefault="00C4688B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FF7A1F">
        <w:rPr>
          <w:rFonts w:ascii="Times New Roman" w:eastAsia="SimSun" w:hAnsi="Times New Roman"/>
          <w:sz w:val="24"/>
          <w:szCs w:val="24"/>
        </w:rPr>
        <w:t xml:space="preserve"> сельского поселения в соответствии с Регламентом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FF7A1F">
        <w:rPr>
          <w:rFonts w:ascii="Times New Roman" w:eastAsia="SimSun" w:hAnsi="Times New Roman"/>
          <w:sz w:val="24"/>
          <w:szCs w:val="24"/>
        </w:rPr>
        <w:t xml:space="preserve"> сельского поселения.</w:t>
      </w:r>
    </w:p>
    <w:p w:rsidR="00C4688B" w:rsidRPr="00FF7A1F" w:rsidRDefault="00C4688B" w:rsidP="00641BE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F7A1F">
        <w:rPr>
          <w:rFonts w:ascii="Times New Roman" w:eastAsia="SimSun" w:hAnsi="Times New Roman"/>
          <w:sz w:val="24"/>
          <w:szCs w:val="24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FF7A1F">
        <w:rPr>
          <w:rFonts w:ascii="Times New Roman" w:eastAsia="SimSun" w:hAnsi="Times New Roman"/>
          <w:sz w:val="24"/>
          <w:szCs w:val="24"/>
        </w:rPr>
        <w:t xml:space="preserve"> сельского поселения не позднее одного месяца до дня внесения отчета об исполнении бюджета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FF7A1F">
        <w:rPr>
          <w:rFonts w:ascii="Times New Roman" w:eastAsia="SimSun" w:hAnsi="Times New Roman"/>
          <w:sz w:val="24"/>
          <w:szCs w:val="24"/>
        </w:rPr>
        <w:t xml:space="preserve"> сельского поселения.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>Оценка социально-экономической эффективности реализации Программы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C4688B" w:rsidRDefault="00C4688B" w:rsidP="009531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531DC">
        <w:rPr>
          <w:rFonts w:ascii="Times New Roman" w:hAnsi="Times New Roman"/>
          <w:sz w:val="24"/>
          <w:szCs w:val="24"/>
          <w:lang w:eastAsia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Широковского сельского  поселения 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освещения);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 процент привлечения жителей  поселения к работам по благоустройству;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В результате реализации Программы ожидается: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 совершенствование эстетического состояния  территории поселения;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31DC">
        <w:rPr>
          <w:rFonts w:ascii="Times New Roman" w:hAnsi="Times New Roman"/>
          <w:iCs/>
          <w:sz w:val="24"/>
          <w:szCs w:val="24"/>
          <w:lang w:eastAsia="ru-RU"/>
        </w:rPr>
        <w:t xml:space="preserve">- увеличение площади благоустроенных  зелёных насаждений в поселении; 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31DC">
        <w:rPr>
          <w:rFonts w:ascii="Times New Roman" w:hAnsi="Times New Roman"/>
          <w:iCs/>
          <w:sz w:val="24"/>
          <w:szCs w:val="24"/>
          <w:lang w:eastAsia="ru-RU"/>
        </w:rPr>
        <w:t xml:space="preserve">- создание зелёных зон для отдыха </w:t>
      </w:r>
      <w:r>
        <w:rPr>
          <w:rFonts w:ascii="Times New Roman" w:hAnsi="Times New Roman"/>
          <w:iCs/>
          <w:sz w:val="24"/>
          <w:szCs w:val="24"/>
          <w:lang w:eastAsia="ru-RU"/>
        </w:rPr>
        <w:t>жителям сельского поселения</w:t>
      </w:r>
      <w:r w:rsidRPr="009531DC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iCs/>
          <w:sz w:val="24"/>
          <w:szCs w:val="24"/>
          <w:lang w:eastAsia="ru-RU"/>
        </w:rPr>
        <w:t>- п</w:t>
      </w:r>
      <w:r w:rsidRPr="009531DC">
        <w:rPr>
          <w:rFonts w:ascii="Times New Roman" w:hAnsi="Times New Roman"/>
          <w:sz w:val="24"/>
          <w:szCs w:val="24"/>
          <w:lang w:eastAsia="ru-RU"/>
        </w:rPr>
        <w:t>редотвращение сокращения зелёных насаждений;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-увеличение количества высаживаемых деревьев;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-увеличение площади цветочного оформления;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 увеличение освещенности улиц поселения;</w:t>
      </w:r>
    </w:p>
    <w:p w:rsidR="00C4688B" w:rsidRPr="009531DC" w:rsidRDefault="00C4688B" w:rsidP="009531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 сокращение несанкционированных свалок бытового мусора.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B8224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Ресурсное обеспечение </w:t>
      </w:r>
    </w:p>
    <w:p w:rsidR="00C4688B" w:rsidRPr="009531DC" w:rsidRDefault="00C4688B" w:rsidP="0095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целевой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 «</w:t>
      </w:r>
      <w:r w:rsidRPr="009531DC">
        <w:rPr>
          <w:rFonts w:ascii="Times New Roman" w:hAnsi="Times New Roman"/>
          <w:b/>
          <w:bCs/>
          <w:sz w:val="24"/>
          <w:szCs w:val="24"/>
          <w:lang w:eastAsia="ru-RU"/>
        </w:rPr>
        <w:t>Благоустройство и озеленение на территории</w:t>
      </w:r>
    </w:p>
    <w:p w:rsidR="00C4688B" w:rsidRPr="00FF7A1F" w:rsidRDefault="00C4688B" w:rsidP="00953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 </w:t>
      </w:r>
      <w:r w:rsidRPr="009531DC">
        <w:rPr>
          <w:rFonts w:ascii="Times New Roman" w:hAnsi="Times New Roman"/>
          <w:b/>
          <w:bCs/>
          <w:sz w:val="24"/>
          <w:szCs w:val="24"/>
          <w:lang w:eastAsia="ru-RU"/>
        </w:rPr>
        <w:t>Симферопольског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 района Республики Крым на 2018-2020</w:t>
      </w:r>
      <w:r w:rsidRPr="009531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годы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1F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1F">
        <w:rPr>
          <w:rFonts w:ascii="Times New Roman" w:hAnsi="Times New Roman"/>
          <w:sz w:val="24"/>
          <w:szCs w:val="24"/>
          <w:lang w:eastAsia="ru-RU"/>
        </w:rPr>
        <w:t>Общий объем финансирования Программы на 201</w:t>
      </w:r>
      <w:r>
        <w:rPr>
          <w:rFonts w:ascii="Times New Roman" w:hAnsi="Times New Roman"/>
          <w:sz w:val="24"/>
          <w:szCs w:val="24"/>
          <w:lang w:eastAsia="ru-RU"/>
        </w:rPr>
        <w:t>8-2020</w:t>
      </w:r>
      <w:r w:rsidRPr="00FF7A1F">
        <w:rPr>
          <w:rFonts w:ascii="Times New Roman" w:hAnsi="Times New Roman"/>
          <w:sz w:val="24"/>
          <w:szCs w:val="24"/>
          <w:lang w:eastAsia="ru-RU"/>
        </w:rPr>
        <w:t xml:space="preserve"> годы составляет </w:t>
      </w:r>
      <w:r>
        <w:rPr>
          <w:rFonts w:ascii="Times New Roman" w:hAnsi="Times New Roman"/>
          <w:sz w:val="24"/>
          <w:szCs w:val="24"/>
          <w:lang w:eastAsia="ru-RU"/>
        </w:rPr>
        <w:t>866 389,21</w:t>
      </w:r>
      <w:r w:rsidRPr="00FF7A1F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A1F">
        <w:rPr>
          <w:rFonts w:ascii="Times New Roman" w:hAnsi="Times New Roman"/>
          <w:sz w:val="24"/>
          <w:szCs w:val="24"/>
          <w:lang w:eastAsia="ru-RU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объемов финансирования Программы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по источникам, направлениям расходования средств</w:t>
      </w:r>
    </w:p>
    <w:tbl>
      <w:tblPr>
        <w:tblpPr w:leftFromText="180" w:rightFromText="180" w:bottomFromText="200" w:vertAnchor="text" w:tblpX="-137" w:tblpY="1"/>
        <w:tblOverlap w:val="never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87"/>
        <w:gridCol w:w="1755"/>
        <w:gridCol w:w="1380"/>
        <w:gridCol w:w="1108"/>
      </w:tblGrid>
      <w:tr w:rsidR="00C4688B" w:rsidRPr="00FF7A1F" w:rsidTr="00FC7260">
        <w:trPr>
          <w:trHeight w:val="312"/>
        </w:trPr>
        <w:tc>
          <w:tcPr>
            <w:tcW w:w="5387" w:type="dxa"/>
            <w:vMerge w:val="restart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и направления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C4688B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C4688B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108" w:type="dxa"/>
            <w:vMerge w:val="restart"/>
            <w:shd w:val="clear" w:color="auto" w:fill="FFFFFF"/>
          </w:tcPr>
          <w:p w:rsidR="00C4688B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</w:p>
        </w:tc>
      </w:tr>
      <w:tr w:rsidR="00C4688B" w:rsidRPr="00FF7A1F" w:rsidTr="00FC7260">
        <w:trPr>
          <w:trHeight w:val="276"/>
        </w:trPr>
        <w:tc>
          <w:tcPr>
            <w:tcW w:w="5387" w:type="dxa"/>
            <w:vMerge/>
            <w:shd w:val="clear" w:color="auto" w:fill="FFFFFF"/>
            <w:vAlign w:val="center"/>
          </w:tcPr>
          <w:p w:rsidR="00C4688B" w:rsidRPr="00FF7A1F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shd w:val="clear" w:color="auto" w:fill="FFFFFF"/>
            <w:vAlign w:val="center"/>
          </w:tcPr>
          <w:p w:rsidR="00C4688B" w:rsidRPr="00FF7A1F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shd w:val="clear" w:color="auto" w:fill="FFFFFF"/>
            <w:vAlign w:val="center"/>
          </w:tcPr>
          <w:p w:rsidR="00C4688B" w:rsidRPr="00FF7A1F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shd w:val="clear" w:color="auto" w:fill="FFFFFF"/>
            <w:vAlign w:val="center"/>
          </w:tcPr>
          <w:p w:rsidR="00C4688B" w:rsidRPr="00FF7A1F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FC7260">
        <w:trPr>
          <w:trHeight w:val="276"/>
        </w:trPr>
        <w:tc>
          <w:tcPr>
            <w:tcW w:w="9630" w:type="dxa"/>
            <w:gridSpan w:val="4"/>
            <w:shd w:val="clear" w:color="auto" w:fill="FFFFFF"/>
            <w:vAlign w:val="center"/>
          </w:tcPr>
          <w:p w:rsidR="00C4688B" w:rsidRPr="00FF7A1F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Программа «</w:t>
            </w:r>
            <w:r w:rsidRPr="009531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и озеленение на территории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F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Широковского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</w:t>
            </w:r>
            <w:r w:rsidRPr="009531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Симферопольског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района Республики Крым на 2018-2020 </w:t>
            </w:r>
            <w:r w:rsidRPr="009531D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755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550 000,00</w:t>
            </w:r>
            <w:r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108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      </w:t>
            </w:r>
          </w:p>
        </w:tc>
        <w:tc>
          <w:tcPr>
            <w:tcW w:w="1755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550 000,00 </w:t>
            </w:r>
            <w:r w:rsidRPr="008A39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0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108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960DC3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FFFFFF"/>
          </w:tcPr>
          <w:p w:rsidR="00C4688B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380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1070B9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108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1070B9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</w:tr>
      <w:tr w:rsidR="00C4688B" w:rsidRPr="00FF7A1F" w:rsidTr="00FC7260">
        <w:trPr>
          <w:trHeight w:val="744"/>
        </w:trPr>
        <w:tc>
          <w:tcPr>
            <w:tcW w:w="9630" w:type="dxa"/>
            <w:gridSpan w:val="4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0D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Подпрограмма «Организация и содержание освещения населённых пунктов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7B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Широковского</w:t>
            </w:r>
            <w:r w:rsidRPr="00960D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поселения»;</w:t>
            </w:r>
          </w:p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FC7260">
        <w:trPr>
          <w:trHeight w:val="375"/>
        </w:trPr>
        <w:tc>
          <w:tcPr>
            <w:tcW w:w="5387" w:type="dxa"/>
            <w:shd w:val="clear" w:color="auto" w:fill="FFFFFF"/>
          </w:tcPr>
          <w:p w:rsidR="00C4688B" w:rsidRPr="00960DC3" w:rsidRDefault="00C4688B" w:rsidP="00FC7260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55" w:type="dxa"/>
            <w:shd w:val="clear" w:color="auto" w:fill="FFFFFF"/>
          </w:tcPr>
          <w:p w:rsidR="00C4688B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150 </w:t>
            </w:r>
            <w:r w:rsidRPr="00F8752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108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         </w:t>
            </w:r>
          </w:p>
        </w:tc>
        <w:tc>
          <w:tcPr>
            <w:tcW w:w="1755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      </w:t>
            </w:r>
          </w:p>
        </w:tc>
        <w:tc>
          <w:tcPr>
            <w:tcW w:w="1755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150 </w:t>
            </w:r>
            <w:r w:rsidRPr="00F87527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108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960DC3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FFFFFF"/>
          </w:tcPr>
          <w:p w:rsidR="00C4688B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380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C654C4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108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C654C4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</w:tr>
      <w:tr w:rsidR="00C4688B" w:rsidRPr="00FF7A1F" w:rsidTr="00FC7260">
        <w:tc>
          <w:tcPr>
            <w:tcW w:w="9630" w:type="dxa"/>
            <w:gridSpan w:val="4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F87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«Организация и содержание объектов озеленения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F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Широковского с</w:t>
            </w:r>
            <w:r w:rsidRPr="00F87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ельского поселения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87527" w:rsidRDefault="00C4688B" w:rsidP="00FC7260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55" w:type="dxa"/>
            <w:shd w:val="clear" w:color="auto" w:fill="FFFFFF"/>
          </w:tcPr>
          <w:p w:rsidR="00C4688B" w:rsidRPr="00C47478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</w:t>
            </w:r>
            <w:r w:rsidRPr="00C4747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C47478"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C4688B" w:rsidRPr="00C47478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</w:t>
            </w:r>
            <w:r w:rsidRPr="00C4747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C47478">
              <w:t xml:space="preserve"> </w:t>
            </w:r>
          </w:p>
        </w:tc>
        <w:tc>
          <w:tcPr>
            <w:tcW w:w="1108" w:type="dxa"/>
            <w:shd w:val="clear" w:color="auto" w:fill="FFFFFF"/>
          </w:tcPr>
          <w:p w:rsidR="00C4688B" w:rsidRPr="00C47478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</w:t>
            </w:r>
            <w:r w:rsidRPr="00C4747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C47478">
              <w:t xml:space="preserve"> 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55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</w:t>
            </w:r>
            <w:r w:rsidRPr="00C4747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C47478"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</w:t>
            </w:r>
            <w:r w:rsidRPr="00C4747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C47478">
              <w:t xml:space="preserve"> </w:t>
            </w:r>
          </w:p>
        </w:tc>
        <w:tc>
          <w:tcPr>
            <w:tcW w:w="1108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</w:t>
            </w:r>
            <w:r w:rsidRPr="00C4747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  <w:r w:rsidRPr="00C47478">
              <w:t xml:space="preserve"> 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960DC3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FFFFFF"/>
          </w:tcPr>
          <w:p w:rsidR="00C4688B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380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B069B7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108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B069B7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</w:tr>
      <w:tr w:rsidR="00C4688B" w:rsidRPr="00FF7A1F" w:rsidTr="00FC7260">
        <w:tc>
          <w:tcPr>
            <w:tcW w:w="9630" w:type="dxa"/>
            <w:gridSpan w:val="4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3. </w:t>
            </w:r>
            <w:r w:rsidRPr="00346B28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Подпрограмма «Благоустройство населённых пунктов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3F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Широковского</w:t>
            </w:r>
            <w:r w:rsidRPr="00346B28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87527" w:rsidRDefault="00C4688B" w:rsidP="00FC7260">
            <w:pPr>
              <w:spacing w:after="0" w:line="312" w:lineRule="atLeast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F8752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Всего по подпрограмме</w:t>
            </w:r>
          </w:p>
        </w:tc>
        <w:tc>
          <w:tcPr>
            <w:tcW w:w="1755" w:type="dxa"/>
            <w:shd w:val="clear" w:color="auto" w:fill="FFFFFF"/>
          </w:tcPr>
          <w:p w:rsidR="00C4688B" w:rsidRPr="00C47478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340 000,00 </w:t>
            </w:r>
          </w:p>
        </w:tc>
        <w:tc>
          <w:tcPr>
            <w:tcW w:w="1380" w:type="dxa"/>
            <w:shd w:val="clear" w:color="auto" w:fill="FFFFFF"/>
          </w:tcPr>
          <w:p w:rsidR="00C4688B" w:rsidRPr="0026585A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108" w:type="dxa"/>
            <w:shd w:val="clear" w:color="auto" w:fill="FFFFFF"/>
          </w:tcPr>
          <w:p w:rsidR="00C4688B" w:rsidRPr="0026585A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340 000,00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         </w:t>
            </w:r>
          </w:p>
        </w:tc>
        <w:tc>
          <w:tcPr>
            <w:tcW w:w="1755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      </w:t>
            </w:r>
          </w:p>
        </w:tc>
        <w:tc>
          <w:tcPr>
            <w:tcW w:w="1755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340 000,00</w:t>
            </w:r>
          </w:p>
        </w:tc>
        <w:tc>
          <w:tcPr>
            <w:tcW w:w="1380" w:type="dxa"/>
            <w:shd w:val="clear" w:color="auto" w:fill="FFFFFF"/>
          </w:tcPr>
          <w:p w:rsidR="00C4688B" w:rsidRPr="0026585A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108" w:type="dxa"/>
            <w:shd w:val="clear" w:color="auto" w:fill="FFFFFF"/>
          </w:tcPr>
          <w:p w:rsidR="00C4688B" w:rsidRPr="0026585A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340 000,00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960DC3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shd w:val="clear" w:color="auto" w:fill="FFFFFF"/>
          </w:tcPr>
          <w:p w:rsidR="00C4688B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DC3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380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6A7FA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108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6A7FAF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</w:tr>
      <w:tr w:rsidR="00C4688B" w:rsidRPr="00FF7A1F" w:rsidTr="00FC7260">
        <w:tc>
          <w:tcPr>
            <w:tcW w:w="9630" w:type="dxa"/>
            <w:gridSpan w:val="4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4. </w:t>
            </w:r>
            <w:r w:rsidRPr="00346B28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Подпрограмма «Организация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и содержание мест захоронения»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960DC3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527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755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  <w:r>
              <w:t xml:space="preserve"> </w:t>
            </w:r>
          </w:p>
        </w:tc>
        <w:tc>
          <w:tcPr>
            <w:tcW w:w="1380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  <w:r>
              <w:t xml:space="preserve"> </w:t>
            </w:r>
          </w:p>
        </w:tc>
        <w:tc>
          <w:tcPr>
            <w:tcW w:w="1108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  <w:r>
              <w:t xml:space="preserve"> 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         </w:t>
            </w:r>
          </w:p>
        </w:tc>
        <w:tc>
          <w:tcPr>
            <w:tcW w:w="1755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      </w:t>
            </w:r>
          </w:p>
        </w:tc>
        <w:tc>
          <w:tcPr>
            <w:tcW w:w="1755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40 000,00 </w:t>
            </w:r>
          </w:p>
        </w:tc>
        <w:tc>
          <w:tcPr>
            <w:tcW w:w="1380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40 000,00 </w:t>
            </w:r>
          </w:p>
        </w:tc>
        <w:tc>
          <w:tcPr>
            <w:tcW w:w="1108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40 000,00 </w:t>
            </w:r>
          </w:p>
        </w:tc>
      </w:tr>
      <w:tr w:rsidR="00C4688B" w:rsidRPr="00FF7A1F" w:rsidTr="00FC7260">
        <w:tc>
          <w:tcPr>
            <w:tcW w:w="5387" w:type="dxa"/>
            <w:shd w:val="clear" w:color="auto" w:fill="FFFFFF"/>
          </w:tcPr>
          <w:p w:rsidR="00C4688B" w:rsidRPr="00FF7A1F" w:rsidRDefault="00C4688B" w:rsidP="00FC7260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755" w:type="dxa"/>
            <w:shd w:val="clear" w:color="auto" w:fill="FFFFFF"/>
          </w:tcPr>
          <w:p w:rsidR="00C4688B" w:rsidRPr="00960DC3" w:rsidRDefault="00C4688B" w:rsidP="00FC7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527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380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D60FDE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  <w:tc>
          <w:tcPr>
            <w:tcW w:w="1108" w:type="dxa"/>
            <w:shd w:val="clear" w:color="auto" w:fill="FFFFFF"/>
          </w:tcPr>
          <w:p w:rsidR="00C4688B" w:rsidRDefault="00C4688B" w:rsidP="00FC7260">
            <w:pPr>
              <w:spacing w:line="240" w:lineRule="auto"/>
            </w:pPr>
            <w:r w:rsidRPr="00D60FDE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выделения средств</w:t>
            </w:r>
          </w:p>
        </w:tc>
      </w:tr>
    </w:tbl>
    <w:p w:rsidR="00C4688B" w:rsidRPr="00FF7A1F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1 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к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целевой 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программе </w:t>
      </w:r>
    </w:p>
    <w:p w:rsidR="00C4688B" w:rsidRPr="000914B7" w:rsidRDefault="00C4688B" w:rsidP="000914B7">
      <w:pPr>
        <w:shd w:val="clear" w:color="auto" w:fill="FFFFFF"/>
        <w:spacing w:after="0" w:line="240" w:lineRule="auto"/>
        <w:ind w:right="42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0914B7">
        <w:rPr>
          <w:rFonts w:ascii="Times New Roman" w:hAnsi="Times New Roman"/>
          <w:b/>
          <w:sz w:val="24"/>
          <w:szCs w:val="24"/>
          <w:lang w:eastAsia="ru-RU"/>
        </w:rPr>
        <w:t>Благоустройство и озеленение на территории</w:t>
      </w:r>
    </w:p>
    <w:p w:rsidR="00C4688B" w:rsidRDefault="00C4688B" w:rsidP="000914B7">
      <w:pPr>
        <w:shd w:val="clear" w:color="auto" w:fill="FFFFFF"/>
        <w:spacing w:after="0" w:line="240" w:lineRule="auto"/>
        <w:ind w:right="42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33F9B">
        <w:rPr>
          <w:rFonts w:ascii="Times New Roman" w:hAnsi="Times New Roman"/>
          <w:b/>
          <w:sz w:val="24"/>
          <w:szCs w:val="24"/>
          <w:lang w:eastAsia="ru-RU"/>
        </w:rPr>
        <w:t xml:space="preserve">Широковского </w:t>
      </w:r>
      <w:r w:rsidRPr="000914B7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 </w:t>
      </w:r>
    </w:p>
    <w:p w:rsidR="00C4688B" w:rsidRDefault="00C4688B" w:rsidP="000914B7">
      <w:pPr>
        <w:shd w:val="clear" w:color="auto" w:fill="FFFFFF"/>
        <w:spacing w:after="0" w:line="240" w:lineRule="auto"/>
        <w:ind w:right="42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914B7">
        <w:rPr>
          <w:rFonts w:ascii="Times New Roman" w:hAnsi="Times New Roman"/>
          <w:b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C4688B" w:rsidRPr="00FF7A1F" w:rsidRDefault="00C4688B" w:rsidP="000914B7">
      <w:pPr>
        <w:shd w:val="clear" w:color="auto" w:fill="FFFFFF"/>
        <w:spacing w:after="0" w:line="240" w:lineRule="auto"/>
        <w:ind w:right="425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914B7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8-2020</w:t>
      </w:r>
      <w:r w:rsidRPr="000914B7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  <w:r w:rsidRPr="00FF7A1F">
        <w:rPr>
          <w:rFonts w:ascii="Times New Roman" w:hAnsi="Times New Roman"/>
          <w:sz w:val="24"/>
          <w:szCs w:val="24"/>
          <w:lang w:eastAsia="ru-RU"/>
        </w:rPr>
        <w:br/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подпрограммы </w:t>
      </w:r>
      <w:r w:rsidRPr="00346B28">
        <w:rPr>
          <w:rFonts w:ascii="Times New Roman" w:hAnsi="Times New Roman" w:cs="Calibri"/>
          <w:b/>
          <w:sz w:val="24"/>
          <w:szCs w:val="24"/>
          <w:lang w:eastAsia="ar-SA"/>
        </w:rPr>
        <w:t xml:space="preserve">«Организация </w:t>
      </w:r>
      <w:r w:rsidRPr="008A3914">
        <w:rPr>
          <w:rFonts w:ascii="Times New Roman" w:hAnsi="Times New Roman" w:cs="Calibri"/>
          <w:b/>
          <w:sz w:val="24"/>
          <w:szCs w:val="24"/>
          <w:lang w:eastAsia="ar-SA"/>
        </w:rPr>
        <w:t xml:space="preserve">и содержание </w:t>
      </w:r>
      <w:r w:rsidRPr="00346B28">
        <w:rPr>
          <w:rFonts w:ascii="Times New Roman" w:hAnsi="Times New Roman" w:cs="Calibri"/>
          <w:b/>
          <w:sz w:val="24"/>
          <w:szCs w:val="24"/>
          <w:lang w:eastAsia="ar-SA"/>
        </w:rPr>
        <w:t>освещения населённых пунктов</w:t>
      </w:r>
      <w:r w:rsidRPr="008A3914">
        <w:rPr>
          <w:rFonts w:ascii="Times New Roman" w:hAnsi="Times New Roman" w:cs="Calibri"/>
          <w:b/>
          <w:sz w:val="24"/>
          <w:szCs w:val="24"/>
          <w:lang w:eastAsia="ar-SA"/>
        </w:rPr>
        <w:t xml:space="preserve"> </w:t>
      </w:r>
      <w:r w:rsidRPr="00C77B87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8A3914">
        <w:rPr>
          <w:rFonts w:ascii="Times New Roman" w:hAnsi="Times New Roman" w:cs="Calibri"/>
          <w:b/>
          <w:sz w:val="24"/>
          <w:szCs w:val="24"/>
          <w:lang w:eastAsia="ar-SA"/>
        </w:rPr>
        <w:t xml:space="preserve"> сельского поселения</w:t>
      </w:r>
      <w:r w:rsidRPr="00346B28">
        <w:rPr>
          <w:rFonts w:ascii="Times New Roman" w:hAnsi="Times New Roman" w:cs="Calibri"/>
          <w:b/>
          <w:sz w:val="24"/>
          <w:szCs w:val="24"/>
          <w:lang w:eastAsia="ar-SA"/>
        </w:rPr>
        <w:t>»;</w:t>
      </w:r>
    </w:p>
    <w:tbl>
      <w:tblPr>
        <w:tblpPr w:leftFromText="180" w:rightFromText="180" w:bottomFromText="200" w:vertAnchor="text" w:horzAnchor="margin" w:tblpX="40" w:tblpY="13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6534"/>
      </w:tblGrid>
      <w:tr w:rsidR="00C4688B" w:rsidRPr="00FF7A1F" w:rsidTr="00294AF1">
        <w:trPr>
          <w:trHeight w:val="695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534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09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содержание освещения населённых пунктов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09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294AF1">
        <w:trPr>
          <w:trHeight w:val="1276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подпрограммы (наименование, номер, дата правового акта)</w:t>
            </w:r>
          </w:p>
        </w:tc>
        <w:tc>
          <w:tcPr>
            <w:tcW w:w="6534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>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Симферопольского района Республики Крым</w:t>
            </w: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688B" w:rsidRPr="00FF7A1F" w:rsidTr="00294AF1">
        <w:trPr>
          <w:trHeight w:val="631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534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294AF1">
        <w:trPr>
          <w:trHeight w:val="645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и исполнители подпрограммы</w:t>
            </w:r>
          </w:p>
        </w:tc>
        <w:tc>
          <w:tcPr>
            <w:tcW w:w="6534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294AF1">
        <w:trPr>
          <w:trHeight w:val="961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534" w:type="dxa"/>
          </w:tcPr>
          <w:p w:rsidR="00C4688B" w:rsidRDefault="00C4688B" w:rsidP="00294AF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</w:t>
            </w:r>
            <w:r w:rsidRPr="0009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 Широковского сельского поселения с целью </w:t>
            </w:r>
            <w:r w:rsidRPr="008F1EA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F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комфортного проживания населения, безопасного передвижения пешеходов и транспортных средств, улучшение архитектурного облика поселения в вечернее и ночное время суток.</w:t>
            </w:r>
          </w:p>
          <w:p w:rsidR="00C4688B" w:rsidRPr="00FF7A1F" w:rsidRDefault="00C4688B" w:rsidP="00294AF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294AF1">
        <w:trPr>
          <w:trHeight w:val="1308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34" w:type="dxa"/>
          </w:tcPr>
          <w:p w:rsidR="00C4688B" w:rsidRPr="008F1EAB" w:rsidRDefault="00C4688B" w:rsidP="008F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EAB">
              <w:rPr>
                <w:rFonts w:ascii="Times New Roman" w:hAnsi="Times New Roman"/>
                <w:sz w:val="24"/>
                <w:szCs w:val="24"/>
                <w:lang w:eastAsia="ru-RU"/>
              </w:rPr>
              <w:t>-  Обеспечение  надежности работы наружного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(уличного)</w:t>
            </w:r>
            <w:r w:rsidRPr="008F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освещения,  путем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светодиодных приборов освещения имеющих</w:t>
            </w:r>
            <w:r w:rsidRPr="008F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больший ресурс работы и надежности;</w:t>
            </w:r>
          </w:p>
          <w:p w:rsidR="00C4688B" w:rsidRPr="008F1EAB" w:rsidRDefault="00C4688B" w:rsidP="008F1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EAB">
              <w:rPr>
                <w:rFonts w:ascii="Times New Roman" w:hAnsi="Times New Roman"/>
                <w:sz w:val="24"/>
                <w:szCs w:val="24"/>
                <w:lang w:eastAsia="ru-RU"/>
              </w:rPr>
              <w:t>-  Содержание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F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состояния освещения </w:t>
            </w:r>
            <w:r w:rsidRPr="008F1EAB">
              <w:rPr>
                <w:rFonts w:ascii="Times New Roman" w:hAnsi="Times New Roman"/>
                <w:sz w:val="24"/>
                <w:szCs w:val="24"/>
                <w:lang w:eastAsia="ru-RU"/>
              </w:rPr>
              <w:t>уличного освещения;</w:t>
            </w:r>
          </w:p>
          <w:p w:rsidR="00C4688B" w:rsidRPr="000914B7" w:rsidRDefault="00C4688B" w:rsidP="00294AF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EAB">
              <w:rPr>
                <w:rFonts w:ascii="Times New Roman" w:hAnsi="Times New Roman"/>
                <w:sz w:val="24"/>
                <w:szCs w:val="24"/>
                <w:lang w:eastAsia="ru-RU"/>
              </w:rPr>
              <w:t>-  Внедрение энергосберегающих технологий.</w:t>
            </w:r>
            <w:r w:rsidRPr="000914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688B" w:rsidRPr="000914B7" w:rsidRDefault="00C4688B" w:rsidP="00294AF1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E12831">
        <w:trPr>
          <w:trHeight w:val="70"/>
        </w:trPr>
        <w:tc>
          <w:tcPr>
            <w:tcW w:w="2538" w:type="dxa"/>
          </w:tcPr>
          <w:p w:rsidR="00C4688B" w:rsidRPr="00FF7A1F" w:rsidRDefault="00C4688B" w:rsidP="00FC7260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программных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направлений</w:t>
            </w:r>
          </w:p>
        </w:tc>
        <w:tc>
          <w:tcPr>
            <w:tcW w:w="6534" w:type="dxa"/>
          </w:tcPr>
          <w:p w:rsidR="00C4688B" w:rsidRPr="007377AF" w:rsidRDefault="00C4688B" w:rsidP="007377AF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7377AF">
              <w:rPr>
                <w:rFonts w:ascii="Times New Roman" w:hAnsi="Times New Roman"/>
                <w:sz w:val="24"/>
                <w:szCs w:val="24"/>
                <w:lang w:eastAsia="ru-RU"/>
              </w:rPr>
              <w:t>риобретение фонарного провода СИП, светодиодных прожекторов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парковых фонарей;</w:t>
            </w:r>
          </w:p>
          <w:p w:rsidR="00C4688B" w:rsidRDefault="00C4688B" w:rsidP="007377AF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</w:t>
            </w:r>
            <w:r w:rsidRPr="007377AF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роведении текущего ремонта и обслуживания сетей уличного освещения улиц, пешеходных тротуаров и переходов, парков, скверов, дворов, работ по монтажу, демонтажу и замене светильников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фонарей</w:t>
            </w:r>
          </w:p>
          <w:p w:rsidR="00C4688B" w:rsidRDefault="00C4688B" w:rsidP="007377AF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разработка технических условий уличного освещения </w:t>
            </w:r>
          </w:p>
          <w:p w:rsidR="00C4688B" w:rsidRDefault="00C4688B" w:rsidP="007377AF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оплата за потребленную электроэнергию освещения улиц сельского поселения</w:t>
            </w:r>
          </w:p>
          <w:p w:rsidR="00C4688B" w:rsidRPr="00FF7A1F" w:rsidRDefault="00C4688B" w:rsidP="007377AF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</w:tr>
      <w:tr w:rsidR="00C4688B" w:rsidRPr="00FF7A1F" w:rsidTr="00294AF1">
        <w:trPr>
          <w:trHeight w:val="631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534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8-31.12.2020</w:t>
            </w:r>
          </w:p>
        </w:tc>
      </w:tr>
      <w:tr w:rsidR="00C4688B" w:rsidRPr="00FF7A1F" w:rsidTr="00294AF1">
        <w:trPr>
          <w:trHeight w:val="645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34" w:type="dxa"/>
          </w:tcPr>
          <w:p w:rsidR="00C4688B" w:rsidRPr="00BD28C4" w:rsidRDefault="00C4688B" w:rsidP="00BD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BD28C4" w:rsidRDefault="00C4688B" w:rsidP="00BD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тыс. руб.  </w:t>
            </w:r>
          </w:p>
          <w:p w:rsidR="00C4688B" w:rsidRPr="00BD28C4" w:rsidRDefault="00C4688B" w:rsidP="00BD2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C4688B" w:rsidRDefault="00C4688B" w:rsidP="0026585A">
            <w:pPr>
              <w:spacing w:after="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тыс. руб.</w:t>
            </w:r>
          </w:p>
          <w:p w:rsidR="00C4688B" w:rsidRPr="0026585A" w:rsidRDefault="00C4688B" w:rsidP="0026585A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26585A" w:rsidRDefault="00C4688B" w:rsidP="0026585A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0 000 тыс. руб.  </w:t>
            </w:r>
          </w:p>
          <w:p w:rsidR="00C4688B" w:rsidRPr="0026585A" w:rsidRDefault="00C4688B" w:rsidP="0026585A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C4688B" w:rsidRDefault="00C4688B" w:rsidP="0026585A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50 000 тыс. руб.</w:t>
            </w:r>
          </w:p>
          <w:p w:rsidR="00C4688B" w:rsidRPr="0026585A" w:rsidRDefault="00C4688B" w:rsidP="0026585A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-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щий объем финансирования  на 2020</w:t>
            </w: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26585A" w:rsidRDefault="00C4688B" w:rsidP="0026585A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0 000 тыс. руб.  </w:t>
            </w:r>
          </w:p>
          <w:p w:rsidR="00C4688B" w:rsidRPr="0026585A" w:rsidRDefault="00C4688B" w:rsidP="0026585A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C4688B" w:rsidRPr="00FF7A1F" w:rsidRDefault="00C4688B" w:rsidP="0026585A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10</w:t>
            </w:r>
            <w:r w:rsidRPr="0026585A">
              <w:rPr>
                <w:rFonts w:ascii="Times New Roman" w:hAnsi="Times New Roman"/>
                <w:sz w:val="24"/>
                <w:szCs w:val="24"/>
                <w:lang w:eastAsia="ru-RU"/>
              </w:rPr>
              <w:t>0 000 тыс. руб.</w:t>
            </w:r>
          </w:p>
        </w:tc>
      </w:tr>
      <w:tr w:rsidR="00C4688B" w:rsidRPr="00FF7A1F" w:rsidTr="00294AF1">
        <w:trPr>
          <w:trHeight w:val="1713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6534" w:type="dxa"/>
          </w:tcPr>
          <w:p w:rsidR="00C4688B" w:rsidRPr="00EA345B" w:rsidRDefault="00C4688B" w:rsidP="00EA3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5B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 территории поселения;</w:t>
            </w:r>
          </w:p>
          <w:p w:rsidR="00C4688B" w:rsidRDefault="00C4688B" w:rsidP="00EA3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45B">
              <w:rPr>
                <w:rFonts w:ascii="Times New Roman" w:hAnsi="Times New Roman"/>
                <w:sz w:val="24"/>
                <w:szCs w:val="24"/>
              </w:rPr>
              <w:t>- увеличение освещенности улиц поселения;</w:t>
            </w:r>
          </w:p>
          <w:p w:rsidR="00C4688B" w:rsidRPr="00EA345B" w:rsidRDefault="00C4688B" w:rsidP="00EA3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сокращение дорожно-транспортных происшествий в вечернее и ночное время</w:t>
            </w:r>
          </w:p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294AF1">
        <w:trPr>
          <w:trHeight w:val="645"/>
        </w:trPr>
        <w:tc>
          <w:tcPr>
            <w:tcW w:w="2538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534" w:type="dxa"/>
          </w:tcPr>
          <w:p w:rsidR="00C4688B" w:rsidRPr="00FF7A1F" w:rsidRDefault="00C4688B" w:rsidP="00294AF1">
            <w:pPr>
              <w:spacing w:after="160" w:line="256" w:lineRule="auto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Программы осуществляет исполнительный орган муниципального образования - администрация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Краткая характеристика подпрограммы «</w:t>
      </w:r>
      <w:r w:rsidRPr="00E61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освещения населённых пунктов </w:t>
      </w: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E61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483A12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A12">
        <w:rPr>
          <w:rFonts w:ascii="Times New Roman" w:hAnsi="Times New Roman"/>
          <w:sz w:val="24"/>
          <w:szCs w:val="24"/>
          <w:lang w:eastAsia="ru-RU"/>
        </w:rPr>
        <w:t>Система жизнеобеспечения современн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поселения состоит из многих </w:t>
      </w:r>
      <w:r w:rsidRPr="00483A12">
        <w:rPr>
          <w:rFonts w:ascii="Times New Roman" w:hAnsi="Times New Roman"/>
          <w:sz w:val="24"/>
          <w:szCs w:val="24"/>
          <w:lang w:eastAsia="ru-RU"/>
        </w:rPr>
        <w:t>взаимосвязанных подсистем, обеспечивающих жизненно необходимые для населения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hAnsi="Times New Roman"/>
          <w:sz w:val="24"/>
          <w:szCs w:val="24"/>
          <w:lang w:eastAsia="ru-RU"/>
        </w:rPr>
        <w:t xml:space="preserve">функции. Одной из таких подсистем является уличное освещение. </w:t>
      </w:r>
    </w:p>
    <w:p w:rsidR="00C4688B" w:rsidRPr="00483A12" w:rsidRDefault="00C4688B" w:rsidP="00483A12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 правило, </w:t>
      </w:r>
      <w:r w:rsidRPr="00483A12">
        <w:rPr>
          <w:rFonts w:ascii="Times New Roman" w:hAnsi="Times New Roman"/>
          <w:sz w:val="24"/>
          <w:szCs w:val="24"/>
          <w:lang w:eastAsia="ru-RU"/>
        </w:rPr>
        <w:t>каждому жителю важно, чтобы зона его конкретного обитания была обеспечена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hAnsi="Times New Roman"/>
          <w:sz w:val="24"/>
          <w:szCs w:val="24"/>
          <w:lang w:eastAsia="ru-RU"/>
        </w:rPr>
        <w:t>нормальными условиями для проживания и безопасности.</w:t>
      </w:r>
    </w:p>
    <w:p w:rsidR="00C4688B" w:rsidRPr="00483A12" w:rsidRDefault="00C4688B" w:rsidP="00483A12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A12">
        <w:rPr>
          <w:rFonts w:ascii="Times New Roman" w:hAnsi="Times New Roman"/>
          <w:sz w:val="24"/>
          <w:szCs w:val="24"/>
          <w:lang w:eastAsia="ru-RU"/>
        </w:rPr>
        <w:t>Система наружного освещения включает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себя три основных направления: </w:t>
      </w:r>
      <w:r w:rsidRPr="00483A12">
        <w:rPr>
          <w:rFonts w:ascii="Times New Roman" w:hAnsi="Times New Roman"/>
          <w:sz w:val="24"/>
          <w:szCs w:val="24"/>
          <w:lang w:eastAsia="ru-RU"/>
        </w:rPr>
        <w:t>освещение транспортных магистралей, освещение жилых районов и пешеходных зон,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hAnsi="Times New Roman"/>
          <w:sz w:val="24"/>
          <w:szCs w:val="24"/>
          <w:lang w:eastAsia="ru-RU"/>
        </w:rPr>
        <w:t>архитектурное освещение.</w:t>
      </w:r>
    </w:p>
    <w:p w:rsidR="00C4688B" w:rsidRPr="00483A12" w:rsidRDefault="00C4688B" w:rsidP="00F773F3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3A12">
        <w:rPr>
          <w:rFonts w:ascii="Times New Roman" w:hAnsi="Times New Roman"/>
          <w:sz w:val="24"/>
          <w:szCs w:val="24"/>
          <w:lang w:eastAsia="ru-RU"/>
        </w:rPr>
        <w:t>Приоритетное направление в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освещения проезжих частей улиц </w:t>
      </w:r>
      <w:r w:rsidRPr="00483A12">
        <w:rPr>
          <w:rFonts w:ascii="Times New Roman" w:hAnsi="Times New Roman"/>
          <w:sz w:val="24"/>
          <w:szCs w:val="24"/>
          <w:lang w:eastAsia="ru-RU"/>
        </w:rPr>
        <w:t>- обеспечение безопасности на дороге. В данном случае решаются следующие задачи: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hAnsi="Times New Roman"/>
          <w:sz w:val="24"/>
          <w:szCs w:val="24"/>
          <w:lang w:eastAsia="ru-RU"/>
        </w:rPr>
        <w:t>достижение уровня освещенности, необходимого для достоверного и своевременного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hAnsi="Times New Roman"/>
          <w:sz w:val="24"/>
          <w:szCs w:val="24"/>
          <w:lang w:eastAsia="ru-RU"/>
        </w:rPr>
        <w:t>восприятия дорожной ситуации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483A12">
        <w:rPr>
          <w:rFonts w:ascii="Times New Roman" w:hAnsi="Times New Roman"/>
          <w:sz w:val="24"/>
          <w:szCs w:val="24"/>
          <w:lang w:eastAsia="ru-RU"/>
        </w:rPr>
        <w:t xml:space="preserve">обеспечение равномерности </w:t>
      </w:r>
      <w:r>
        <w:rPr>
          <w:rFonts w:ascii="Times New Roman" w:hAnsi="Times New Roman"/>
          <w:sz w:val="24"/>
          <w:szCs w:val="24"/>
          <w:lang w:eastAsia="ru-RU"/>
        </w:rPr>
        <w:t>освещения;</w:t>
      </w:r>
      <w:r w:rsidRPr="00483A1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83A12">
        <w:rPr>
          <w:rFonts w:ascii="Times New Roman" w:hAnsi="Times New Roman"/>
          <w:sz w:val="24"/>
          <w:szCs w:val="24"/>
          <w:lang w:eastAsia="ru-RU"/>
        </w:rPr>
        <w:t>беспечение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hAnsi="Times New Roman"/>
          <w:sz w:val="24"/>
          <w:szCs w:val="24"/>
          <w:lang w:eastAsia="ru-RU"/>
        </w:rPr>
        <w:t>допустимого уровня прямой и отраженной блескости, обеспечения необходимых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3A12">
        <w:rPr>
          <w:rFonts w:ascii="Times New Roman" w:hAnsi="Times New Roman"/>
          <w:sz w:val="24"/>
          <w:szCs w:val="24"/>
          <w:lang w:eastAsia="ru-RU"/>
        </w:rPr>
        <w:t>спектральных характеристик источников све</w:t>
      </w:r>
      <w:r>
        <w:rPr>
          <w:rFonts w:ascii="Times New Roman" w:hAnsi="Times New Roman"/>
          <w:sz w:val="24"/>
          <w:szCs w:val="24"/>
          <w:lang w:eastAsia="ru-RU"/>
        </w:rPr>
        <w:t xml:space="preserve">та, для обозначения направления </w:t>
      </w:r>
      <w:r w:rsidRPr="00483A12">
        <w:rPr>
          <w:rFonts w:ascii="Times New Roman" w:hAnsi="Times New Roman"/>
          <w:sz w:val="24"/>
          <w:szCs w:val="24"/>
          <w:lang w:eastAsia="ru-RU"/>
        </w:rPr>
        <w:t>движения транспорта и пешехода.</w:t>
      </w:r>
    </w:p>
    <w:p w:rsidR="00C4688B" w:rsidRDefault="00C4688B" w:rsidP="00483A12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3F3">
        <w:rPr>
          <w:rFonts w:ascii="Times New Roman" w:hAnsi="Times New Roman"/>
          <w:sz w:val="24"/>
          <w:szCs w:val="24"/>
          <w:lang w:eastAsia="ru-RU"/>
        </w:rPr>
        <w:t xml:space="preserve">Отсутствие нормальной освещенности улиц и территорий отрицательно влияет на условия жизни населения, способствует ухудшению правопорядка, снижению безопасности дорожного движения, а также формирует ряд других негативных факторов. </w:t>
      </w:r>
    </w:p>
    <w:p w:rsidR="00C4688B" w:rsidRPr="00F773F3" w:rsidRDefault="00C4688B" w:rsidP="00F773F3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3F3">
        <w:rPr>
          <w:rFonts w:ascii="Times New Roman" w:hAnsi="Times New Roman"/>
          <w:sz w:val="24"/>
          <w:szCs w:val="24"/>
          <w:lang w:eastAsia="ru-RU"/>
        </w:rPr>
        <w:t>Для решения данной проблемы и достижен</w:t>
      </w:r>
      <w:r>
        <w:rPr>
          <w:rFonts w:ascii="Times New Roman" w:hAnsi="Times New Roman"/>
          <w:sz w:val="24"/>
          <w:szCs w:val="24"/>
          <w:lang w:eastAsia="ru-RU"/>
        </w:rPr>
        <w:t>ия качественного освещения улиц Широковского</w:t>
      </w:r>
      <w:r w:rsidRPr="00F773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необходимо в ближайшей перспективе реализовать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73F3">
        <w:rPr>
          <w:rFonts w:ascii="Times New Roman" w:hAnsi="Times New Roman"/>
          <w:sz w:val="24"/>
          <w:szCs w:val="24"/>
          <w:lang w:eastAsia="ru-RU"/>
        </w:rPr>
        <w:t>намеченные мероприятия по уличному освещению.</w:t>
      </w:r>
    </w:p>
    <w:p w:rsidR="00C4688B" w:rsidRPr="00F773F3" w:rsidRDefault="00C4688B" w:rsidP="00F773F3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3F3">
        <w:rPr>
          <w:rFonts w:ascii="Times New Roman" w:hAnsi="Times New Roman"/>
          <w:sz w:val="24"/>
          <w:szCs w:val="24"/>
          <w:lang w:eastAsia="ru-RU"/>
        </w:rPr>
        <w:t>Программный подход представляется е</w:t>
      </w:r>
      <w:r>
        <w:rPr>
          <w:rFonts w:ascii="Times New Roman" w:hAnsi="Times New Roman"/>
          <w:sz w:val="24"/>
          <w:szCs w:val="24"/>
          <w:lang w:eastAsia="ru-RU"/>
        </w:rPr>
        <w:t xml:space="preserve">динственно возможным, поскольку </w:t>
      </w:r>
      <w:r w:rsidRPr="00F773F3">
        <w:rPr>
          <w:rFonts w:ascii="Times New Roman" w:hAnsi="Times New Roman"/>
          <w:sz w:val="24"/>
          <w:szCs w:val="24"/>
          <w:lang w:eastAsia="ru-RU"/>
        </w:rPr>
        <w:t>позволяет сконцентрировать финансовые ресурсы на конкретных мероприятиях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73F3">
        <w:rPr>
          <w:rFonts w:ascii="Times New Roman" w:hAnsi="Times New Roman"/>
          <w:sz w:val="24"/>
          <w:szCs w:val="24"/>
          <w:lang w:eastAsia="ru-RU"/>
        </w:rPr>
        <w:t>Программы.</w:t>
      </w:r>
    </w:p>
    <w:p w:rsidR="00C4688B" w:rsidRDefault="00C4688B" w:rsidP="00641BEE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73F3">
        <w:rPr>
          <w:rFonts w:ascii="Times New Roman" w:hAnsi="Times New Roman"/>
          <w:sz w:val="24"/>
          <w:szCs w:val="24"/>
          <w:lang w:eastAsia="ru-RU"/>
        </w:rPr>
        <w:t>Программа направлена на улучшение осве</w:t>
      </w:r>
      <w:r>
        <w:rPr>
          <w:rFonts w:ascii="Times New Roman" w:hAnsi="Times New Roman"/>
          <w:sz w:val="24"/>
          <w:szCs w:val="24"/>
          <w:lang w:eastAsia="ru-RU"/>
        </w:rPr>
        <w:t xml:space="preserve">щения транспортных магистралей, </w:t>
      </w:r>
      <w:r w:rsidRPr="00F773F3">
        <w:rPr>
          <w:rFonts w:ascii="Times New Roman" w:hAnsi="Times New Roman"/>
          <w:sz w:val="24"/>
          <w:szCs w:val="24"/>
          <w:lang w:eastAsia="ru-RU"/>
        </w:rPr>
        <w:t>жилых районов и пешеходных зон, согласно нормативных требований и, в первую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73F3">
        <w:rPr>
          <w:rFonts w:ascii="Times New Roman" w:hAnsi="Times New Roman"/>
          <w:sz w:val="24"/>
          <w:szCs w:val="24"/>
          <w:lang w:eastAsia="ru-RU"/>
        </w:rPr>
        <w:t>очередь, ГОСТа Р50597-93 «Безопасность дорожного движения».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 реализации подпрограммы «</w:t>
      </w:r>
      <w:r w:rsidRPr="00E61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освещения населённых пунктов </w:t>
      </w: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E61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382817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F7A1F">
        <w:rPr>
          <w:rFonts w:ascii="Times New Roman" w:hAnsi="Times New Roman"/>
          <w:sz w:val="24"/>
          <w:szCs w:val="24"/>
          <w:lang w:eastAsia="ru-RU"/>
        </w:rPr>
        <w:t>Настоящая Подпрограмма позволит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обеспечить</w:t>
      </w:r>
      <w:r w:rsidRPr="00C258D9">
        <w:rPr>
          <w:rFonts w:ascii="Times New Roman" w:hAnsi="Times New Roman"/>
          <w:sz w:val="24"/>
          <w:szCs w:val="24"/>
        </w:rPr>
        <w:t xml:space="preserve"> освещенностью территорию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C258D9">
        <w:rPr>
          <w:rFonts w:ascii="Times New Roman" w:hAnsi="Times New Roman"/>
          <w:sz w:val="24"/>
          <w:szCs w:val="24"/>
        </w:rPr>
        <w:t xml:space="preserve"> в вечернее время, тем самым созда</w:t>
      </w:r>
      <w:r>
        <w:rPr>
          <w:rFonts w:ascii="Times New Roman" w:hAnsi="Times New Roman"/>
          <w:sz w:val="24"/>
          <w:szCs w:val="24"/>
        </w:rPr>
        <w:t>ст безопасные и комфортные условия</w:t>
      </w:r>
      <w:r w:rsidRPr="00C258D9">
        <w:rPr>
          <w:rFonts w:ascii="Times New Roman" w:hAnsi="Times New Roman"/>
          <w:sz w:val="24"/>
          <w:szCs w:val="24"/>
        </w:rPr>
        <w:t xml:space="preserve"> для жизни, работы и отдыха жителей </w:t>
      </w:r>
      <w:r>
        <w:rPr>
          <w:rFonts w:ascii="Times New Roman" w:hAnsi="Times New Roman"/>
          <w:sz w:val="24"/>
          <w:szCs w:val="24"/>
        </w:rPr>
        <w:t>сельского поселения.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right="425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Pr="00A44172" w:rsidRDefault="00C4688B" w:rsidP="00A441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C4688B" w:rsidRPr="00FF7A1F" w:rsidRDefault="00C4688B" w:rsidP="00641BEE">
      <w:pPr>
        <w:shd w:val="clear" w:color="auto" w:fill="FFFFFF"/>
        <w:spacing w:after="0" w:line="240" w:lineRule="auto"/>
        <w:ind w:right="425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91"/>
        <w:gridCol w:w="1984"/>
        <w:gridCol w:w="1418"/>
        <w:gridCol w:w="1276"/>
        <w:gridCol w:w="1275"/>
      </w:tblGrid>
      <w:tr w:rsidR="00C4688B" w:rsidRPr="00CC6542" w:rsidTr="00CE7B9F"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C4688B" w:rsidRPr="00CC6542" w:rsidRDefault="00C4688B" w:rsidP="008F1EA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FC7260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бюджетных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ассигнований, тыс. руб.</w:t>
            </w:r>
          </w:p>
        </w:tc>
      </w:tr>
      <w:tr w:rsidR="00C4688B" w:rsidRPr="00CC6542" w:rsidTr="00CE7B9F"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2019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C4688B" w:rsidRPr="00CC6542" w:rsidTr="00CE7B9F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688B" w:rsidRPr="009844F6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150 000</w:t>
            </w:r>
          </w:p>
          <w:p w:rsidR="00C4688B" w:rsidRPr="00CC6542" w:rsidRDefault="00C4688B" w:rsidP="007377AF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E7B9F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C4688B" w:rsidRPr="00CC6542" w:rsidTr="00CE7B9F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546D3B" w:rsidRDefault="00C4688B" w:rsidP="00546D3B">
            <w:pPr>
              <w:pStyle w:val="ListParagraph"/>
              <w:numPr>
                <w:ilvl w:val="0"/>
                <w:numId w:val="3"/>
              </w:numPr>
              <w:tabs>
                <w:tab w:val="left" w:pos="431"/>
              </w:tabs>
              <w:spacing w:after="0" w:line="312" w:lineRule="atLeast"/>
              <w:ind w:left="5" w:right="42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3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фонарного провода СИП, светодиодных прожекторов</w:t>
            </w:r>
            <w:r w:rsidRPr="001E14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парковых фонарей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7377AF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E7B9F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C4688B" w:rsidRPr="00CC6542" w:rsidTr="00CE7B9F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546D3B" w:rsidRDefault="00C4688B" w:rsidP="007377AF">
            <w:pPr>
              <w:pStyle w:val="ListParagraph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5" w:right="42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Проведении текущего ремонта и обслуживания сетей уличного освещения улиц, пешеходных тротуаров и переходов, парков, скверов,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дворов,</w:t>
            </w:r>
            <w:r w:rsidRPr="00546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 по монтажу, демонтажу и замене светильников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фонарей</w:t>
            </w:r>
            <w:r w:rsidRPr="00546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7377AF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C4688B" w:rsidRPr="00CC6542" w:rsidTr="00CE7B9F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546D3B" w:rsidRDefault="00C4688B" w:rsidP="00CE7B9F">
            <w:pPr>
              <w:pStyle w:val="ListParagraph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5" w:right="42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технических условий освещения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7377AF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E7B9F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688B" w:rsidRPr="00CC6542" w:rsidTr="00CE7B9F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CE7B9F">
            <w:pPr>
              <w:pStyle w:val="ListParagraph"/>
              <w:numPr>
                <w:ilvl w:val="0"/>
                <w:numId w:val="3"/>
              </w:numPr>
              <w:tabs>
                <w:tab w:val="left" w:pos="431"/>
              </w:tabs>
              <w:spacing w:after="0" w:line="240" w:lineRule="auto"/>
              <w:ind w:left="5" w:right="425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за потребленную электроэнергию освещения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E7B9F" w:rsidRDefault="00C4688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7377AF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CC6542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C4688B" w:rsidRPr="008F1EAB" w:rsidRDefault="00C4688B" w:rsidP="006E7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EAB">
        <w:rPr>
          <w:rFonts w:ascii="Times New Roman" w:hAnsi="Times New Roman"/>
          <w:sz w:val="24"/>
          <w:szCs w:val="24"/>
          <w:lang w:eastAsia="ru-RU"/>
        </w:rPr>
        <w:t xml:space="preserve">Объемы финансовых средств, предусматриваемых к выделению из бюджета </w:t>
      </w:r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 поселения, являются ориентировочными и подлежат уточнению в ходе формирования бюджета </w:t>
      </w:r>
      <w:r>
        <w:rPr>
          <w:rFonts w:ascii="Times New Roman" w:hAnsi="Times New Roman"/>
          <w:sz w:val="24"/>
          <w:szCs w:val="24"/>
          <w:lang w:eastAsia="ru-RU"/>
        </w:rPr>
        <w:t>сельског</w:t>
      </w:r>
      <w:r w:rsidRPr="008F1EAB">
        <w:rPr>
          <w:rFonts w:ascii="Times New Roman" w:hAnsi="Times New Roman"/>
          <w:sz w:val="24"/>
          <w:szCs w:val="24"/>
          <w:lang w:eastAsia="ru-RU"/>
        </w:rPr>
        <w:t>о поселения.</w:t>
      </w:r>
    </w:p>
    <w:p w:rsidR="00C4688B" w:rsidRPr="008F1EAB" w:rsidRDefault="00C4688B" w:rsidP="008F1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EAB">
        <w:rPr>
          <w:rFonts w:ascii="Times New Roman" w:hAnsi="Times New Roman"/>
          <w:sz w:val="24"/>
          <w:szCs w:val="24"/>
          <w:lang w:eastAsia="ru-RU"/>
        </w:rPr>
        <w:t xml:space="preserve">В ходе реализации муниципальной программы отдельные </w:t>
      </w:r>
      <w:r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</w:t>
      </w:r>
      <w:r>
        <w:rPr>
          <w:rFonts w:ascii="Times New Roman" w:hAnsi="Times New Roman"/>
          <w:sz w:val="24"/>
          <w:szCs w:val="24"/>
          <w:lang w:eastAsia="ru-RU"/>
        </w:rPr>
        <w:t>сельско</w:t>
      </w:r>
      <w:r w:rsidRPr="008F1EAB">
        <w:rPr>
          <w:rFonts w:ascii="Times New Roman" w:hAnsi="Times New Roman"/>
          <w:sz w:val="24"/>
          <w:szCs w:val="24"/>
          <w:lang w:eastAsia="ru-RU"/>
        </w:rPr>
        <w:t>го бюджета на следующий год.</w:t>
      </w: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C46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C4688B" w:rsidSect="00B822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88B" w:rsidRDefault="00C4688B" w:rsidP="00C2734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C4688B" w:rsidRDefault="00C4688B" w:rsidP="00CE4BAD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E61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</w:t>
      </w:r>
    </w:p>
    <w:p w:rsidR="00C4688B" w:rsidRDefault="00C4688B" w:rsidP="00CE4BAD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1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освещения населённых пунктов </w:t>
      </w:r>
    </w:p>
    <w:p w:rsidR="00C4688B" w:rsidRPr="00C27344" w:rsidRDefault="00C4688B" w:rsidP="00CE4BAD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E61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Default="00C4688B" w:rsidP="00CE4BA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9"/>
        <w:gridCol w:w="2112"/>
        <w:gridCol w:w="1143"/>
        <w:gridCol w:w="1418"/>
        <w:gridCol w:w="2835"/>
        <w:gridCol w:w="3054"/>
      </w:tblGrid>
      <w:tr w:rsidR="00C4688B" w:rsidRPr="00A44172" w:rsidTr="00CE7B9F">
        <w:trPr>
          <w:trHeight w:val="750"/>
        </w:trPr>
        <w:tc>
          <w:tcPr>
            <w:tcW w:w="675" w:type="dxa"/>
            <w:vMerge w:val="restart"/>
          </w:tcPr>
          <w:p w:rsidR="00C4688B" w:rsidRPr="00CE7B9F" w:rsidRDefault="00C4688B" w:rsidP="00CE7B9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B9F">
              <w:rPr>
                <w:rFonts w:ascii="Times New Roman" w:hAnsi="Times New Roman"/>
                <w:b/>
                <w:szCs w:val="24"/>
              </w:rPr>
              <w:t>№ п/п</w:t>
            </w:r>
          </w:p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C4688B" w:rsidRPr="00CE7B9F" w:rsidRDefault="00C4688B" w:rsidP="00CE7B9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B9F">
              <w:rPr>
                <w:rFonts w:ascii="Times New Roman" w:hAnsi="Times New Roman"/>
                <w:b/>
                <w:szCs w:val="24"/>
              </w:rPr>
              <w:t xml:space="preserve">Наименование основного </w:t>
            </w:r>
            <w:r>
              <w:rPr>
                <w:rFonts w:ascii="Times New Roman" w:hAnsi="Times New Roman"/>
                <w:b/>
                <w:szCs w:val="24"/>
              </w:rPr>
              <w:t>направления</w:t>
            </w:r>
          </w:p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C4688B" w:rsidRPr="00CE7B9F" w:rsidRDefault="00C4688B" w:rsidP="00CE7B9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B9F">
              <w:rPr>
                <w:rFonts w:ascii="Times New Roman" w:hAnsi="Times New Roman"/>
                <w:b/>
                <w:szCs w:val="24"/>
              </w:rPr>
              <w:t>Ответственный исполнитель</w:t>
            </w:r>
          </w:p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61" w:type="dxa"/>
            <w:gridSpan w:val="2"/>
          </w:tcPr>
          <w:p w:rsidR="00C4688B" w:rsidRPr="00CE7B9F" w:rsidRDefault="00C4688B" w:rsidP="00CE7B9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B9F">
              <w:rPr>
                <w:rFonts w:ascii="Times New Roman" w:hAnsi="Times New Roman"/>
                <w:b/>
                <w:szCs w:val="24"/>
              </w:rPr>
              <w:t>Срок реализации</w:t>
            </w:r>
          </w:p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4688B" w:rsidRPr="00CE7B9F" w:rsidRDefault="00C4688B" w:rsidP="00CE7B9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B9F">
              <w:rPr>
                <w:rFonts w:ascii="Times New Roman" w:hAnsi="Times New Roman"/>
                <w:b/>
                <w:szCs w:val="24"/>
              </w:rPr>
              <w:t>Ожидаемый результат (краткое описание)</w:t>
            </w:r>
          </w:p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054" w:type="dxa"/>
            <w:vMerge w:val="restart"/>
          </w:tcPr>
          <w:p w:rsidR="00C4688B" w:rsidRPr="00CE7B9F" w:rsidRDefault="00C4688B" w:rsidP="00CE7B9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B9F">
              <w:rPr>
                <w:rFonts w:ascii="Times New Roman" w:hAnsi="Times New Roman"/>
                <w:b/>
                <w:szCs w:val="24"/>
              </w:rPr>
              <w:t>Последствия не реализации</w:t>
            </w:r>
          </w:p>
          <w:p w:rsidR="00C4688B" w:rsidRPr="00CE7B9F" w:rsidRDefault="00C4688B" w:rsidP="00CE7B9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направлений</w:t>
            </w:r>
          </w:p>
        </w:tc>
      </w:tr>
      <w:tr w:rsidR="00C4688B" w:rsidRPr="00A44172" w:rsidTr="00CE7B9F">
        <w:trPr>
          <w:trHeight w:val="506"/>
        </w:trPr>
        <w:tc>
          <w:tcPr>
            <w:tcW w:w="675" w:type="dxa"/>
            <w:vMerge/>
          </w:tcPr>
          <w:p w:rsidR="00C4688B" w:rsidRPr="00CE7B9F" w:rsidRDefault="00C4688B" w:rsidP="00CE7B9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9" w:type="dxa"/>
            <w:vMerge/>
          </w:tcPr>
          <w:p w:rsidR="00C4688B" w:rsidRPr="00CE7B9F" w:rsidRDefault="00C4688B" w:rsidP="00CE7B9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12" w:type="dxa"/>
            <w:vMerge/>
          </w:tcPr>
          <w:p w:rsidR="00C4688B" w:rsidRPr="00CE7B9F" w:rsidRDefault="00C4688B" w:rsidP="00CE7B9F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3" w:type="dxa"/>
          </w:tcPr>
          <w:p w:rsidR="00C4688B" w:rsidRPr="00CE7B9F" w:rsidRDefault="00C4688B" w:rsidP="00CE7B9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B9F">
              <w:rPr>
                <w:rFonts w:ascii="Times New Roman" w:hAnsi="Times New Roman"/>
                <w:b/>
                <w:szCs w:val="24"/>
              </w:rPr>
              <w:t>начало</w:t>
            </w:r>
          </w:p>
        </w:tc>
        <w:tc>
          <w:tcPr>
            <w:tcW w:w="1418" w:type="dxa"/>
          </w:tcPr>
          <w:p w:rsidR="00C4688B" w:rsidRPr="00CE7B9F" w:rsidRDefault="00C4688B" w:rsidP="00CE7B9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E7B9F">
              <w:rPr>
                <w:rFonts w:ascii="Times New Roman" w:hAnsi="Times New Roman"/>
                <w:b/>
                <w:szCs w:val="24"/>
              </w:rPr>
              <w:t>окончание</w:t>
            </w:r>
          </w:p>
        </w:tc>
        <w:tc>
          <w:tcPr>
            <w:tcW w:w="2835" w:type="dxa"/>
            <w:vMerge/>
          </w:tcPr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54" w:type="dxa"/>
            <w:vMerge/>
          </w:tcPr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4688B" w:rsidRPr="00A44172" w:rsidTr="00CE7B9F">
        <w:trPr>
          <w:trHeight w:val="312"/>
        </w:trPr>
        <w:tc>
          <w:tcPr>
            <w:tcW w:w="675" w:type="dxa"/>
          </w:tcPr>
          <w:p w:rsidR="00C4688B" w:rsidRPr="00CE7B9F" w:rsidRDefault="00C4688B" w:rsidP="00CE7B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3549" w:type="dxa"/>
          </w:tcPr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  <w:lang w:eastAsia="ru-RU"/>
              </w:rPr>
              <w:t>Приобретение фонарного провода СИП, светодиодных прожекторов</w:t>
            </w:r>
            <w:r w:rsidRPr="00CE7B9F">
              <w:t xml:space="preserve">, </w:t>
            </w:r>
            <w:r w:rsidRPr="00CE7B9F">
              <w:rPr>
                <w:rFonts w:ascii="Times New Roman" w:hAnsi="Times New Roman"/>
                <w:szCs w:val="24"/>
                <w:lang w:eastAsia="ru-RU"/>
              </w:rPr>
              <w:t>парковых фонарей;</w:t>
            </w:r>
          </w:p>
        </w:tc>
        <w:tc>
          <w:tcPr>
            <w:tcW w:w="2112" w:type="dxa"/>
          </w:tcPr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CE7B9F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1143" w:type="dxa"/>
          </w:tcPr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418" w:type="dxa"/>
          </w:tcPr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2835" w:type="dxa"/>
          </w:tcPr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 xml:space="preserve">Создание материальных запасов </w:t>
            </w:r>
          </w:p>
        </w:tc>
        <w:tc>
          <w:tcPr>
            <w:tcW w:w="3054" w:type="dxa"/>
          </w:tcPr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eastAsia="SimSun" w:hAnsi="Times New Roman"/>
                <w:color w:val="00000A"/>
                <w:szCs w:val="24"/>
              </w:rPr>
              <w:t>Несоответствие уровня материально-технической базы в случае необходимости проведения ремонтных, восстановительных работ</w:t>
            </w:r>
          </w:p>
        </w:tc>
      </w:tr>
      <w:tr w:rsidR="00C4688B" w:rsidRPr="00A44172" w:rsidTr="00CE7B9F">
        <w:trPr>
          <w:trHeight w:val="274"/>
        </w:trPr>
        <w:tc>
          <w:tcPr>
            <w:tcW w:w="675" w:type="dxa"/>
          </w:tcPr>
          <w:p w:rsidR="00C4688B" w:rsidRPr="00CE7B9F" w:rsidRDefault="00C4688B" w:rsidP="00CE7B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3549" w:type="dxa"/>
          </w:tcPr>
          <w:p w:rsidR="00C4688B" w:rsidRPr="00CE7B9F" w:rsidRDefault="00C4688B" w:rsidP="00CE7B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  <w:lang w:eastAsia="ru-RU"/>
              </w:rPr>
              <w:t xml:space="preserve">Проведении текущего ремонта и обслуживания сетей уличного освещения улиц, пешеходных тротуаров и переходов, парков, скверов, дворов, работ по монтажу, демонтажу и замене светильников, фонарей                                                  </w:t>
            </w:r>
          </w:p>
        </w:tc>
        <w:tc>
          <w:tcPr>
            <w:tcW w:w="2112" w:type="dxa"/>
          </w:tcPr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CE7B9F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1143" w:type="dxa"/>
          </w:tcPr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418" w:type="dxa"/>
          </w:tcPr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2835" w:type="dxa"/>
          </w:tcPr>
          <w:p w:rsidR="00C4688B" w:rsidRPr="00CE7B9F" w:rsidRDefault="00C4688B" w:rsidP="00CE7B9F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Повышение уровня благоустройства населенных пунктов поселения</w:t>
            </w:r>
          </w:p>
        </w:tc>
        <w:tc>
          <w:tcPr>
            <w:tcW w:w="3054" w:type="dxa"/>
          </w:tcPr>
          <w:p w:rsidR="00C4688B" w:rsidRPr="00CE7B9F" w:rsidRDefault="00C4688B" w:rsidP="00CE7B9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Cs w:val="24"/>
              </w:rPr>
            </w:pPr>
            <w:r w:rsidRPr="00CE7B9F">
              <w:rPr>
                <w:rFonts w:ascii="Times New Roman" w:eastAsia="SimSun" w:hAnsi="Times New Roman"/>
                <w:color w:val="00000A"/>
                <w:szCs w:val="24"/>
              </w:rPr>
              <w:t>Несоответствие</w:t>
            </w:r>
            <w:r w:rsidRPr="00CE7B9F">
              <w:t xml:space="preserve"> </w:t>
            </w:r>
            <w:r w:rsidRPr="00CE7B9F">
              <w:rPr>
                <w:rFonts w:ascii="Times New Roman" w:eastAsia="SimSun" w:hAnsi="Times New Roman"/>
                <w:color w:val="00000A"/>
                <w:szCs w:val="24"/>
              </w:rPr>
              <w:t>уровня благоустройства населенных пунктов поселения</w:t>
            </w:r>
          </w:p>
          <w:p w:rsidR="00C4688B" w:rsidRPr="00CE7B9F" w:rsidRDefault="00C4688B" w:rsidP="00CE7B9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Cs w:val="24"/>
              </w:rPr>
            </w:pPr>
            <w:r w:rsidRPr="00CE7B9F">
              <w:rPr>
                <w:rFonts w:ascii="Times New Roman" w:eastAsia="SimSun" w:hAnsi="Times New Roman"/>
                <w:color w:val="00000A"/>
                <w:szCs w:val="24"/>
              </w:rPr>
              <w:t>Создание условий небезопасного передвижения пешеходов и транспортных средств в вечернее и ночное время</w:t>
            </w:r>
          </w:p>
        </w:tc>
      </w:tr>
      <w:tr w:rsidR="00C4688B" w:rsidRPr="00A44172" w:rsidTr="00CE7B9F">
        <w:trPr>
          <w:trHeight w:val="274"/>
        </w:trPr>
        <w:tc>
          <w:tcPr>
            <w:tcW w:w="675" w:type="dxa"/>
          </w:tcPr>
          <w:p w:rsidR="00C4688B" w:rsidRPr="00CE7B9F" w:rsidRDefault="00C4688B" w:rsidP="00CE7B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1.3.</w:t>
            </w:r>
          </w:p>
        </w:tc>
        <w:tc>
          <w:tcPr>
            <w:tcW w:w="3549" w:type="dxa"/>
          </w:tcPr>
          <w:p w:rsidR="00C4688B" w:rsidRPr="00CE7B9F" w:rsidRDefault="00C4688B" w:rsidP="00CE7B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szCs w:val="24"/>
                <w:lang w:eastAsia="ru-RU"/>
              </w:rPr>
              <w:t>Изготовление технических условий освещения сельского поселения</w:t>
            </w:r>
          </w:p>
        </w:tc>
        <w:tc>
          <w:tcPr>
            <w:tcW w:w="2112" w:type="dxa"/>
          </w:tcPr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CE7B9F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1143" w:type="dxa"/>
          </w:tcPr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418" w:type="dxa"/>
          </w:tcPr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2835" w:type="dxa"/>
          </w:tcPr>
          <w:p w:rsidR="00C4688B" w:rsidRPr="00CE7B9F" w:rsidRDefault="00C4688B" w:rsidP="00CE7B9F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Приведение нормативной документации в соответствие с действующим законодательством</w:t>
            </w:r>
          </w:p>
        </w:tc>
        <w:tc>
          <w:tcPr>
            <w:tcW w:w="3054" w:type="dxa"/>
          </w:tcPr>
          <w:p w:rsidR="00C4688B" w:rsidRPr="00CE7B9F" w:rsidRDefault="00C4688B" w:rsidP="00CE7B9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A"/>
                <w:szCs w:val="24"/>
              </w:rPr>
            </w:pPr>
            <w:r w:rsidRPr="00CE7B9F">
              <w:rPr>
                <w:rFonts w:ascii="Times New Roman" w:eastAsia="SimSun" w:hAnsi="Times New Roman"/>
                <w:color w:val="00000A"/>
                <w:szCs w:val="24"/>
              </w:rPr>
              <w:t>-</w:t>
            </w:r>
          </w:p>
        </w:tc>
      </w:tr>
      <w:tr w:rsidR="00C4688B" w:rsidRPr="00A44172" w:rsidTr="00CE7B9F">
        <w:trPr>
          <w:trHeight w:val="274"/>
        </w:trPr>
        <w:tc>
          <w:tcPr>
            <w:tcW w:w="675" w:type="dxa"/>
          </w:tcPr>
          <w:p w:rsidR="00C4688B" w:rsidRPr="00CE7B9F" w:rsidRDefault="00C4688B" w:rsidP="00CE7B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1.4.</w:t>
            </w:r>
          </w:p>
        </w:tc>
        <w:tc>
          <w:tcPr>
            <w:tcW w:w="3549" w:type="dxa"/>
          </w:tcPr>
          <w:p w:rsidR="00C4688B" w:rsidRPr="00CE7B9F" w:rsidRDefault="00C4688B" w:rsidP="00CE7B9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szCs w:val="24"/>
                <w:lang w:eastAsia="ru-RU"/>
              </w:rPr>
              <w:t>Оплата за потребленную электроэнергию освещения сельского поселения</w:t>
            </w:r>
          </w:p>
        </w:tc>
        <w:tc>
          <w:tcPr>
            <w:tcW w:w="2112" w:type="dxa"/>
          </w:tcPr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CE7B9F"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1143" w:type="dxa"/>
          </w:tcPr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1418" w:type="dxa"/>
          </w:tcPr>
          <w:p w:rsidR="00C4688B" w:rsidRPr="00CE7B9F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2835" w:type="dxa"/>
          </w:tcPr>
          <w:p w:rsidR="00C4688B" w:rsidRPr="00CE7B9F" w:rsidRDefault="00C4688B" w:rsidP="00CE7B9F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E7B9F">
              <w:rPr>
                <w:rFonts w:ascii="Times New Roman" w:hAnsi="Times New Roman"/>
                <w:szCs w:val="24"/>
              </w:rPr>
              <w:t>Функционирование уличного освещения</w:t>
            </w:r>
          </w:p>
        </w:tc>
        <w:tc>
          <w:tcPr>
            <w:tcW w:w="3054" w:type="dxa"/>
          </w:tcPr>
          <w:p w:rsidR="00C4688B" w:rsidRPr="00CE7B9F" w:rsidRDefault="00C4688B" w:rsidP="00CE7B9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Cs w:val="24"/>
              </w:rPr>
            </w:pPr>
            <w:r w:rsidRPr="00CE7B9F">
              <w:rPr>
                <w:rFonts w:ascii="Times New Roman" w:eastAsia="SimSun" w:hAnsi="Times New Roman"/>
                <w:color w:val="00000A"/>
                <w:szCs w:val="24"/>
              </w:rPr>
              <w:t xml:space="preserve">Отсутствие </w:t>
            </w:r>
            <w:r w:rsidRPr="00CE7B9F">
              <w:t xml:space="preserve"> </w:t>
            </w:r>
            <w:r w:rsidRPr="00CE7B9F">
              <w:rPr>
                <w:rFonts w:ascii="Times New Roman" w:eastAsia="SimSun" w:hAnsi="Times New Roman"/>
                <w:color w:val="00000A"/>
                <w:szCs w:val="24"/>
              </w:rPr>
              <w:t>уличного освещения</w:t>
            </w:r>
          </w:p>
        </w:tc>
      </w:tr>
    </w:tbl>
    <w:p w:rsidR="00C4688B" w:rsidRPr="00A44172" w:rsidRDefault="00C4688B" w:rsidP="00A44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 xml:space="preserve"> Перечень основных </w:t>
      </w:r>
      <w:r>
        <w:rPr>
          <w:rFonts w:ascii="Times New Roman" w:hAnsi="Times New Roman"/>
          <w:b/>
          <w:sz w:val="24"/>
          <w:szCs w:val="24"/>
        </w:rPr>
        <w:t>направлений</w:t>
      </w:r>
      <w:r w:rsidRPr="00A44172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C4688B" w:rsidSect="00CE7B9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>Приложение № 2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 xml:space="preserve">к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целевой 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>программе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 xml:space="preserve">«Благоустройство и озеленение на территории </w:t>
      </w: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 </w:t>
      </w: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C4688B" w:rsidRPr="00FF7A1F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8-2020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C4688B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9844F6" w:rsidRDefault="00C4688B" w:rsidP="009844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  <w:r w:rsidRPr="00FF7A1F">
        <w:rPr>
          <w:rFonts w:ascii="Times New Roman" w:hAnsi="Times New Roman"/>
          <w:sz w:val="24"/>
          <w:szCs w:val="24"/>
          <w:lang w:eastAsia="ru-RU"/>
        </w:rPr>
        <w:br/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подпрограммы «</w:t>
      </w:r>
      <w:r w:rsidRPr="007443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объектов озеленения территории </w:t>
      </w:r>
      <w:r w:rsidRPr="00C77B87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7443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Pr="00FF7A1F" w:rsidRDefault="00C4688B" w:rsidP="00641BEE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1"/>
        <w:gridCol w:w="6760"/>
      </w:tblGrid>
      <w:tr w:rsidR="00C4688B" w:rsidRPr="00FF7A1F" w:rsidTr="00641BEE">
        <w:trPr>
          <w:trHeight w:val="645"/>
        </w:trPr>
        <w:tc>
          <w:tcPr>
            <w:tcW w:w="2930" w:type="dxa"/>
          </w:tcPr>
          <w:p w:rsidR="00C4688B" w:rsidRPr="00FF7A1F" w:rsidRDefault="00C4688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367" w:type="dxa"/>
          </w:tcPr>
          <w:p w:rsidR="00C4688B" w:rsidRPr="00546D3B" w:rsidRDefault="00C4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«Организация и содержание объектов озеленения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546D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C4688B" w:rsidRPr="00FF7A1F" w:rsidTr="00641BEE">
        <w:trPr>
          <w:trHeight w:val="1276"/>
        </w:trPr>
        <w:tc>
          <w:tcPr>
            <w:tcW w:w="2930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 (наименование, номер, дата правового акта)</w:t>
            </w:r>
          </w:p>
        </w:tc>
        <w:tc>
          <w:tcPr>
            <w:tcW w:w="7367" w:type="dxa"/>
          </w:tcPr>
          <w:p w:rsidR="00C4688B" w:rsidRPr="00FF7A1F" w:rsidRDefault="00C4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C4688B" w:rsidRDefault="00C4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Широковское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 Симферопольского района Республики Крым</w:t>
            </w:r>
          </w:p>
          <w:p w:rsidR="00C4688B" w:rsidRPr="00FF7A1F" w:rsidRDefault="00C4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RPr="00FF7A1F" w:rsidTr="00641BEE">
        <w:trPr>
          <w:trHeight w:val="631"/>
        </w:trPr>
        <w:tc>
          <w:tcPr>
            <w:tcW w:w="2930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367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641BEE">
        <w:trPr>
          <w:trHeight w:val="645"/>
        </w:trPr>
        <w:tc>
          <w:tcPr>
            <w:tcW w:w="2930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и исполнители программы</w:t>
            </w:r>
          </w:p>
        </w:tc>
        <w:tc>
          <w:tcPr>
            <w:tcW w:w="7367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8F1EAB">
        <w:trPr>
          <w:trHeight w:val="1060"/>
        </w:trPr>
        <w:tc>
          <w:tcPr>
            <w:tcW w:w="2930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67" w:type="dxa"/>
          </w:tcPr>
          <w:p w:rsidR="00C4688B" w:rsidRPr="00FF7A1F" w:rsidRDefault="00C4688B" w:rsidP="008F1EAB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10003">
              <w:rPr>
                <w:rFonts w:ascii="Times New Roman" w:hAnsi="Times New Roman"/>
                <w:sz w:val="24"/>
                <w:szCs w:val="24"/>
              </w:rPr>
              <w:t>величение количества высаживаемых зеленых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 самым у</w:t>
            </w:r>
            <w:r w:rsidRPr="00310003">
              <w:rPr>
                <w:rFonts w:ascii="Times New Roman" w:hAnsi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</w:tc>
      </w:tr>
      <w:tr w:rsidR="00C4688B" w:rsidRPr="00FF7A1F" w:rsidTr="00641BEE">
        <w:trPr>
          <w:trHeight w:val="2047"/>
        </w:trPr>
        <w:tc>
          <w:tcPr>
            <w:tcW w:w="2930" w:type="dxa"/>
          </w:tcPr>
          <w:p w:rsidR="00C4688B" w:rsidRPr="00E12831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83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67" w:type="dxa"/>
          </w:tcPr>
          <w:p w:rsidR="00C4688B" w:rsidRPr="00E12831" w:rsidRDefault="00C4688B" w:rsidP="008F1EA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2831">
              <w:rPr>
                <w:rFonts w:ascii="Times New Roman" w:hAnsi="Times New Roman"/>
                <w:sz w:val="24"/>
                <w:szCs w:val="24"/>
              </w:rPr>
              <w:t xml:space="preserve"> - благоустройство и озеленение территории сельского поселения. </w:t>
            </w:r>
          </w:p>
          <w:p w:rsidR="00C4688B" w:rsidRPr="00E12831" w:rsidRDefault="00C4688B" w:rsidP="008F1EAB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31">
              <w:rPr>
                <w:rFonts w:ascii="Times New Roman" w:hAnsi="Times New Roman"/>
                <w:sz w:val="24"/>
                <w:szCs w:val="24"/>
              </w:rPr>
              <w:t xml:space="preserve">- посадка новых саженцев цветов, кустарников, деревьев; </w:t>
            </w:r>
          </w:p>
          <w:p w:rsidR="00C4688B" w:rsidRPr="00E12831" w:rsidRDefault="00C4688B" w:rsidP="008F1EAB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31">
              <w:rPr>
                <w:rFonts w:ascii="Times New Roman" w:hAnsi="Times New Roman"/>
                <w:sz w:val="24"/>
                <w:szCs w:val="24"/>
              </w:rPr>
              <w:t>- спил сухих деревьев;</w:t>
            </w:r>
          </w:p>
          <w:p w:rsidR="00C4688B" w:rsidRPr="00E12831" w:rsidRDefault="00C4688B" w:rsidP="008F1EAB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31">
              <w:rPr>
                <w:rFonts w:ascii="Times New Roman" w:hAnsi="Times New Roman"/>
                <w:sz w:val="24"/>
                <w:szCs w:val="24"/>
              </w:rPr>
              <w:t>- содержание клумб и цветников сельского поселения</w:t>
            </w:r>
          </w:p>
          <w:p w:rsidR="00C4688B" w:rsidRPr="00E12831" w:rsidRDefault="00C46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RPr="00FF7A1F" w:rsidTr="00641BEE">
        <w:trPr>
          <w:trHeight w:val="631"/>
        </w:trPr>
        <w:tc>
          <w:tcPr>
            <w:tcW w:w="2930" w:type="dxa"/>
          </w:tcPr>
          <w:p w:rsidR="00C4688B" w:rsidRPr="00FF7A1F" w:rsidRDefault="00C4688B" w:rsidP="00FC726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программных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направлений</w:t>
            </w:r>
          </w:p>
        </w:tc>
        <w:tc>
          <w:tcPr>
            <w:tcW w:w="7367" w:type="dxa"/>
          </w:tcPr>
          <w:p w:rsidR="00C4688B" w:rsidRPr="00AC07FE" w:rsidRDefault="00C4688B" w:rsidP="00AC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C07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Закупка и посадка новых саженцев цветов, кустарников, деревьев; </w:t>
            </w:r>
          </w:p>
          <w:p w:rsidR="00C4688B" w:rsidRPr="00AC07FE" w:rsidRDefault="00C4688B" w:rsidP="00AC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C07FE">
              <w:rPr>
                <w:rFonts w:ascii="Times New Roman" w:hAnsi="Times New Roman"/>
                <w:sz w:val="24"/>
                <w:szCs w:val="24"/>
                <w:lang w:eastAsia="ru-RU"/>
              </w:rPr>
              <w:t>Спил сухих деревьев</w:t>
            </w:r>
          </w:p>
          <w:p w:rsidR="00C4688B" w:rsidRPr="00FF7A1F" w:rsidRDefault="00C4688B" w:rsidP="00AC0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C07F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клумб, цветников и кустарников сельского поселения</w:t>
            </w:r>
          </w:p>
        </w:tc>
      </w:tr>
      <w:tr w:rsidR="00C4688B" w:rsidRPr="00FF7A1F" w:rsidTr="00641BEE">
        <w:trPr>
          <w:trHeight w:val="631"/>
        </w:trPr>
        <w:tc>
          <w:tcPr>
            <w:tcW w:w="2930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367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01.01.2018-31.12.2020</w:t>
            </w:r>
          </w:p>
        </w:tc>
      </w:tr>
      <w:tr w:rsidR="00C4688B" w:rsidRPr="00FF7A1F" w:rsidTr="00641BEE">
        <w:trPr>
          <w:trHeight w:val="631"/>
        </w:trPr>
        <w:tc>
          <w:tcPr>
            <w:tcW w:w="2930" w:type="dxa"/>
          </w:tcPr>
          <w:p w:rsidR="00C4688B" w:rsidRPr="00FF7A1F" w:rsidRDefault="00C4688B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и источники     </w:t>
            </w:r>
          </w:p>
          <w:p w:rsidR="00C4688B" w:rsidRPr="00FF7A1F" w:rsidRDefault="00C4688B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        </w:t>
            </w:r>
          </w:p>
          <w:p w:rsidR="00C4688B" w:rsidRPr="00FF7A1F" w:rsidRDefault="00C4688B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            </w:t>
            </w:r>
          </w:p>
        </w:tc>
        <w:tc>
          <w:tcPr>
            <w:tcW w:w="7367" w:type="dxa"/>
          </w:tcPr>
          <w:p w:rsidR="00C4688B" w:rsidRPr="00BD28C4" w:rsidRDefault="00C4688B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объем финансирования  на 2018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BD28C4" w:rsidRDefault="00C4688B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20 000 тыс. руб.  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C4688B" w:rsidRDefault="00C4688B" w:rsidP="00CE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BD28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тыс. руб.</w:t>
            </w:r>
          </w:p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объем финансирования  на 2019</w:t>
            </w: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20 000 тыс. руб.  в том числе: </w:t>
            </w:r>
          </w:p>
          <w:p w:rsidR="00C4688B" w:rsidRDefault="00C4688B" w:rsidP="00CE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20 000 тыс. руб.</w:t>
            </w:r>
          </w:p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объем финансирования  на 2020</w:t>
            </w: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CE7B9F" w:rsidRDefault="00C4688B" w:rsidP="00CE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20 000 тыс. руб.  в том числе: </w:t>
            </w:r>
          </w:p>
          <w:p w:rsidR="00C4688B" w:rsidRPr="00FF7A1F" w:rsidRDefault="00C4688B" w:rsidP="00CE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B9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20 000 тыс. руб.</w:t>
            </w:r>
          </w:p>
        </w:tc>
      </w:tr>
      <w:tr w:rsidR="00C4688B" w:rsidRPr="00FF7A1F" w:rsidTr="00641BEE">
        <w:trPr>
          <w:trHeight w:val="645"/>
        </w:trPr>
        <w:tc>
          <w:tcPr>
            <w:tcW w:w="2930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67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Широковское 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C4688B" w:rsidRPr="00FF7A1F" w:rsidTr="00641BEE">
        <w:trPr>
          <w:trHeight w:val="1713"/>
        </w:trPr>
        <w:tc>
          <w:tcPr>
            <w:tcW w:w="2930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367" w:type="dxa"/>
          </w:tcPr>
          <w:p w:rsidR="00C4688B" w:rsidRPr="009531DC" w:rsidRDefault="00C4688B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531DC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C4688B" w:rsidRPr="009531DC" w:rsidRDefault="00C4688B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DC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эстетического состояния  территории поселения;</w:t>
            </w:r>
          </w:p>
          <w:p w:rsidR="00C4688B" w:rsidRPr="009531DC" w:rsidRDefault="00C4688B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531D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увеличение площади благоустроенных  зелёных насаждений в поселении; </w:t>
            </w:r>
          </w:p>
          <w:p w:rsidR="00C4688B" w:rsidRPr="009531DC" w:rsidRDefault="00C4688B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531D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создание зелёных зон для отдыха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жителям сельского поселения</w:t>
            </w:r>
            <w:r w:rsidRPr="009531D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C4688B" w:rsidRPr="009531DC" w:rsidRDefault="00C4688B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D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п</w:t>
            </w:r>
            <w:r w:rsidRPr="009531DC">
              <w:rPr>
                <w:rFonts w:ascii="Times New Roman" w:hAnsi="Times New Roman"/>
                <w:sz w:val="24"/>
                <w:szCs w:val="24"/>
                <w:lang w:eastAsia="ru-RU"/>
              </w:rPr>
              <w:t>редотвращение сокращения зелёных насаждений;</w:t>
            </w:r>
          </w:p>
          <w:p w:rsidR="00C4688B" w:rsidRPr="0048025E" w:rsidRDefault="00C4688B" w:rsidP="004802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31DC"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личества высаживаемых деревьев, </w:t>
            </w:r>
            <w:r w:rsidRPr="009531D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площади цветочного оформления;</w:t>
            </w:r>
          </w:p>
        </w:tc>
      </w:tr>
      <w:tr w:rsidR="00C4688B" w:rsidRPr="00FF7A1F" w:rsidTr="00641BEE">
        <w:trPr>
          <w:trHeight w:val="645"/>
        </w:trPr>
        <w:tc>
          <w:tcPr>
            <w:tcW w:w="2930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7367" w:type="dxa"/>
          </w:tcPr>
          <w:p w:rsidR="00C4688B" w:rsidRPr="00FF7A1F" w:rsidRDefault="00C4688B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Программы осуществляет исполнительный орган муниципального образования - администрация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4688B" w:rsidRDefault="00C4688B" w:rsidP="00641BEE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E12831">
      <w:pPr>
        <w:shd w:val="clear" w:color="auto" w:fill="FFFFFF"/>
        <w:spacing w:after="0" w:line="240" w:lineRule="auto"/>
        <w:ind w:right="42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Краткая характеристика подпрограммы «</w:t>
      </w:r>
      <w:r w:rsidRPr="00E12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объектов озеленения территории </w:t>
      </w: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E12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Default="00C4688B" w:rsidP="00641BEE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480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831">
        <w:rPr>
          <w:rFonts w:ascii="Times New Roman" w:hAnsi="Times New Roman"/>
          <w:sz w:val="24"/>
          <w:szCs w:val="24"/>
          <w:lang w:eastAsia="ru-RU"/>
        </w:rPr>
        <w:t xml:space="preserve">Большое внимание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Pr="00E12831">
        <w:rPr>
          <w:rFonts w:ascii="Times New Roman" w:hAnsi="Times New Roman"/>
          <w:sz w:val="24"/>
          <w:szCs w:val="24"/>
          <w:lang w:eastAsia="ru-RU"/>
        </w:rPr>
        <w:t xml:space="preserve"> уделяется вопросам санитарной очистки и благоустройства. Ежего</w:t>
      </w:r>
      <w:r>
        <w:rPr>
          <w:rFonts w:ascii="Times New Roman" w:hAnsi="Times New Roman"/>
          <w:sz w:val="24"/>
          <w:szCs w:val="24"/>
          <w:lang w:eastAsia="ru-RU"/>
        </w:rPr>
        <w:t xml:space="preserve">дно весной и осенью проводятся работы </w:t>
      </w:r>
      <w:r w:rsidRPr="00E12831">
        <w:rPr>
          <w:rFonts w:ascii="Times New Roman" w:hAnsi="Times New Roman"/>
          <w:sz w:val="24"/>
          <w:szCs w:val="24"/>
          <w:lang w:eastAsia="ru-RU"/>
        </w:rPr>
        <w:t>по санитарной очист</w:t>
      </w:r>
      <w:r>
        <w:rPr>
          <w:rFonts w:ascii="Times New Roman" w:hAnsi="Times New Roman"/>
          <w:sz w:val="24"/>
          <w:szCs w:val="24"/>
          <w:lang w:eastAsia="ru-RU"/>
        </w:rPr>
        <w:t>ке и благоустройству территорий.</w:t>
      </w:r>
      <w:r w:rsidRPr="00E12831">
        <w:rPr>
          <w:rFonts w:ascii="Times New Roman" w:hAnsi="Times New Roman"/>
          <w:sz w:val="24"/>
          <w:szCs w:val="24"/>
          <w:lang w:eastAsia="ru-RU"/>
        </w:rPr>
        <w:t xml:space="preserve"> Одним из важных направлений оздоровления экологической обстановки в </w:t>
      </w:r>
      <w:r>
        <w:rPr>
          <w:rFonts w:ascii="Times New Roman" w:hAnsi="Times New Roman"/>
          <w:sz w:val="24"/>
          <w:szCs w:val="24"/>
          <w:lang w:eastAsia="ru-RU"/>
        </w:rPr>
        <w:t>сельском поселении</w:t>
      </w:r>
      <w:r w:rsidRPr="00E12831">
        <w:rPr>
          <w:rFonts w:ascii="Times New Roman" w:hAnsi="Times New Roman"/>
          <w:sz w:val="24"/>
          <w:szCs w:val="24"/>
          <w:lang w:eastAsia="ru-RU"/>
        </w:rPr>
        <w:t xml:space="preserve"> является развитие озеленения. </w:t>
      </w:r>
      <w:r>
        <w:rPr>
          <w:rFonts w:ascii="Times New Roman" w:hAnsi="Times New Roman"/>
          <w:sz w:val="24"/>
          <w:szCs w:val="24"/>
          <w:lang w:eastAsia="ru-RU"/>
        </w:rPr>
        <w:t>Для улучшения и поддержания состояния зеленых насаждений, придания зеленым насаждениям</w:t>
      </w:r>
      <w:r w:rsidRPr="00E12831">
        <w:rPr>
          <w:rFonts w:ascii="Times New Roman" w:hAnsi="Times New Roman"/>
          <w:sz w:val="24"/>
          <w:szCs w:val="24"/>
          <w:lang w:eastAsia="ru-RU"/>
        </w:rPr>
        <w:t xml:space="preserve"> надлежащего декоративного облика требуется своевременное проведение работ по </w:t>
      </w:r>
      <w:r>
        <w:rPr>
          <w:rFonts w:ascii="Times New Roman" w:hAnsi="Times New Roman"/>
          <w:sz w:val="24"/>
          <w:szCs w:val="24"/>
          <w:lang w:eastAsia="ru-RU"/>
        </w:rPr>
        <w:t>содержанию</w:t>
      </w:r>
      <w:r w:rsidRPr="00E12831">
        <w:rPr>
          <w:rFonts w:ascii="Times New Roman" w:hAnsi="Times New Roman"/>
          <w:sz w:val="24"/>
          <w:szCs w:val="24"/>
          <w:lang w:eastAsia="ru-RU"/>
        </w:rPr>
        <w:t xml:space="preserve"> и уходу за зелеными насаждениями. В настоящее время о</w:t>
      </w:r>
      <w:r>
        <w:rPr>
          <w:rFonts w:ascii="Times New Roman" w:hAnsi="Times New Roman"/>
          <w:sz w:val="24"/>
          <w:szCs w:val="24"/>
          <w:lang w:eastAsia="ru-RU"/>
        </w:rPr>
        <w:t>брезка крон деревьев и кустарни</w:t>
      </w:r>
      <w:r w:rsidRPr="00E12831">
        <w:rPr>
          <w:rFonts w:ascii="Times New Roman" w:hAnsi="Times New Roman"/>
          <w:sz w:val="24"/>
          <w:szCs w:val="24"/>
          <w:lang w:eastAsia="ru-RU"/>
        </w:rPr>
        <w:t>ков проводится в незначительных объемах, и в первую очередь, направлена на обеспечение безопасности и санитарную вырубку. Серьезную проблему представляет старовозрастной зеленый фонд</w:t>
      </w:r>
      <w:r>
        <w:rPr>
          <w:rFonts w:ascii="Times New Roman" w:hAnsi="Times New Roman"/>
          <w:sz w:val="24"/>
          <w:szCs w:val="24"/>
          <w:lang w:eastAsia="ru-RU"/>
        </w:rPr>
        <w:t xml:space="preserve">, на территории сельского поселения значительное количество зеленых насаждений подлежат вырубке. </w:t>
      </w:r>
    </w:p>
    <w:p w:rsidR="00C4688B" w:rsidRDefault="00C4688B" w:rsidP="004802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связи с вышеизложенным н</w:t>
      </w:r>
      <w:r w:rsidRPr="00E12831">
        <w:rPr>
          <w:rFonts w:ascii="Times New Roman" w:hAnsi="Times New Roman"/>
          <w:sz w:val="24"/>
          <w:szCs w:val="24"/>
          <w:lang w:eastAsia="ru-RU"/>
        </w:rPr>
        <w:t>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 отсутствии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ежегодно бюджетом поселения.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 реализации подпрограммы «</w:t>
      </w:r>
      <w:r w:rsidRPr="004802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объектов озеленения территории </w:t>
      </w: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4802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D3B">
        <w:rPr>
          <w:rFonts w:ascii="Times New Roman" w:hAnsi="Times New Roman"/>
          <w:sz w:val="24"/>
          <w:szCs w:val="24"/>
          <w:lang w:eastAsia="ru-RU"/>
        </w:rPr>
        <w:t xml:space="preserve">Настоящая Подпрограмма </w:t>
      </w:r>
      <w:r w:rsidRPr="00FF7A1F">
        <w:rPr>
          <w:rFonts w:ascii="Times New Roman" w:hAnsi="Times New Roman"/>
          <w:sz w:val="24"/>
          <w:szCs w:val="24"/>
          <w:lang w:eastAsia="ru-RU"/>
        </w:rPr>
        <w:t>позволит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C4688B" w:rsidRPr="009531DC" w:rsidRDefault="00C4688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531DC">
        <w:rPr>
          <w:rFonts w:ascii="Times New Roman" w:hAnsi="Times New Roman"/>
          <w:sz w:val="24"/>
          <w:szCs w:val="24"/>
          <w:lang w:eastAsia="ru-RU"/>
        </w:rPr>
        <w:t>улучшение экологической обстановки и создание среды, комфортной для проживания жителей поселения;</w:t>
      </w:r>
    </w:p>
    <w:p w:rsidR="00C4688B" w:rsidRPr="009531DC" w:rsidRDefault="00C4688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 совершенствование эстетического состояния  территории поселения;</w:t>
      </w:r>
    </w:p>
    <w:p w:rsidR="00C4688B" w:rsidRPr="009531DC" w:rsidRDefault="00C4688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31DC">
        <w:rPr>
          <w:rFonts w:ascii="Times New Roman" w:hAnsi="Times New Roman"/>
          <w:iCs/>
          <w:sz w:val="24"/>
          <w:szCs w:val="24"/>
          <w:lang w:eastAsia="ru-RU"/>
        </w:rPr>
        <w:t xml:space="preserve">- увеличение площади благоустроенных  зелёных насаждений в поселении; </w:t>
      </w:r>
    </w:p>
    <w:p w:rsidR="00C4688B" w:rsidRPr="009531DC" w:rsidRDefault="00C4688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531DC">
        <w:rPr>
          <w:rFonts w:ascii="Times New Roman" w:hAnsi="Times New Roman"/>
          <w:iCs/>
          <w:sz w:val="24"/>
          <w:szCs w:val="24"/>
          <w:lang w:eastAsia="ru-RU"/>
        </w:rPr>
        <w:t xml:space="preserve">- создание зелёных зон для отдыха </w:t>
      </w:r>
      <w:r>
        <w:rPr>
          <w:rFonts w:ascii="Times New Roman" w:hAnsi="Times New Roman"/>
          <w:iCs/>
          <w:sz w:val="24"/>
          <w:szCs w:val="24"/>
          <w:lang w:eastAsia="ru-RU"/>
        </w:rPr>
        <w:t>жителям сельского поселения</w:t>
      </w:r>
      <w:r w:rsidRPr="009531DC"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C4688B" w:rsidRPr="009531DC" w:rsidRDefault="00C4688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1DC">
        <w:rPr>
          <w:rFonts w:ascii="Times New Roman" w:hAnsi="Times New Roman"/>
          <w:iCs/>
          <w:sz w:val="24"/>
          <w:szCs w:val="24"/>
          <w:lang w:eastAsia="ru-RU"/>
        </w:rPr>
        <w:t>- п</w:t>
      </w:r>
      <w:r w:rsidRPr="009531DC">
        <w:rPr>
          <w:rFonts w:ascii="Times New Roman" w:hAnsi="Times New Roman"/>
          <w:sz w:val="24"/>
          <w:szCs w:val="24"/>
          <w:lang w:eastAsia="ru-RU"/>
        </w:rPr>
        <w:t>редотвращение сокращения зелёных насаждений;</w:t>
      </w:r>
    </w:p>
    <w:p w:rsidR="00C4688B" w:rsidRPr="00FF7A1F" w:rsidRDefault="00C4688B" w:rsidP="00546D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31DC">
        <w:rPr>
          <w:rFonts w:ascii="Times New Roman" w:hAnsi="Times New Roman"/>
          <w:sz w:val="24"/>
          <w:szCs w:val="24"/>
          <w:lang w:eastAsia="ru-RU"/>
        </w:rPr>
        <w:t>-увеличение ко</w:t>
      </w:r>
      <w:r>
        <w:rPr>
          <w:rFonts w:ascii="Times New Roman" w:hAnsi="Times New Roman"/>
          <w:sz w:val="24"/>
          <w:szCs w:val="24"/>
          <w:lang w:eastAsia="ru-RU"/>
        </w:rPr>
        <w:t xml:space="preserve">личества высаживаемых деревьев, </w:t>
      </w:r>
      <w:r w:rsidRPr="009531DC">
        <w:rPr>
          <w:rFonts w:ascii="Times New Roman" w:hAnsi="Times New Roman"/>
          <w:sz w:val="24"/>
          <w:szCs w:val="24"/>
          <w:lang w:eastAsia="ru-RU"/>
        </w:rPr>
        <w:t>увеличение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площади цветочного оформления;</w:t>
      </w:r>
    </w:p>
    <w:p w:rsidR="00C4688B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A44172" w:rsidRDefault="00C4688B" w:rsidP="00A44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91"/>
        <w:gridCol w:w="1984"/>
        <w:gridCol w:w="1418"/>
        <w:gridCol w:w="1276"/>
        <w:gridCol w:w="1275"/>
      </w:tblGrid>
      <w:tr w:rsidR="00C4688B" w:rsidRPr="00CC6542" w:rsidTr="00CE7B9F"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направлений</w:t>
            </w:r>
          </w:p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бюджетных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ассигнований, тыс. руб.</w:t>
            </w:r>
          </w:p>
        </w:tc>
      </w:tr>
      <w:tr w:rsidR="00C4688B" w:rsidRPr="00CC6542" w:rsidTr="00CE7B9F"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2019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C4688B" w:rsidRPr="00CC6542" w:rsidTr="00CE7B9F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4688B" w:rsidRPr="009844F6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20 000</w:t>
            </w:r>
          </w:p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D958B1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20 000</w:t>
            </w:r>
          </w:p>
          <w:p w:rsidR="00C4688B" w:rsidRPr="00CC6542" w:rsidRDefault="00C4688B" w:rsidP="00D958B1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D958B1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20 000</w:t>
            </w:r>
          </w:p>
          <w:p w:rsidR="00C4688B" w:rsidRPr="00CC6542" w:rsidRDefault="00C4688B" w:rsidP="00D958B1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4688B" w:rsidRPr="00CC6542" w:rsidTr="00CE7B9F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E12831" w:rsidRDefault="00C4688B" w:rsidP="00546D3B">
            <w:pPr>
              <w:tabs>
                <w:tab w:val="left" w:pos="289"/>
              </w:tabs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1.Закупка и </w:t>
            </w:r>
            <w:r w:rsidRPr="00E12831">
              <w:rPr>
                <w:rFonts w:ascii="Times New Roman" w:hAnsi="Times New Roman"/>
                <w:sz w:val="24"/>
                <w:szCs w:val="24"/>
              </w:rPr>
              <w:t xml:space="preserve">посадка новых саженцев цветов, кустарников, деревьев; </w:t>
            </w:r>
          </w:p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1E1473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C4688B" w:rsidRPr="00CC6542" w:rsidTr="00CE7B9F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201E19" w:rsidRDefault="00C4688B" w:rsidP="00546D3B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Спил сухих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BD28C4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4688B" w:rsidRPr="00FF7A1F" w:rsidRDefault="00C4688B" w:rsidP="00641B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8F1EAB" w:rsidRDefault="00C4688B" w:rsidP="0054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Объемы финансовых средств, предусматриваемых к выделению из бюджета </w:t>
      </w:r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 поселения, являются ориентировочными и подлежат уточнению в ходе формирования бюджета </w:t>
      </w:r>
      <w:r>
        <w:rPr>
          <w:rFonts w:ascii="Times New Roman" w:hAnsi="Times New Roman"/>
          <w:sz w:val="24"/>
          <w:szCs w:val="24"/>
          <w:lang w:eastAsia="ru-RU"/>
        </w:rPr>
        <w:t>сельског</w:t>
      </w:r>
      <w:r w:rsidRPr="008F1EAB">
        <w:rPr>
          <w:rFonts w:ascii="Times New Roman" w:hAnsi="Times New Roman"/>
          <w:sz w:val="24"/>
          <w:szCs w:val="24"/>
          <w:lang w:eastAsia="ru-RU"/>
        </w:rPr>
        <w:t>о поселения.</w:t>
      </w:r>
    </w:p>
    <w:p w:rsidR="00C4688B" w:rsidRPr="008F1EAB" w:rsidRDefault="00C4688B" w:rsidP="00546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EAB">
        <w:rPr>
          <w:rFonts w:ascii="Times New Roman" w:hAnsi="Times New Roman"/>
          <w:sz w:val="24"/>
          <w:szCs w:val="24"/>
          <w:lang w:eastAsia="ru-RU"/>
        </w:rPr>
        <w:t xml:space="preserve">В ходе реализации муниципальной программы отдельные </w:t>
      </w:r>
      <w:r>
        <w:rPr>
          <w:rFonts w:ascii="Times New Roman" w:hAnsi="Times New Roman"/>
          <w:sz w:val="24"/>
          <w:szCs w:val="24"/>
          <w:lang w:eastAsia="ru-RU"/>
        </w:rPr>
        <w:t>направления</w:t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</w:t>
      </w:r>
      <w:r>
        <w:rPr>
          <w:rFonts w:ascii="Times New Roman" w:hAnsi="Times New Roman"/>
          <w:sz w:val="24"/>
          <w:szCs w:val="24"/>
          <w:lang w:eastAsia="ru-RU"/>
        </w:rPr>
        <w:t>сельско</w:t>
      </w:r>
      <w:r w:rsidRPr="008F1EAB">
        <w:rPr>
          <w:rFonts w:ascii="Times New Roman" w:hAnsi="Times New Roman"/>
          <w:sz w:val="24"/>
          <w:szCs w:val="24"/>
          <w:lang w:eastAsia="ru-RU"/>
        </w:rPr>
        <w:t>го бюджета на следующий год.</w:t>
      </w:r>
    </w:p>
    <w:p w:rsidR="00C4688B" w:rsidRDefault="00C4688B" w:rsidP="00546D3B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546D3B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641BE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FF7A1F" w:rsidRDefault="00C4688B" w:rsidP="003454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C468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9"/>
        <w:gridCol w:w="2112"/>
        <w:gridCol w:w="1143"/>
        <w:gridCol w:w="1418"/>
        <w:gridCol w:w="2835"/>
        <w:gridCol w:w="3054"/>
      </w:tblGrid>
      <w:tr w:rsidR="00C4688B" w:rsidRPr="00A44172" w:rsidTr="00C27344">
        <w:trPr>
          <w:trHeight w:val="750"/>
        </w:trPr>
        <w:tc>
          <w:tcPr>
            <w:tcW w:w="675" w:type="dxa"/>
            <w:vMerge w:val="restart"/>
          </w:tcPr>
          <w:p w:rsidR="00C4688B" w:rsidRPr="00A44172" w:rsidRDefault="00C4688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4688B" w:rsidRPr="00A44172" w:rsidRDefault="00C4688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</w:tcPr>
          <w:p w:rsidR="00C4688B" w:rsidRPr="00A44172" w:rsidRDefault="00C4688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основного </w:t>
            </w:r>
            <w:r>
              <w:t xml:space="preserve"> </w:t>
            </w:r>
            <w:r w:rsidRPr="00FC7260">
              <w:rPr>
                <w:rFonts w:ascii="Times New Roman" w:hAnsi="Times New Roman"/>
                <w:b/>
                <w:sz w:val="24"/>
                <w:szCs w:val="24"/>
              </w:rPr>
              <w:t>направлений</w:t>
            </w:r>
          </w:p>
          <w:p w:rsidR="00C4688B" w:rsidRPr="00A44172" w:rsidRDefault="00C4688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C4688B" w:rsidRPr="00A44172" w:rsidRDefault="00C4688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C4688B" w:rsidRPr="00A44172" w:rsidRDefault="00C4688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gridSpan w:val="2"/>
          </w:tcPr>
          <w:p w:rsidR="00C4688B" w:rsidRPr="00A44172" w:rsidRDefault="00C4688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C4688B" w:rsidRPr="00A44172" w:rsidRDefault="00C4688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4688B" w:rsidRPr="00A44172" w:rsidRDefault="00C4688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C4688B" w:rsidRPr="00A44172" w:rsidRDefault="00C4688B" w:rsidP="00C27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 w:val="restart"/>
          </w:tcPr>
          <w:p w:rsidR="00C4688B" w:rsidRPr="00A44172" w:rsidRDefault="00C4688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Последствия не реализации</w:t>
            </w:r>
          </w:p>
          <w:p w:rsidR="00C4688B" w:rsidRPr="00A44172" w:rsidRDefault="00C4688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260">
              <w:rPr>
                <w:rFonts w:ascii="Times New Roman" w:hAnsi="Times New Roman"/>
                <w:b/>
                <w:sz w:val="24"/>
                <w:szCs w:val="24"/>
              </w:rPr>
              <w:t>направлений</w:t>
            </w:r>
          </w:p>
        </w:tc>
      </w:tr>
      <w:tr w:rsidR="00C4688B" w:rsidRPr="00A44172" w:rsidTr="00C27344">
        <w:trPr>
          <w:trHeight w:val="506"/>
        </w:trPr>
        <w:tc>
          <w:tcPr>
            <w:tcW w:w="675" w:type="dxa"/>
            <w:vMerge/>
          </w:tcPr>
          <w:p w:rsidR="00C4688B" w:rsidRPr="00A44172" w:rsidRDefault="00C4688B" w:rsidP="00C27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9" w:type="dxa"/>
            <w:vMerge/>
          </w:tcPr>
          <w:p w:rsidR="00C4688B" w:rsidRPr="00A44172" w:rsidRDefault="00C4688B" w:rsidP="00C27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C4688B" w:rsidRPr="00A44172" w:rsidRDefault="00C4688B" w:rsidP="00C27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C4688B" w:rsidRPr="00A44172" w:rsidRDefault="00C4688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C4688B" w:rsidRPr="00A44172" w:rsidRDefault="00C4688B" w:rsidP="00C273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172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</w:tcPr>
          <w:p w:rsidR="00C4688B" w:rsidRPr="00A44172" w:rsidRDefault="00C4688B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vMerge/>
          </w:tcPr>
          <w:p w:rsidR="00C4688B" w:rsidRPr="00A44172" w:rsidRDefault="00C4688B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RPr="00A44172" w:rsidTr="00C27344">
        <w:trPr>
          <w:trHeight w:val="312"/>
        </w:trPr>
        <w:tc>
          <w:tcPr>
            <w:tcW w:w="675" w:type="dxa"/>
          </w:tcPr>
          <w:p w:rsidR="00C4688B" w:rsidRPr="00A44172" w:rsidRDefault="00C4688B" w:rsidP="00C27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9" w:type="dxa"/>
          </w:tcPr>
          <w:p w:rsidR="00C4688B" w:rsidRPr="00E12831" w:rsidRDefault="00C4688B" w:rsidP="009D4ADC">
            <w:pPr>
              <w:tabs>
                <w:tab w:val="left" w:pos="289"/>
              </w:tabs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и </w:t>
            </w:r>
            <w:r w:rsidRPr="00E12831">
              <w:rPr>
                <w:rFonts w:ascii="Times New Roman" w:hAnsi="Times New Roman"/>
                <w:sz w:val="24"/>
                <w:szCs w:val="24"/>
              </w:rPr>
              <w:t xml:space="preserve">посадка новых саженцев цветов, кустарников, деревьев; </w:t>
            </w:r>
          </w:p>
          <w:p w:rsidR="00C4688B" w:rsidRPr="00CC6542" w:rsidRDefault="00C4688B" w:rsidP="009D4ADC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C4688B" w:rsidRPr="00A44172" w:rsidRDefault="00C4688B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A441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3" w:type="dxa"/>
          </w:tcPr>
          <w:p w:rsidR="00C4688B" w:rsidRPr="00A44172" w:rsidRDefault="00C4688B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688B" w:rsidRPr="00A44172" w:rsidRDefault="00C4688B" w:rsidP="00C27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C4688B" w:rsidRPr="00C27344" w:rsidRDefault="00C4688B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C27344">
              <w:rPr>
                <w:rFonts w:ascii="Times New Roman" w:hAnsi="Times New Roman"/>
                <w:sz w:val="24"/>
                <w:szCs w:val="24"/>
              </w:rPr>
              <w:t>экологической обстановки и создание среды, комфортной для проживания жителей поселения;</w:t>
            </w:r>
          </w:p>
          <w:p w:rsidR="00C4688B" w:rsidRPr="00A44172" w:rsidRDefault="00C4688B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C4688B" w:rsidRPr="00A44172" w:rsidRDefault="00C4688B" w:rsidP="00C27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С</w:t>
            </w:r>
            <w:r w:rsidRPr="00C27344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окращения зелёных насаждений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 xml:space="preserve"> на территории сельского поселения</w:t>
            </w:r>
          </w:p>
        </w:tc>
      </w:tr>
      <w:tr w:rsidR="00C4688B" w:rsidRPr="00A44172" w:rsidTr="00C27344">
        <w:trPr>
          <w:trHeight w:val="274"/>
        </w:trPr>
        <w:tc>
          <w:tcPr>
            <w:tcW w:w="675" w:type="dxa"/>
          </w:tcPr>
          <w:p w:rsidR="00C4688B" w:rsidRPr="00A44172" w:rsidRDefault="00C4688B" w:rsidP="00CE7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9" w:type="dxa"/>
          </w:tcPr>
          <w:p w:rsidR="00C4688B" w:rsidRPr="00201E19" w:rsidRDefault="00C4688B" w:rsidP="00CE7B9F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Спил сухих, аварийных деревьев</w:t>
            </w:r>
          </w:p>
        </w:tc>
        <w:tc>
          <w:tcPr>
            <w:tcW w:w="2112" w:type="dxa"/>
          </w:tcPr>
          <w:p w:rsidR="00C4688B" w:rsidRPr="00A44172" w:rsidRDefault="00C4688B" w:rsidP="00CE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A4417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43" w:type="dxa"/>
          </w:tcPr>
          <w:p w:rsidR="00C4688B" w:rsidRPr="00A44172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17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688B" w:rsidRPr="00A44172" w:rsidRDefault="00C4688B" w:rsidP="00CE7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C4688B" w:rsidRPr="00A44172" w:rsidRDefault="00C4688B" w:rsidP="00CE7B9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344">
              <w:rPr>
                <w:rFonts w:ascii="Times New Roman" w:hAnsi="Times New Roman"/>
                <w:sz w:val="24"/>
                <w:szCs w:val="24"/>
              </w:rPr>
              <w:t>овершенствование эстетического состояния 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ликвидация возможных чрезвычайных ситуаций</w:t>
            </w:r>
          </w:p>
        </w:tc>
        <w:tc>
          <w:tcPr>
            <w:tcW w:w="3054" w:type="dxa"/>
          </w:tcPr>
          <w:p w:rsidR="00C4688B" w:rsidRPr="00A44172" w:rsidRDefault="00C4688B" w:rsidP="00CE7B9F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У</w:t>
            </w:r>
            <w:r w:rsidRPr="007F48A4"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гроза падения дерев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ьев на людей и имущество.</w:t>
            </w:r>
          </w:p>
        </w:tc>
      </w:tr>
    </w:tbl>
    <w:p w:rsidR="00C4688B" w:rsidRDefault="00C4688B" w:rsidP="00C2734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</w:t>
      </w:r>
    </w:p>
    <w:p w:rsidR="00C4688B" w:rsidRDefault="00C4688B" w:rsidP="00C2734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 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Pr="007443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Организация и содержание </w:t>
      </w:r>
    </w:p>
    <w:p w:rsidR="00C4688B" w:rsidRDefault="00C4688B" w:rsidP="00C2734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43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объектов озеленения территории </w:t>
      </w:r>
    </w:p>
    <w:p w:rsidR="00C4688B" w:rsidRPr="00C27344" w:rsidRDefault="00C4688B" w:rsidP="00C27344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833F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443FA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Default="00C4688B" w:rsidP="00EA3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88B" w:rsidRPr="00A44172" w:rsidRDefault="00C4688B" w:rsidP="00EA34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 xml:space="preserve">Перечень основных </w:t>
      </w:r>
      <w:r w:rsidRPr="00FC7260">
        <w:rPr>
          <w:rFonts w:ascii="Times New Roman" w:hAnsi="Times New Roman"/>
          <w:b/>
          <w:sz w:val="24"/>
          <w:szCs w:val="24"/>
        </w:rPr>
        <w:t>направлений</w:t>
      </w:r>
      <w:r w:rsidRPr="00A44172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C4688B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C4688B" w:rsidSect="00EA34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688B" w:rsidRDefault="00C4688B" w:rsidP="00546D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>Приложение № 3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 xml:space="preserve">к муниципальной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целевой 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>программе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 xml:space="preserve">«Благоустройство и озеленение на территории </w:t>
      </w:r>
    </w:p>
    <w:p w:rsidR="00C4688B" w:rsidRDefault="00C4688B" w:rsidP="00546D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 </w:t>
      </w:r>
    </w:p>
    <w:p w:rsidR="00C4688B" w:rsidRDefault="00C4688B" w:rsidP="00546D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C4688B" w:rsidRPr="00FF7A1F" w:rsidRDefault="00C4688B" w:rsidP="00546D3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2018-2020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C4688B" w:rsidRPr="00FF7A1F" w:rsidRDefault="00C4688B" w:rsidP="00641BE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Pr="00FF7A1F" w:rsidRDefault="00C4688B" w:rsidP="00641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546D3B">
        <w:rPr>
          <w:rFonts w:ascii="Times New Roman" w:hAnsi="Times New Roman"/>
          <w:b/>
          <w:bCs/>
          <w:sz w:val="24"/>
          <w:szCs w:val="24"/>
          <w:lang w:eastAsia="ru-RU"/>
        </w:rPr>
        <w:t>одпрограмм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46D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«Благоустройство населённых пунктов </w:t>
      </w: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546D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C4688B" w:rsidRPr="00FF7A1F" w:rsidRDefault="00C4688B" w:rsidP="0064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45"/>
        <w:gridCol w:w="5399"/>
      </w:tblGrid>
      <w:tr w:rsidR="00C4688B" w:rsidRPr="00FF7A1F" w:rsidTr="00641BEE">
        <w:tc>
          <w:tcPr>
            <w:tcW w:w="4245" w:type="dxa"/>
            <w:shd w:val="clear" w:color="auto" w:fill="FFFFFF"/>
          </w:tcPr>
          <w:p w:rsidR="00C4688B" w:rsidRPr="00FF7A1F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399" w:type="dxa"/>
            <w:shd w:val="clear" w:color="auto" w:fill="FFFFFF"/>
          </w:tcPr>
          <w:p w:rsidR="00C4688B" w:rsidRPr="00FF7A1F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населённых пунктов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546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641BEE">
        <w:tc>
          <w:tcPr>
            <w:tcW w:w="4245" w:type="dxa"/>
          </w:tcPr>
          <w:p w:rsidR="00C4688B" w:rsidRPr="00FF7A1F" w:rsidRDefault="00C4688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 (наименование, номер, дата правового акта)</w:t>
            </w:r>
          </w:p>
        </w:tc>
        <w:tc>
          <w:tcPr>
            <w:tcW w:w="5399" w:type="dxa"/>
          </w:tcPr>
          <w:p w:rsidR="00C4688B" w:rsidRPr="00FF7A1F" w:rsidRDefault="00C4688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C4688B" w:rsidRDefault="00C4688B" w:rsidP="0054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Симферопольского района Республики Крым</w:t>
            </w:r>
          </w:p>
          <w:p w:rsidR="00C4688B" w:rsidRPr="00FF7A1F" w:rsidRDefault="00C4688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RPr="00FF7A1F" w:rsidTr="00641BEE">
        <w:tc>
          <w:tcPr>
            <w:tcW w:w="4245" w:type="dxa"/>
          </w:tcPr>
          <w:p w:rsidR="00C4688B" w:rsidRPr="00FF7A1F" w:rsidRDefault="00C4688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399" w:type="dxa"/>
            <w:shd w:val="clear" w:color="auto" w:fill="FFFFFF"/>
          </w:tcPr>
          <w:p w:rsidR="00C4688B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688B" w:rsidRPr="00FF7A1F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641BEE">
        <w:tc>
          <w:tcPr>
            <w:tcW w:w="4245" w:type="dxa"/>
          </w:tcPr>
          <w:p w:rsidR="00C4688B" w:rsidRPr="00FF7A1F" w:rsidRDefault="00C4688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и исполнители программы</w:t>
            </w:r>
          </w:p>
        </w:tc>
        <w:tc>
          <w:tcPr>
            <w:tcW w:w="5399" w:type="dxa"/>
            <w:shd w:val="clear" w:color="auto" w:fill="FFFFFF"/>
          </w:tcPr>
          <w:p w:rsidR="00C4688B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688B" w:rsidRPr="00FF7A1F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641BEE">
        <w:tc>
          <w:tcPr>
            <w:tcW w:w="4245" w:type="dxa"/>
            <w:shd w:val="clear" w:color="auto" w:fill="FFFFFF"/>
          </w:tcPr>
          <w:p w:rsidR="00C4688B" w:rsidRPr="00FF7A1F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        </w:t>
            </w:r>
          </w:p>
        </w:tc>
        <w:tc>
          <w:tcPr>
            <w:tcW w:w="5399" w:type="dxa"/>
            <w:shd w:val="clear" w:color="auto" w:fill="FFFFFF"/>
          </w:tcPr>
          <w:p w:rsidR="00C4688B" w:rsidRPr="00AC07FE" w:rsidRDefault="00C4688B" w:rsidP="00AC07FE">
            <w:pPr>
              <w:pStyle w:val="consplusnonformat"/>
              <w:spacing w:before="0" w:beforeAutospacing="0" w:after="0" w:afterAutospacing="0"/>
            </w:pPr>
            <w:r w:rsidRPr="00AC07FE">
              <w:t>- совершенствование системы комплексного благо</w:t>
            </w:r>
            <w:r>
              <w:t xml:space="preserve">устройства Широковского сельского поселения </w:t>
            </w:r>
            <w:r w:rsidRPr="00AC07FE">
              <w:t>;</w:t>
            </w:r>
          </w:p>
          <w:p w:rsidR="00C4688B" w:rsidRPr="00AC07FE" w:rsidRDefault="00C4688B" w:rsidP="00AC07FE">
            <w:pPr>
              <w:pStyle w:val="consplusnonformat"/>
              <w:spacing w:before="0" w:beforeAutospacing="0" w:after="0" w:afterAutospacing="0"/>
            </w:pPr>
            <w:r w:rsidRPr="00AC07FE">
              <w:t>- повышение ур</w:t>
            </w:r>
            <w:r>
              <w:t xml:space="preserve">овня внешнего благоустройства и </w:t>
            </w:r>
            <w:r w:rsidRPr="00AC07FE">
              <w:t>санитарного содержания населенных пунктов</w:t>
            </w:r>
            <w:r>
              <w:t xml:space="preserve"> Широковского</w:t>
            </w:r>
            <w:r w:rsidRPr="00AC07FE">
              <w:t xml:space="preserve"> сельского поселения;</w:t>
            </w:r>
          </w:p>
          <w:p w:rsidR="00C4688B" w:rsidRDefault="00C4688B" w:rsidP="00AC07FE">
            <w:pPr>
              <w:pStyle w:val="consplusnonformat"/>
              <w:spacing w:before="0" w:beforeAutospacing="0" w:after="0" w:afterAutospacing="0"/>
            </w:pPr>
            <w:r w:rsidRPr="00AC07FE">
              <w:t>-</w:t>
            </w:r>
            <w:r>
              <w:t xml:space="preserve"> </w:t>
            </w:r>
            <w:r w:rsidRPr="00AC07FE">
              <w:t>совершенствование эстетического вида</w:t>
            </w:r>
            <w:r>
              <w:t xml:space="preserve"> территории Широковского</w:t>
            </w:r>
            <w:r w:rsidRPr="00AC07FE">
              <w:t xml:space="preserve"> сельского поселения;</w:t>
            </w:r>
          </w:p>
          <w:p w:rsidR="00C4688B" w:rsidRPr="00AC07FE" w:rsidRDefault="00C4688B" w:rsidP="00AC07FE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718">
              <w:rPr>
                <w:rFonts w:ascii="Times New Roman" w:hAnsi="Times New Roman"/>
                <w:sz w:val="24"/>
                <w:szCs w:val="24"/>
              </w:rPr>
              <w:t xml:space="preserve">- организация работы по уборке территории сельского поселения </w:t>
            </w:r>
          </w:p>
        </w:tc>
      </w:tr>
      <w:tr w:rsidR="00C4688B" w:rsidRPr="00FF7A1F" w:rsidTr="00641BEE">
        <w:tc>
          <w:tcPr>
            <w:tcW w:w="4245" w:type="dxa"/>
          </w:tcPr>
          <w:p w:rsidR="00C4688B" w:rsidRPr="00FF7A1F" w:rsidRDefault="00C4688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399" w:type="dxa"/>
          </w:tcPr>
          <w:p w:rsidR="00C4688B" w:rsidRPr="00D31571" w:rsidRDefault="00C4688B" w:rsidP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C4688B" w:rsidRDefault="00C4688B" w:rsidP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>- обустройство площадок для культурно-массовых, спортивных и оздоровительных мероприятий</w:t>
            </w:r>
          </w:p>
          <w:p w:rsidR="00C4688B" w:rsidRPr="00D31571" w:rsidRDefault="00C4688B" w:rsidP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>- создание новых и обустройство существующих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детских, </w:t>
            </w:r>
            <w:r w:rsidRPr="00D31571">
              <w:rPr>
                <w:rFonts w:ascii="Times New Roman" w:hAnsi="Times New Roman"/>
                <w:sz w:val="24"/>
                <w:szCs w:val="24"/>
              </w:rPr>
              <w:t>спортивных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мест отдыха населения</w:t>
            </w:r>
          </w:p>
          <w:p w:rsidR="00C4688B" w:rsidRPr="00D31571" w:rsidRDefault="00C4688B" w:rsidP="00D31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 xml:space="preserve">- проведение работ по санитарной очистке и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сельского поселения</w:t>
            </w:r>
            <w:r w:rsidRPr="00D315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688B" w:rsidRDefault="00C4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315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 бытового мусора;</w:t>
            </w:r>
          </w:p>
          <w:p w:rsidR="00C4688B" w:rsidRPr="00AC07FE" w:rsidRDefault="00C46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4688B" w:rsidRPr="00FF7A1F" w:rsidTr="00641BEE">
        <w:tc>
          <w:tcPr>
            <w:tcW w:w="4245" w:type="dxa"/>
            <w:shd w:val="clear" w:color="auto" w:fill="FFFFFF"/>
          </w:tcPr>
          <w:p w:rsidR="00C4688B" w:rsidRPr="00FF7A1F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          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реализации Подпрограммы  </w:t>
            </w:r>
          </w:p>
        </w:tc>
        <w:tc>
          <w:tcPr>
            <w:tcW w:w="5399" w:type="dxa"/>
            <w:shd w:val="clear" w:color="auto" w:fill="FFFFFF"/>
          </w:tcPr>
          <w:p w:rsidR="00C4688B" w:rsidRPr="00FF7A1F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01.01.2018-31.12.2020</w:t>
            </w:r>
          </w:p>
        </w:tc>
      </w:tr>
      <w:tr w:rsidR="00C4688B" w:rsidRPr="00FF7A1F" w:rsidTr="00345436">
        <w:trPr>
          <w:trHeight w:val="1158"/>
        </w:trPr>
        <w:tc>
          <w:tcPr>
            <w:tcW w:w="4245" w:type="dxa"/>
            <w:shd w:val="clear" w:color="auto" w:fill="FFFFFF"/>
          </w:tcPr>
          <w:p w:rsidR="00C4688B" w:rsidRPr="00FF7A1F" w:rsidRDefault="00C4688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     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         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             </w:t>
            </w:r>
          </w:p>
        </w:tc>
        <w:tc>
          <w:tcPr>
            <w:tcW w:w="5399" w:type="dxa"/>
            <w:shd w:val="clear" w:color="auto" w:fill="FFFFFF"/>
          </w:tcPr>
          <w:p w:rsidR="00C4688B" w:rsidRPr="00556B72" w:rsidRDefault="00C4688B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56B72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сирования  на 2018</w:t>
            </w:r>
            <w:r w:rsidRPr="005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556B72" w:rsidRDefault="00C4688B" w:rsidP="00345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340 000,00 руб.  </w:t>
            </w:r>
            <w:r w:rsidRPr="00556B7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 </w:t>
            </w:r>
          </w:p>
          <w:p w:rsidR="00C4688B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B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340 000,00 руб.  </w:t>
            </w:r>
          </w:p>
          <w:p w:rsidR="00C4688B" w:rsidRPr="00811CAE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>- 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объем финансирования  на 2019</w:t>
            </w: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811CAE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 руб.  в том числе: </w:t>
            </w:r>
          </w:p>
          <w:p w:rsidR="00C4688B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190</w:t>
            </w: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 руб.  </w:t>
            </w:r>
          </w:p>
          <w:p w:rsidR="00C4688B" w:rsidRPr="00811CAE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>- 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объем финансирования  на 2020</w:t>
            </w: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811CAE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 руб.  в том числе: </w:t>
            </w:r>
          </w:p>
          <w:p w:rsidR="00C4688B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местного бюджета – 340 000,00 руб.  </w:t>
            </w:r>
          </w:p>
          <w:p w:rsidR="00C4688B" w:rsidRPr="00FF7A1F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641BEE">
        <w:trPr>
          <w:trHeight w:val="631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 w:rsidP="0095209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программных </w:t>
            </w:r>
            <w:r w:rsidRPr="00FC726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направлений</w:t>
            </w:r>
          </w:p>
        </w:tc>
        <w:tc>
          <w:tcPr>
            <w:tcW w:w="5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95209B" w:rsidRDefault="00C4688B" w:rsidP="009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Санитарная очистка, уборка мусора на территории населенных пунктов, в том числе ликвидация несанкционированных свалок,</w:t>
            </w:r>
          </w:p>
          <w:p w:rsidR="00C4688B" w:rsidRPr="0095209B" w:rsidRDefault="00C4688B" w:rsidP="009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Обустройство контейнерных площадок, приобретение и установка урн</w:t>
            </w:r>
          </w:p>
          <w:p w:rsidR="00C4688B" w:rsidRPr="0095209B" w:rsidRDefault="00C4688B" w:rsidP="009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Реконструкция существующих , приобретение и установка новых детских площадок, установка новых констр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укций на  существующих детских </w:t>
            </w:r>
            <w:r w:rsidRPr="00952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площадках, </w:t>
            </w:r>
          </w:p>
          <w:p w:rsidR="00C4688B" w:rsidRPr="0095209B" w:rsidRDefault="00C4688B" w:rsidP="009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Покос травы в осенне-летний период на территории сельского поселения</w:t>
            </w:r>
          </w:p>
          <w:p w:rsidR="00C4688B" w:rsidRPr="0095209B" w:rsidRDefault="00C4688B" w:rsidP="009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и содержание памятника погибшим односельчанам в Великой Отечественной Войне, а также территории памятника</w:t>
            </w:r>
          </w:p>
          <w:p w:rsidR="00C4688B" w:rsidRPr="0095209B" w:rsidRDefault="00C4688B" w:rsidP="009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конкурса на лучшую придомовую территорию</w:t>
            </w:r>
          </w:p>
          <w:p w:rsidR="00C4688B" w:rsidRPr="0095209B" w:rsidRDefault="00C4688B" w:rsidP="009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Побелка бордюров, стволов деревьев на территории сельского поселения</w:t>
            </w:r>
          </w:p>
          <w:p w:rsidR="00C4688B" w:rsidRDefault="00C4688B" w:rsidP="0095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52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Грейдирование грунтовых дорог в населенных пунктах</w:t>
            </w:r>
          </w:p>
          <w:p w:rsidR="00C4688B" w:rsidRPr="002030DE" w:rsidRDefault="00C4688B" w:rsidP="0020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03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Изготовление и установка мемориальных плит </w:t>
            </w:r>
          </w:p>
          <w:p w:rsidR="00C4688B" w:rsidRPr="00FF7A1F" w:rsidRDefault="00C4688B" w:rsidP="0020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3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увековечивания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памяти</w:t>
            </w:r>
            <w:r w:rsidRPr="002030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ВОВ</w:t>
            </w:r>
          </w:p>
        </w:tc>
      </w:tr>
      <w:tr w:rsidR="00C4688B" w:rsidRPr="00FF7A1F" w:rsidTr="00641BEE">
        <w:trPr>
          <w:trHeight w:val="64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Широковское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C4688B" w:rsidRPr="00FF7A1F" w:rsidTr="00641BEE">
        <w:trPr>
          <w:trHeight w:val="1713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Default="00C4688B" w:rsidP="00D3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Программных мероприяти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позволит - обустроить детские и 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площадки,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688B" w:rsidRDefault="00C4688B" w:rsidP="00D3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-обустроить зоны отдыха населения,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>ликвидировать несанкционированные свалки,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4688B" w:rsidRDefault="00C4688B" w:rsidP="00D3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содержать в чистоте территории сельского поселения, </w:t>
            </w:r>
          </w:p>
          <w:p w:rsidR="00C4688B" w:rsidRDefault="00C4688B" w:rsidP="00D3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эстетическое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688B" w:rsidRDefault="00C4688B" w:rsidP="00D3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>обустро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сбора и накопления ТКО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688B" w:rsidRPr="00D31571" w:rsidRDefault="00C4688B" w:rsidP="00D3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641BEE">
        <w:trPr>
          <w:trHeight w:val="64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5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Программы осуществляет исполнительный орган муниципального образования - администрация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4688B" w:rsidRPr="00FF7A1F" w:rsidRDefault="00C4688B" w:rsidP="00641BEE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Краткая характеристика сферы реализации подпрограммы «</w:t>
      </w:r>
      <w:r w:rsidRPr="00561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Благоустройство населённых пунктов </w:t>
      </w: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561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Ежегодные мероприятия по благоустройству территории поселения осуществляются  за счет финансовых средств бюджета муниципального образования, недостаточны и не решают накопившихся проблем в данной сфере.</w:t>
      </w:r>
    </w:p>
    <w:p w:rsidR="00C4688B" w:rsidRPr="00561ACE" w:rsidRDefault="00C4688B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Одной из проблем благоустройства является снижение уровня общей культуры населения, выраженной в отсутствии бережливого отношения к объек</w:t>
      </w:r>
      <w:r>
        <w:rPr>
          <w:rFonts w:ascii="Times New Roman" w:hAnsi="Times New Roman"/>
          <w:sz w:val="24"/>
          <w:szCs w:val="24"/>
          <w:lang w:eastAsia="ru-RU"/>
        </w:rPr>
        <w:t>там муниципальной собственности</w:t>
      </w:r>
      <w:r w:rsidRPr="00561ACE">
        <w:rPr>
          <w:rFonts w:ascii="Times New Roman" w:hAnsi="Times New Roman"/>
          <w:sz w:val="24"/>
          <w:szCs w:val="24"/>
          <w:lang w:eastAsia="ru-RU"/>
        </w:rPr>
        <w:t>: приводятся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негодность детские площадки</w:t>
      </w:r>
      <w:r w:rsidRPr="00561AC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остановки общественного транспорта,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 создаются несанкционированные свалки.</w:t>
      </w:r>
    </w:p>
    <w:p w:rsidR="00C4688B" w:rsidRPr="00561ACE" w:rsidRDefault="00C4688B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Решением этой проблемы, возможно, является организация привлечения внимания общественности и контролирующих организаций к проблеме чистоты  территории, прилегающих к торговым предприятиям, а так же привлечение жителей к участию в работах по благоустройству, санитарному и гигиеническому со</w:t>
      </w:r>
      <w:r>
        <w:rPr>
          <w:rFonts w:ascii="Times New Roman" w:hAnsi="Times New Roman"/>
          <w:sz w:val="24"/>
          <w:szCs w:val="24"/>
          <w:lang w:eastAsia="ru-RU"/>
        </w:rPr>
        <w:t>держанию прилегающих территорий</w:t>
      </w:r>
    </w:p>
    <w:p w:rsidR="00C4688B" w:rsidRPr="00561ACE" w:rsidRDefault="00C4688B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 xml:space="preserve">В результате реализации муниципальной программы планируется обеспечить надлежащее содержание территории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объектов благоустройства, </w:t>
      </w:r>
      <w:r>
        <w:rPr>
          <w:rFonts w:ascii="Times New Roman" w:hAnsi="Times New Roman"/>
          <w:sz w:val="24"/>
          <w:szCs w:val="24"/>
          <w:lang w:eastAsia="ru-RU"/>
        </w:rPr>
        <w:t>содержание памятника погибшим односельчанам в Великой Отечественной Войне</w:t>
      </w:r>
    </w:p>
    <w:p w:rsidR="00C4688B" w:rsidRDefault="00C4688B" w:rsidP="00AE2A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Программа разработана с целью улучшения внешнего вида поселения, приведения улиц,  дорог,</w:t>
      </w:r>
      <w:r>
        <w:rPr>
          <w:rFonts w:ascii="Times New Roman" w:hAnsi="Times New Roman"/>
          <w:sz w:val="24"/>
          <w:szCs w:val="24"/>
          <w:lang w:eastAsia="ru-RU"/>
        </w:rPr>
        <w:t xml:space="preserve"> мест отдыха населения,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 памятников  в состояние, отв</w:t>
      </w:r>
      <w:r>
        <w:rPr>
          <w:rFonts w:ascii="Times New Roman" w:hAnsi="Times New Roman"/>
          <w:sz w:val="24"/>
          <w:szCs w:val="24"/>
          <w:lang w:eastAsia="ru-RU"/>
        </w:rPr>
        <w:t>ечающее необходимым требованиям, а также поддержание чистоты на территории сельского поселения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 реализации подпрограммы «</w:t>
      </w:r>
      <w:r w:rsidRPr="00561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Благоустройство населённых пунктов </w:t>
      </w: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833F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1ACE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Pr="00FF7A1F" w:rsidRDefault="00C4688B" w:rsidP="00641B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61A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D3B">
        <w:rPr>
          <w:rFonts w:ascii="Times New Roman" w:hAnsi="Times New Roman"/>
          <w:sz w:val="24"/>
          <w:szCs w:val="24"/>
          <w:lang w:eastAsia="ru-RU"/>
        </w:rPr>
        <w:t xml:space="preserve">Настоящая Подпрограмма </w:t>
      </w:r>
      <w:r w:rsidRPr="00FF7A1F">
        <w:rPr>
          <w:rFonts w:ascii="Times New Roman" w:hAnsi="Times New Roman"/>
          <w:sz w:val="24"/>
          <w:szCs w:val="24"/>
          <w:lang w:eastAsia="ru-RU"/>
        </w:rPr>
        <w:t>позволит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C4688B" w:rsidRPr="00561ACE" w:rsidRDefault="00C4688B" w:rsidP="00561AC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 xml:space="preserve">- обустроить детские и спортивные площадки, </w:t>
      </w:r>
    </w:p>
    <w:p w:rsidR="00C4688B" w:rsidRDefault="00C4688B" w:rsidP="00561A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обустроить зоны отдыха населения, </w:t>
      </w:r>
    </w:p>
    <w:p w:rsidR="00C4688B" w:rsidRPr="00561ACE" w:rsidRDefault="00C4688B" w:rsidP="00561A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- ли</w:t>
      </w:r>
      <w:r>
        <w:rPr>
          <w:rFonts w:ascii="Times New Roman" w:hAnsi="Times New Roman"/>
          <w:sz w:val="24"/>
          <w:szCs w:val="24"/>
          <w:lang w:eastAsia="ru-RU"/>
        </w:rPr>
        <w:t xml:space="preserve">квидировать несанкционированные 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свалки, </w:t>
      </w:r>
    </w:p>
    <w:p w:rsidR="00C4688B" w:rsidRPr="00561ACE" w:rsidRDefault="00C4688B" w:rsidP="00561A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 xml:space="preserve">- содержать в чистоте территории сельского поселения, </w:t>
      </w:r>
    </w:p>
    <w:p w:rsidR="00C4688B" w:rsidRPr="00561ACE" w:rsidRDefault="00C4688B" w:rsidP="00561A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- усовершенствовать эстетическое состояние территории сельского поселения</w:t>
      </w:r>
    </w:p>
    <w:p w:rsidR="00C4688B" w:rsidRDefault="00C4688B" w:rsidP="00561A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 xml:space="preserve">- обустроить места сбора и накопления ТКО на территории </w:t>
      </w:r>
      <w:r>
        <w:rPr>
          <w:rFonts w:ascii="Times New Roman" w:hAnsi="Times New Roman"/>
          <w:sz w:val="24"/>
          <w:szCs w:val="24"/>
          <w:lang w:eastAsia="ru-RU"/>
        </w:rPr>
        <w:t>Широковского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4688B" w:rsidRDefault="00C4688B" w:rsidP="00561AC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-создать условия, обеспечивающие комфортные условия для работы и отдыха на территории поселения</w:t>
      </w:r>
    </w:p>
    <w:p w:rsidR="00C4688B" w:rsidRDefault="00C4688B" w:rsidP="00641B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561A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4172">
        <w:rPr>
          <w:rFonts w:ascii="Times New Roman" w:hAnsi="Times New Roman"/>
          <w:b/>
          <w:bCs/>
          <w:sz w:val="24"/>
          <w:szCs w:val="24"/>
          <w:lang w:eastAsia="ru-RU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C4688B" w:rsidRPr="00FF7A1F" w:rsidRDefault="00C4688B" w:rsidP="00561A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91"/>
        <w:gridCol w:w="1984"/>
        <w:gridCol w:w="1418"/>
        <w:gridCol w:w="1276"/>
        <w:gridCol w:w="1275"/>
      </w:tblGrid>
      <w:tr w:rsidR="00C4688B" w:rsidRPr="00CC6542" w:rsidTr="00D958B1"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бюджетных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ассигнований, тыс. руб.</w:t>
            </w:r>
          </w:p>
        </w:tc>
      </w:tr>
      <w:tr w:rsidR="00C4688B" w:rsidRPr="00CC6542" w:rsidTr="00D958B1"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811CAE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811CAE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C4688B" w:rsidRPr="00CC6542" w:rsidTr="00D958B1">
        <w:trPr>
          <w:trHeight w:val="90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9844F6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4688B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340 000</w:t>
            </w:r>
          </w:p>
          <w:p w:rsidR="00C4688B" w:rsidRPr="00CC6542" w:rsidRDefault="00C4688B" w:rsidP="002030DE">
            <w:pPr>
              <w:spacing w:after="0" w:line="312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190 000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340 000</w:t>
            </w:r>
          </w:p>
        </w:tc>
      </w:tr>
      <w:tr w:rsidR="00C4688B" w:rsidRPr="00CC6542" w:rsidTr="00D958B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AE2AB4">
            <w:pPr>
              <w:tabs>
                <w:tab w:val="left" w:pos="289"/>
              </w:tabs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>Санитарная очистка</w:t>
            </w:r>
            <w:r>
              <w:rPr>
                <w:rFonts w:ascii="Times New Roman" w:hAnsi="Times New Roman"/>
                <w:sz w:val="24"/>
                <w:szCs w:val="24"/>
              </w:rPr>
              <w:t>, уборка мусора на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 xml:space="preserve"> территории населенных пунктов, в том числе ликвида</w:t>
            </w:r>
            <w:r>
              <w:rPr>
                <w:rFonts w:ascii="Times New Roman" w:hAnsi="Times New Roman"/>
                <w:sz w:val="24"/>
                <w:szCs w:val="24"/>
              </w:rPr>
              <w:t>ция несанкционированных свалок,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B1">
              <w:rPr>
                <w:rFonts w:ascii="Times New Roman" w:hAnsi="Times New Roman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C4688B" w:rsidRPr="00CC6542" w:rsidTr="00D958B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201E19" w:rsidRDefault="00C4688B" w:rsidP="00AE2AB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>бустройство контейнерных площадок,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и 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>установка урн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B1"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C4688B" w:rsidRPr="00CC6542" w:rsidTr="00D958B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AE2AB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Реконструкция существующих , приобретение и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 xml:space="preserve"> установка новых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площадок, установка новых </w:t>
            </w:r>
            <w:r w:rsidRPr="00AE2AB4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нструкций на  существующих детских </w:t>
            </w:r>
          </w:p>
          <w:p w:rsidR="00C4688B" w:rsidRPr="00201E19" w:rsidRDefault="00C4688B" w:rsidP="00AE2AB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площадках,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D958B1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4688B" w:rsidRPr="00CC6542" w:rsidTr="00D958B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AE2AB4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Покос травы в осенне-летний период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2030DE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B1">
              <w:rPr>
                <w:rFonts w:ascii="Times New Roman" w:hAnsi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C4688B" w:rsidRPr="00CC6542" w:rsidTr="00D958B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2A6FFE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Ремонт и с</w:t>
            </w:r>
            <w:r w:rsidRPr="002A6FFE">
              <w:rPr>
                <w:rFonts w:ascii="Times New Roman" w:hAnsi="Times New Roman"/>
                <w:sz w:val="24"/>
                <w:szCs w:val="24"/>
              </w:rPr>
              <w:t>одержание памятника погибшим односельчанам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, а также территории памятника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7313CE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B1"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4688B" w:rsidRPr="00CC6542" w:rsidTr="00D958B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2A6FFE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Проведение 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 xml:space="preserve"> на лучшую придомовую территорию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9D4ADC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D958B1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B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D958B1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4688B" w:rsidRPr="00CC6542" w:rsidTr="00D958B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95209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Приобретение побелочного материала (извести) бордюров,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 xml:space="preserve"> стволов деревьев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9D4ADC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B1">
              <w:rPr>
                <w:rFonts w:ascii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C4688B" w:rsidRPr="00CC6542" w:rsidTr="00D958B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95209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95209B">
              <w:rPr>
                <w:rFonts w:ascii="Times New Roman" w:hAnsi="Times New Roman"/>
                <w:sz w:val="24"/>
                <w:szCs w:val="24"/>
              </w:rPr>
              <w:t>Грейдирование грунтовых дорог в населенных пунктах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9D4ADC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58B1"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C4688B" w:rsidRPr="00CC6542" w:rsidTr="00D958B1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7313CE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Изготовление </w:t>
            </w:r>
            <w:r w:rsidRPr="007313CE">
              <w:rPr>
                <w:rFonts w:ascii="Times New Roman" w:hAnsi="Times New Roman"/>
                <w:sz w:val="24"/>
                <w:szCs w:val="24"/>
              </w:rPr>
              <w:t>и 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мемориальных плит </w:t>
            </w:r>
          </w:p>
          <w:p w:rsidR="00C4688B" w:rsidRDefault="00C4688B" w:rsidP="002030DE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увековечивания памяти участников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9D4ADC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13C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811CAE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958B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</w:tbl>
    <w:p w:rsidR="00C4688B" w:rsidRPr="00FF7A1F" w:rsidRDefault="00C4688B" w:rsidP="00561A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8F1EAB" w:rsidRDefault="00C4688B" w:rsidP="00561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Объемы финансовых средств, предусматриваемых к выделению из бюджета </w:t>
      </w:r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 поселения, являются ориентировочными и подлежат уточнению в ходе формирования бюджета </w:t>
      </w:r>
      <w:r>
        <w:rPr>
          <w:rFonts w:ascii="Times New Roman" w:hAnsi="Times New Roman"/>
          <w:sz w:val="24"/>
          <w:szCs w:val="24"/>
          <w:lang w:eastAsia="ru-RU"/>
        </w:rPr>
        <w:t>сельског</w:t>
      </w:r>
      <w:r w:rsidRPr="008F1EAB">
        <w:rPr>
          <w:rFonts w:ascii="Times New Roman" w:hAnsi="Times New Roman"/>
          <w:sz w:val="24"/>
          <w:szCs w:val="24"/>
          <w:lang w:eastAsia="ru-RU"/>
        </w:rPr>
        <w:t>о поселения.</w:t>
      </w:r>
    </w:p>
    <w:p w:rsidR="00C4688B" w:rsidRPr="008F1EAB" w:rsidRDefault="00C4688B" w:rsidP="00561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EAB">
        <w:rPr>
          <w:rFonts w:ascii="Times New Roman" w:hAnsi="Times New Roman"/>
          <w:sz w:val="24"/>
          <w:szCs w:val="24"/>
          <w:lang w:eastAsia="ru-RU"/>
        </w:rPr>
        <w:t>В ходе реализации мун</w:t>
      </w:r>
      <w:r>
        <w:rPr>
          <w:rFonts w:ascii="Times New Roman" w:hAnsi="Times New Roman"/>
          <w:sz w:val="24"/>
          <w:szCs w:val="24"/>
          <w:lang w:eastAsia="ru-RU"/>
        </w:rPr>
        <w:t>иципальной программы отдельные направления</w:t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</w:t>
      </w:r>
      <w:r>
        <w:rPr>
          <w:rFonts w:ascii="Times New Roman" w:hAnsi="Times New Roman"/>
          <w:sz w:val="24"/>
          <w:szCs w:val="24"/>
          <w:lang w:eastAsia="ru-RU"/>
        </w:rPr>
        <w:t>сельско</w:t>
      </w:r>
      <w:r w:rsidRPr="008F1EAB">
        <w:rPr>
          <w:rFonts w:ascii="Times New Roman" w:hAnsi="Times New Roman"/>
          <w:sz w:val="24"/>
          <w:szCs w:val="24"/>
          <w:lang w:eastAsia="ru-RU"/>
        </w:rPr>
        <w:t>го бюджета на следующий год.</w:t>
      </w:r>
    </w:p>
    <w:p w:rsidR="00C4688B" w:rsidRDefault="00C4688B" w:rsidP="00561ACE">
      <w:pPr>
        <w:shd w:val="clear" w:color="auto" w:fill="FFFFFF"/>
        <w:spacing w:after="0" w:line="408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561ACE">
      <w:pPr>
        <w:tabs>
          <w:tab w:val="left" w:pos="14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/>
    <w:p w:rsidR="00C4688B" w:rsidRDefault="00C4688B"/>
    <w:p w:rsidR="00C4688B" w:rsidRDefault="00C4688B"/>
    <w:p w:rsidR="00C4688B" w:rsidRDefault="00C4688B"/>
    <w:p w:rsidR="00C4688B" w:rsidRDefault="00C4688B"/>
    <w:p w:rsidR="00C4688B" w:rsidRDefault="00C4688B"/>
    <w:p w:rsidR="00C4688B" w:rsidRDefault="00C4688B">
      <w:pPr>
        <w:sectPr w:rsidR="00C4688B" w:rsidSect="00EA3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88B" w:rsidRDefault="00C4688B">
      <w:pPr>
        <w:sectPr w:rsidR="00C4688B" w:rsidSect="00CE4B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88B" w:rsidRDefault="00C4688B" w:rsidP="00CE4B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Default="00C4688B" w:rsidP="00CE4B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C4688B" w:rsidRDefault="00C4688B" w:rsidP="00795A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подпрограмме «</w:t>
      </w:r>
      <w:r w:rsidRPr="00561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Благоустройство населённых пунктов </w:t>
      </w:r>
    </w:p>
    <w:p w:rsidR="00C4688B" w:rsidRPr="00795AA2" w:rsidRDefault="00C4688B" w:rsidP="00795A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561A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A44172">
        <w:rPr>
          <w:rFonts w:ascii="Times New Roman" w:hAnsi="Times New Roman"/>
          <w:b/>
          <w:sz w:val="24"/>
          <w:szCs w:val="24"/>
        </w:rPr>
        <w:t xml:space="preserve"> </w:t>
      </w:r>
    </w:p>
    <w:p w:rsidR="00C4688B" w:rsidRDefault="00C4688B" w:rsidP="00CE4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688B" w:rsidRDefault="00C4688B" w:rsidP="00CE4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 xml:space="preserve">Перечень основных </w:t>
      </w:r>
      <w:r w:rsidRPr="00FC7260">
        <w:rPr>
          <w:rFonts w:ascii="Times New Roman" w:hAnsi="Times New Roman"/>
          <w:b/>
          <w:sz w:val="24"/>
          <w:szCs w:val="24"/>
        </w:rPr>
        <w:t>направлений</w:t>
      </w:r>
      <w:r w:rsidRPr="00A44172">
        <w:rPr>
          <w:rFonts w:ascii="Times New Roman" w:hAnsi="Times New Roman"/>
          <w:b/>
          <w:sz w:val="24"/>
          <w:szCs w:val="24"/>
        </w:rPr>
        <w:t xml:space="preserve"> муниципальной программы</w:t>
      </w:r>
    </w:p>
    <w:p w:rsidR="00C4688B" w:rsidRDefault="00C4688B" w:rsidP="00CE4B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3359"/>
        <w:gridCol w:w="2533"/>
        <w:gridCol w:w="1136"/>
        <w:gridCol w:w="1380"/>
        <w:gridCol w:w="3182"/>
        <w:gridCol w:w="2541"/>
      </w:tblGrid>
      <w:tr w:rsidR="00C4688B" w:rsidTr="00B51B16">
        <w:trPr>
          <w:trHeight w:val="390"/>
        </w:trPr>
        <w:tc>
          <w:tcPr>
            <w:tcW w:w="655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основного направления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gridSpan w:val="2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Последствия не реализации</w:t>
            </w:r>
          </w:p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</w:tr>
      <w:tr w:rsidR="00C4688B" w:rsidTr="00B51B16">
        <w:trPr>
          <w:trHeight w:val="435"/>
        </w:trPr>
        <w:tc>
          <w:tcPr>
            <w:tcW w:w="655" w:type="dxa"/>
            <w:vMerge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182" w:type="dxa"/>
            <w:vMerge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88B" w:rsidTr="00B51B16">
        <w:tc>
          <w:tcPr>
            <w:tcW w:w="655" w:type="dxa"/>
          </w:tcPr>
          <w:p w:rsidR="00C4688B" w:rsidRPr="00B51B16" w:rsidRDefault="00C4688B" w:rsidP="00B51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9" w:type="dxa"/>
          </w:tcPr>
          <w:p w:rsidR="00C4688B" w:rsidRPr="00B51B16" w:rsidRDefault="00C4688B" w:rsidP="00B51B16">
            <w:pPr>
              <w:tabs>
                <w:tab w:val="left" w:pos="289"/>
              </w:tabs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Санитарная очистка, уборка мусора на территории населенных пунктов, в том числе ликвидация несанкционированных свалок,</w:t>
            </w:r>
          </w:p>
        </w:tc>
        <w:tc>
          <w:tcPr>
            <w:tcW w:w="2533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8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Ухудшение санитарно-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эпидемиологической ситуации, образование несанкционированных свалок</w:t>
            </w:r>
            <w:r>
              <w:t xml:space="preserve"> 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Tr="00B51B16">
        <w:tc>
          <w:tcPr>
            <w:tcW w:w="65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9" w:type="dxa"/>
          </w:tcPr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площадок, приобретение и установка урн</w:t>
            </w:r>
          </w:p>
        </w:tc>
        <w:tc>
          <w:tcPr>
            <w:tcW w:w="2533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8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мест сбора и накопления ТКО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</w:rPr>
              <w:t>Нарушение санитарных норм и правил</w:t>
            </w:r>
          </w:p>
        </w:tc>
      </w:tr>
      <w:tr w:rsidR="00C4688B" w:rsidTr="00B51B16">
        <w:tc>
          <w:tcPr>
            <w:tcW w:w="65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9" w:type="dxa"/>
          </w:tcPr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Реконструкция существующих , приобретение и установка новых детских площадок, установка новых конструкций на  существующих детских </w:t>
            </w:r>
          </w:p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площадках, </w:t>
            </w:r>
          </w:p>
        </w:tc>
        <w:tc>
          <w:tcPr>
            <w:tcW w:w="2533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82" w:type="dxa"/>
          </w:tcPr>
          <w:p w:rsidR="00C4688B" w:rsidRPr="00B51B16" w:rsidRDefault="00C4688B" w:rsidP="00B51B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детских площадок, зон отдыха населения, 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Снижение уровня благоустройства территории сельского поселения</w:t>
            </w:r>
          </w:p>
        </w:tc>
      </w:tr>
      <w:tr w:rsidR="00C4688B" w:rsidTr="00B51B16">
        <w:trPr>
          <w:trHeight w:val="962"/>
        </w:trPr>
        <w:tc>
          <w:tcPr>
            <w:tcW w:w="65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59" w:type="dxa"/>
          </w:tcPr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Покос травы в осенне-летний период на территории сельского поселения</w:t>
            </w:r>
          </w:p>
        </w:tc>
        <w:tc>
          <w:tcPr>
            <w:tcW w:w="2533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8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  <w:lang w:eastAsia="ru-RU"/>
              </w:rPr>
              <w:t>Содержать в чистоте территории сельского поселения</w:t>
            </w: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Ухудшение экологической обстановки, возникновение пожароопасных ситуаций</w:t>
            </w:r>
          </w:p>
        </w:tc>
      </w:tr>
      <w:tr w:rsidR="00C4688B" w:rsidTr="00B51B16">
        <w:tc>
          <w:tcPr>
            <w:tcW w:w="65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59" w:type="dxa"/>
          </w:tcPr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Ремонт и содержание памятника погибшим односельчанам в Великой Отечественной Войне, а также территории памятника</w:t>
            </w:r>
          </w:p>
        </w:tc>
        <w:tc>
          <w:tcPr>
            <w:tcW w:w="2533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8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потенциала и культурного наследия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Широковское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сельское поселение для будущих поколений</w:t>
            </w: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Ухудшение, состояния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памятников на территории поселения, утрата культурного наследия муниципального образования</w:t>
            </w:r>
          </w:p>
        </w:tc>
      </w:tr>
      <w:tr w:rsidR="00C4688B" w:rsidTr="00B51B16">
        <w:tc>
          <w:tcPr>
            <w:tcW w:w="65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59" w:type="dxa"/>
          </w:tcPr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Проведение конкурса на лучшую придомовую территорию</w:t>
            </w:r>
          </w:p>
        </w:tc>
        <w:tc>
          <w:tcPr>
            <w:tcW w:w="2533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8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Привлечение жителей сельского поселения к работам по благоустройству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Снижение уровня участия жителей поселения к работе по благоустройству территории поселения</w:t>
            </w:r>
          </w:p>
        </w:tc>
      </w:tr>
      <w:tr w:rsidR="00C4688B" w:rsidTr="00B51B16">
        <w:tc>
          <w:tcPr>
            <w:tcW w:w="65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59" w:type="dxa"/>
          </w:tcPr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Побелка бордюров, стволов деревьев на территории сельского поселения</w:t>
            </w:r>
          </w:p>
        </w:tc>
        <w:tc>
          <w:tcPr>
            <w:tcW w:w="2533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8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Улучшение эстетического состояния территории сельского поселения</w:t>
            </w: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Ухудшение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внешнего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облика поселения</w:t>
            </w:r>
          </w:p>
        </w:tc>
      </w:tr>
      <w:tr w:rsidR="00C4688B" w:rsidTr="00B51B16">
        <w:tc>
          <w:tcPr>
            <w:tcW w:w="65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59" w:type="dxa"/>
          </w:tcPr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Грейдирование грунтовых дорог в населенных пунктах</w:t>
            </w:r>
          </w:p>
        </w:tc>
        <w:tc>
          <w:tcPr>
            <w:tcW w:w="2533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8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Улучшение состояния грунтовых дорог </w:t>
            </w: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Ухудшение состояния дорог, тем самым создание условий для возникновения аварийных ситуаций </w:t>
            </w:r>
          </w:p>
        </w:tc>
      </w:tr>
      <w:tr w:rsidR="00C4688B" w:rsidTr="00B51B16">
        <w:tc>
          <w:tcPr>
            <w:tcW w:w="65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359" w:type="dxa"/>
          </w:tcPr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мемориальных плит </w:t>
            </w:r>
          </w:p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для увековечивания памяти участников ВОВ</w:t>
            </w:r>
          </w:p>
        </w:tc>
        <w:tc>
          <w:tcPr>
            <w:tcW w:w="2533" w:type="dxa"/>
          </w:tcPr>
          <w:p w:rsidR="00C4688B" w:rsidRPr="00B51B16" w:rsidRDefault="00C4688B" w:rsidP="00B51B16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8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Увековечивании памяти участников Великой Отечественной Войны, патриотическое воспитание жителей сельского поселения</w:t>
            </w: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Снижение уровня патриотического воспитания</w:t>
            </w:r>
          </w:p>
        </w:tc>
      </w:tr>
    </w:tbl>
    <w:p w:rsidR="00C4688B" w:rsidRPr="00A44172" w:rsidRDefault="00C4688B" w:rsidP="005C70F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688B" w:rsidRDefault="00C4688B" w:rsidP="00CE4BAD">
      <w:pPr>
        <w:sectPr w:rsidR="00C4688B" w:rsidSect="005C70F2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C4688B" w:rsidRDefault="00C4688B" w:rsidP="009520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>к муниципальной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целевой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программе 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  <w:t xml:space="preserve">«Благоустройство и озеленение на территории </w:t>
      </w:r>
    </w:p>
    <w:p w:rsidR="00C4688B" w:rsidRDefault="00C4688B" w:rsidP="009520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33F9B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 </w:t>
      </w:r>
    </w:p>
    <w:p w:rsidR="00C4688B" w:rsidRDefault="00C4688B" w:rsidP="009520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Симферопольского района Республики Крым </w:t>
      </w:r>
    </w:p>
    <w:p w:rsidR="00C4688B" w:rsidRPr="00FF7A1F" w:rsidRDefault="00C4688B" w:rsidP="009520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2018-2020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</w:p>
    <w:p w:rsidR="00C4688B" w:rsidRPr="00FF7A1F" w:rsidRDefault="00C4688B" w:rsidP="009520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4688B" w:rsidRPr="00FF7A1F" w:rsidRDefault="00C4688B" w:rsidP="009520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546D3B">
        <w:rPr>
          <w:rFonts w:ascii="Times New Roman" w:hAnsi="Times New Roman"/>
          <w:b/>
          <w:bCs/>
          <w:sz w:val="24"/>
          <w:szCs w:val="24"/>
          <w:lang w:eastAsia="ru-RU"/>
        </w:rPr>
        <w:t>одпрограмм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</w:t>
      </w:r>
      <w:r w:rsidRPr="00546D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95209B">
        <w:rPr>
          <w:rFonts w:ascii="Times New Roman" w:hAnsi="Times New Roman"/>
          <w:b/>
          <w:bCs/>
          <w:sz w:val="24"/>
          <w:szCs w:val="24"/>
          <w:lang w:eastAsia="ru-RU"/>
        </w:rPr>
        <w:t>одержание мест захоронения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(кладбищ) на территории </w:t>
      </w:r>
      <w:r w:rsidRPr="00C77B87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546D3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4688B" w:rsidRPr="00FF7A1F" w:rsidRDefault="00C4688B" w:rsidP="009520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45"/>
        <w:gridCol w:w="5399"/>
      </w:tblGrid>
      <w:tr w:rsidR="00C4688B" w:rsidRPr="00FF7A1F" w:rsidTr="005E285B">
        <w:tc>
          <w:tcPr>
            <w:tcW w:w="4245" w:type="dxa"/>
            <w:shd w:val="clear" w:color="auto" w:fill="FFFFFF"/>
          </w:tcPr>
          <w:p w:rsidR="00C4688B" w:rsidRPr="00FF7A1F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399" w:type="dxa"/>
            <w:shd w:val="clear" w:color="auto" w:fill="FFFFFF"/>
          </w:tcPr>
          <w:p w:rsidR="00C4688B" w:rsidRPr="00FF7A1F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населённых пунктов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546D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4688B" w:rsidRPr="00FF7A1F" w:rsidTr="005E285B">
        <w:tc>
          <w:tcPr>
            <w:tcW w:w="4245" w:type="dxa"/>
          </w:tcPr>
          <w:p w:rsidR="00C4688B" w:rsidRPr="00FF7A1F" w:rsidRDefault="00C4688B" w:rsidP="005E285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 (наименование, номер, дата правового акта)</w:t>
            </w:r>
          </w:p>
        </w:tc>
        <w:tc>
          <w:tcPr>
            <w:tcW w:w="5399" w:type="dxa"/>
          </w:tcPr>
          <w:p w:rsidR="00C4688B" w:rsidRPr="00FF7A1F" w:rsidRDefault="00C4688B" w:rsidP="005E285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>-Федеральный закон от 06.10.2003г. № 131 - ФЗ « Об общих принципах организации местного самоуправления в Российской Федерации»,</w:t>
            </w:r>
          </w:p>
          <w:p w:rsidR="00C4688B" w:rsidRDefault="00C4688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Устав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Симферопольского района Республики Крым</w:t>
            </w:r>
          </w:p>
          <w:p w:rsidR="00C4688B" w:rsidRPr="00FF7A1F" w:rsidRDefault="00C4688B" w:rsidP="005E28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RPr="00FF7A1F" w:rsidTr="005E285B">
        <w:tc>
          <w:tcPr>
            <w:tcW w:w="4245" w:type="dxa"/>
          </w:tcPr>
          <w:p w:rsidR="00C4688B" w:rsidRPr="00FF7A1F" w:rsidRDefault="00C4688B" w:rsidP="005E285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399" w:type="dxa"/>
            <w:shd w:val="clear" w:color="auto" w:fill="FFFFFF"/>
          </w:tcPr>
          <w:p w:rsidR="00C4688B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688B" w:rsidRPr="00FF7A1F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5E285B">
        <w:tc>
          <w:tcPr>
            <w:tcW w:w="4245" w:type="dxa"/>
          </w:tcPr>
          <w:p w:rsidR="00C4688B" w:rsidRPr="00FF7A1F" w:rsidRDefault="00C4688B" w:rsidP="005E285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Куратор и исполнители программы</w:t>
            </w:r>
          </w:p>
        </w:tc>
        <w:tc>
          <w:tcPr>
            <w:tcW w:w="5399" w:type="dxa"/>
            <w:shd w:val="clear" w:color="auto" w:fill="FFFFFF"/>
          </w:tcPr>
          <w:p w:rsidR="00C4688B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688B" w:rsidRPr="00FF7A1F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5E285B">
        <w:tc>
          <w:tcPr>
            <w:tcW w:w="4245" w:type="dxa"/>
            <w:shd w:val="clear" w:color="auto" w:fill="FFFFFF"/>
          </w:tcPr>
          <w:p w:rsidR="00C4688B" w:rsidRPr="00FF7A1F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        </w:t>
            </w:r>
          </w:p>
        </w:tc>
        <w:tc>
          <w:tcPr>
            <w:tcW w:w="5399" w:type="dxa"/>
            <w:shd w:val="clear" w:color="auto" w:fill="FFFFFF"/>
          </w:tcPr>
          <w:p w:rsidR="00C4688B" w:rsidRPr="009F708E" w:rsidRDefault="00C4688B" w:rsidP="009F708E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благоустройство</w:t>
            </w:r>
            <w:r w:rsidRPr="009F7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F7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сельских кладбищ.</w:t>
            </w:r>
          </w:p>
          <w:p w:rsidR="00C4688B" w:rsidRPr="009F708E" w:rsidRDefault="00C4688B" w:rsidP="009F708E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ликвидировать несанкционированные свалки, </w:t>
            </w:r>
          </w:p>
          <w:p w:rsidR="00C4688B" w:rsidRPr="009F708E" w:rsidRDefault="00C4688B" w:rsidP="009F708E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08E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r w:rsidRPr="009F7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чистоте территории кладбищ сельского поселения, </w:t>
            </w:r>
          </w:p>
          <w:p w:rsidR="00C4688B" w:rsidRPr="00FF7A1F" w:rsidRDefault="00C4688B" w:rsidP="009F70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708E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йство</w:t>
            </w:r>
            <w:r w:rsidRPr="009F7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 сбора и накопления ТКО на территории кладбищ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9F7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688B" w:rsidRPr="00AC07FE" w:rsidRDefault="00C4688B" w:rsidP="005E285B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RPr="00FF7A1F" w:rsidTr="005E285B">
        <w:tc>
          <w:tcPr>
            <w:tcW w:w="4245" w:type="dxa"/>
          </w:tcPr>
          <w:p w:rsidR="00C4688B" w:rsidRPr="00FF7A1F" w:rsidRDefault="00C4688B" w:rsidP="005E285B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399" w:type="dxa"/>
          </w:tcPr>
          <w:p w:rsidR="00C4688B" w:rsidRDefault="00C4688B" w:rsidP="0095209B">
            <w:pPr>
              <w:suppressAutoHyphens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41739">
              <w:rPr>
                <w:rFonts w:ascii="Times New Roman" w:hAnsi="Times New Roman"/>
                <w:sz w:val="24"/>
                <w:szCs w:val="24"/>
              </w:rPr>
              <w:t>одержание в надлежащем состоянии братских могил и могил находящихся под охраной государства, систематическ</w:t>
            </w:r>
            <w:r>
              <w:rPr>
                <w:rFonts w:ascii="Times New Roman" w:hAnsi="Times New Roman"/>
                <w:sz w:val="24"/>
                <w:szCs w:val="24"/>
              </w:rPr>
              <w:t>ая  уборка</w:t>
            </w:r>
            <w:r w:rsidRPr="00241739">
              <w:rPr>
                <w:rFonts w:ascii="Times New Roman" w:hAnsi="Times New Roman"/>
                <w:sz w:val="24"/>
                <w:szCs w:val="24"/>
              </w:rPr>
              <w:t xml:space="preserve"> дорожек общего пользования, проходов и других участков хозя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йственного назначения, очистка </w:t>
            </w:r>
            <w:r w:rsidRPr="00241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от мусора.</w:t>
            </w:r>
          </w:p>
          <w:p w:rsidR="00C4688B" w:rsidRPr="00AC07FE" w:rsidRDefault="00C4688B" w:rsidP="00952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C4688B" w:rsidRPr="00FF7A1F" w:rsidTr="005E285B">
        <w:tc>
          <w:tcPr>
            <w:tcW w:w="4245" w:type="dxa"/>
            <w:shd w:val="clear" w:color="auto" w:fill="FFFFFF"/>
          </w:tcPr>
          <w:p w:rsidR="00C4688B" w:rsidRPr="00FF7A1F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          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реализации Подпрограммы  </w:t>
            </w:r>
          </w:p>
        </w:tc>
        <w:tc>
          <w:tcPr>
            <w:tcW w:w="5399" w:type="dxa"/>
            <w:shd w:val="clear" w:color="auto" w:fill="FFFFFF"/>
          </w:tcPr>
          <w:p w:rsidR="00C4688B" w:rsidRPr="00FF7A1F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01.01.2018-31.12.2020</w:t>
            </w:r>
          </w:p>
        </w:tc>
      </w:tr>
      <w:tr w:rsidR="00C4688B" w:rsidRPr="00FF7A1F" w:rsidTr="00811CAE">
        <w:trPr>
          <w:trHeight w:val="840"/>
        </w:trPr>
        <w:tc>
          <w:tcPr>
            <w:tcW w:w="4245" w:type="dxa"/>
            <w:shd w:val="clear" w:color="auto" w:fill="FFFFFF"/>
          </w:tcPr>
          <w:p w:rsidR="00C4688B" w:rsidRPr="00FF7A1F" w:rsidRDefault="00C4688B" w:rsidP="005E285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     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         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             </w:t>
            </w:r>
          </w:p>
        </w:tc>
        <w:tc>
          <w:tcPr>
            <w:tcW w:w="5399" w:type="dxa"/>
            <w:shd w:val="clear" w:color="auto" w:fill="FFFFFF"/>
          </w:tcPr>
          <w:p w:rsidR="00C4688B" w:rsidRPr="00D75EAD" w:rsidRDefault="00C4688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D75EAD" w:rsidRDefault="00C4688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>0 000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  </w:t>
            </w: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 </w:t>
            </w:r>
          </w:p>
          <w:p w:rsidR="00C4688B" w:rsidRDefault="00C4688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– 4</w:t>
            </w: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>0 000 тыс. руб.</w:t>
            </w:r>
          </w:p>
          <w:p w:rsidR="00C4688B" w:rsidRPr="00811CAE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объем финансирования  на 2019</w:t>
            </w: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811CAE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40 000 тыс. руб.  в том числе: </w:t>
            </w:r>
          </w:p>
          <w:p w:rsidR="00C4688B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40 000 тыс. руб.</w:t>
            </w:r>
          </w:p>
          <w:p w:rsidR="00C4688B" w:rsidRPr="00811CAE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объем финансирования  на 2020</w:t>
            </w: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– </w:t>
            </w:r>
          </w:p>
          <w:p w:rsidR="00C4688B" w:rsidRPr="00811CAE" w:rsidRDefault="00C4688B" w:rsidP="00811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40 000 тыс. руб.  в том числе: </w:t>
            </w:r>
          </w:p>
          <w:p w:rsidR="00C4688B" w:rsidRPr="00FF7A1F" w:rsidRDefault="00C4688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CAE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местного бюджета – 40 000 тыс. руб.</w:t>
            </w:r>
          </w:p>
        </w:tc>
      </w:tr>
      <w:tr w:rsidR="00C4688B" w:rsidRPr="00FF7A1F" w:rsidTr="005E285B">
        <w:trPr>
          <w:trHeight w:val="631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 w:rsidP="005E285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программных </w:t>
            </w:r>
            <w:r w:rsidRPr="00FC726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направлений</w:t>
            </w:r>
          </w:p>
        </w:tc>
        <w:tc>
          <w:tcPr>
            <w:tcW w:w="5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E9762E" w:rsidRDefault="00C4688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>- Санитарная очистка, уборка мусора на территории кладбищ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ликвидация несанкционированных свалок,</w:t>
            </w:r>
          </w:p>
          <w:p w:rsidR="00C4688B" w:rsidRPr="00E9762E" w:rsidRDefault="00C4688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контейнерных площадок, приобретение и установка урн</w:t>
            </w:r>
          </w:p>
          <w:p w:rsidR="00C4688B" w:rsidRPr="00E9762E" w:rsidRDefault="00C4688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>Покос травы в осенне-летний период, спил сухих деревьев, кустарников на территории кладбищ сельского поселения</w:t>
            </w:r>
          </w:p>
          <w:p w:rsidR="00C4688B" w:rsidRPr="00FF7A1F" w:rsidRDefault="00C4688B" w:rsidP="00D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5E285B">
        <w:trPr>
          <w:trHeight w:val="64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Широковское </w:t>
            </w: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C4688B" w:rsidRPr="00FF7A1F" w:rsidTr="005E285B">
        <w:trPr>
          <w:trHeight w:val="1713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D75EAD" w:rsidRDefault="00C4688B" w:rsidP="00D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Программных мероприятий позволит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>беспечить санитарно-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эпидемиологиче</w:t>
            </w: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скую ситуации </w:t>
            </w:r>
          </w:p>
          <w:p w:rsidR="00C4688B" w:rsidRDefault="00C4688B" w:rsidP="00D75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обустроить места сбора и накопления ТКО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кладбищ Широковского</w:t>
            </w:r>
            <w:r w:rsidRPr="00D75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688B" w:rsidRPr="00D31571" w:rsidRDefault="00C4688B" w:rsidP="005E2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688B" w:rsidRPr="00FF7A1F" w:rsidTr="005E285B">
        <w:trPr>
          <w:trHeight w:val="645"/>
        </w:trPr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A1F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53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88B" w:rsidRPr="00FF7A1F" w:rsidRDefault="00C4688B" w:rsidP="005E285B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Программы осуществляет исполнительный орган муниципального образования - администрация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Широковского</w:t>
            </w:r>
            <w:r w:rsidRPr="00D3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C4688B" w:rsidRPr="00FF7A1F" w:rsidRDefault="00C4688B" w:rsidP="0095209B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FF7A1F" w:rsidRDefault="00C4688B" w:rsidP="0095209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Краткая характеристика сферы реализации подпрограммы «</w:t>
      </w:r>
      <w:r w:rsidRPr="009F70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мест захоронения (кладбищ) на территории </w:t>
      </w:r>
      <w:r w:rsidRPr="00C77B87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C77B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708E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поселения»</w:t>
      </w:r>
    </w:p>
    <w:p w:rsidR="00C4688B" w:rsidRPr="00FF7A1F" w:rsidRDefault="00C4688B" w:rsidP="009520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88B" w:rsidRPr="009F708E" w:rsidRDefault="00C4688B" w:rsidP="009F70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08E">
        <w:rPr>
          <w:rFonts w:ascii="Times New Roman" w:hAnsi="Times New Roman"/>
          <w:sz w:val="24"/>
          <w:szCs w:val="24"/>
          <w:lang w:eastAsia="ru-RU"/>
        </w:rPr>
        <w:t xml:space="preserve">На территории поселения находится </w:t>
      </w:r>
      <w:r>
        <w:rPr>
          <w:rFonts w:ascii="Times New Roman" w:hAnsi="Times New Roman"/>
          <w:sz w:val="24"/>
          <w:szCs w:val="24"/>
          <w:lang w:eastAsia="ru-RU"/>
        </w:rPr>
        <w:t>3 сельских кладбища, в том числе 1 мусульманское кладбище в с. Харитоновка</w:t>
      </w:r>
      <w:r w:rsidRPr="009F708E">
        <w:rPr>
          <w:rFonts w:ascii="Times New Roman" w:hAnsi="Times New Roman"/>
          <w:sz w:val="24"/>
          <w:szCs w:val="24"/>
          <w:lang w:eastAsia="ru-RU"/>
        </w:rPr>
        <w:t xml:space="preserve">. Они требуют ежегодного </w:t>
      </w:r>
      <w:r>
        <w:rPr>
          <w:rFonts w:ascii="Times New Roman" w:hAnsi="Times New Roman"/>
          <w:sz w:val="24"/>
          <w:szCs w:val="24"/>
          <w:lang w:eastAsia="ru-RU"/>
        </w:rPr>
        <w:t>ухода и содержания</w:t>
      </w:r>
      <w:r w:rsidRPr="009F708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688B" w:rsidRPr="00FF7A1F" w:rsidRDefault="00C4688B" w:rsidP="009F70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70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9F708E">
        <w:rPr>
          <w:rFonts w:ascii="Times New Roman" w:hAnsi="Times New Roman"/>
          <w:sz w:val="24"/>
          <w:szCs w:val="24"/>
          <w:lang w:eastAsia="ru-RU"/>
        </w:rPr>
        <w:t xml:space="preserve">Недостаточное количество контейнеров для мусора приводит к несанкционированным свалкам внутри секторов </w:t>
      </w:r>
      <w:r>
        <w:rPr>
          <w:rFonts w:ascii="Times New Roman" w:hAnsi="Times New Roman"/>
          <w:sz w:val="24"/>
          <w:szCs w:val="24"/>
          <w:lang w:eastAsia="ru-RU"/>
        </w:rPr>
        <w:t>сельских</w:t>
      </w:r>
      <w:r w:rsidRPr="009F708E">
        <w:rPr>
          <w:rFonts w:ascii="Times New Roman" w:hAnsi="Times New Roman"/>
          <w:sz w:val="24"/>
          <w:szCs w:val="24"/>
          <w:lang w:eastAsia="ru-RU"/>
        </w:rPr>
        <w:t xml:space="preserve"> кладбищ, где находятся братские захоронения.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Отсутствие подъездных путей к </w:t>
      </w:r>
      <w:r w:rsidRPr="009F708E">
        <w:rPr>
          <w:rFonts w:ascii="Times New Roman" w:hAnsi="Times New Roman"/>
          <w:sz w:val="24"/>
          <w:szCs w:val="24"/>
          <w:lang w:eastAsia="ru-RU"/>
        </w:rPr>
        <w:t xml:space="preserve"> кладбищам</w:t>
      </w:r>
      <w:r>
        <w:rPr>
          <w:rFonts w:ascii="Times New Roman" w:hAnsi="Times New Roman"/>
          <w:sz w:val="24"/>
          <w:szCs w:val="24"/>
          <w:lang w:eastAsia="ru-RU"/>
        </w:rPr>
        <w:t>, а также мест определенных для складирования ТКО</w:t>
      </w:r>
      <w:r w:rsidRPr="009F708E">
        <w:rPr>
          <w:rFonts w:ascii="Times New Roman" w:hAnsi="Times New Roman"/>
          <w:sz w:val="24"/>
          <w:szCs w:val="24"/>
          <w:lang w:eastAsia="ru-RU"/>
        </w:rPr>
        <w:t xml:space="preserve"> приводит к тому, что на территории кладбищ накапливается мусор. Длительный период не осуществлялись работы по сносу аварийных деревьев из-за невозможности работы спецтехники в стесненных условиях.</w:t>
      </w:r>
    </w:p>
    <w:p w:rsidR="00C4688B" w:rsidRDefault="00C4688B" w:rsidP="009F7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Default="00C4688B" w:rsidP="009F7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 реализации подпрограммы «</w:t>
      </w:r>
      <w:r w:rsidRPr="009F70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Содержание мест захоронения (кладбищ) на территории </w:t>
      </w:r>
      <w:r w:rsidRPr="00C77B87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C77B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708E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поселения»</w:t>
      </w:r>
    </w:p>
    <w:p w:rsidR="00C4688B" w:rsidRPr="00FF7A1F" w:rsidRDefault="00C4688B" w:rsidP="009F7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688B" w:rsidRDefault="00C4688B" w:rsidP="009520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D3B">
        <w:rPr>
          <w:rFonts w:ascii="Times New Roman" w:hAnsi="Times New Roman"/>
          <w:sz w:val="24"/>
          <w:szCs w:val="24"/>
          <w:lang w:eastAsia="ru-RU"/>
        </w:rPr>
        <w:t xml:space="preserve">Настоящая Подпрограмма </w:t>
      </w:r>
      <w:r w:rsidRPr="00FF7A1F">
        <w:rPr>
          <w:rFonts w:ascii="Times New Roman" w:hAnsi="Times New Roman"/>
          <w:sz w:val="24"/>
          <w:szCs w:val="24"/>
          <w:lang w:eastAsia="ru-RU"/>
        </w:rPr>
        <w:t>позволит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C4688B" w:rsidRPr="009F708E" w:rsidRDefault="00C4688B" w:rsidP="009F708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F708E">
        <w:rPr>
          <w:rFonts w:ascii="Times New Roman" w:hAnsi="Times New Roman"/>
          <w:sz w:val="24"/>
          <w:szCs w:val="24"/>
          <w:lang w:eastAsia="ru-RU"/>
        </w:rPr>
        <w:t>- благоустро</w:t>
      </w:r>
      <w:r>
        <w:rPr>
          <w:rFonts w:ascii="Times New Roman" w:hAnsi="Times New Roman"/>
          <w:sz w:val="24"/>
          <w:szCs w:val="24"/>
          <w:lang w:eastAsia="ru-RU"/>
        </w:rPr>
        <w:t>ить территорию сельских</w:t>
      </w:r>
      <w:r w:rsidRPr="009F708E">
        <w:rPr>
          <w:rFonts w:ascii="Times New Roman" w:hAnsi="Times New Roman"/>
          <w:sz w:val="24"/>
          <w:szCs w:val="24"/>
          <w:lang w:eastAsia="ru-RU"/>
        </w:rPr>
        <w:t xml:space="preserve"> кладбищ.</w:t>
      </w:r>
    </w:p>
    <w:p w:rsidR="00C4688B" w:rsidRPr="00561ACE" w:rsidRDefault="00C4688B" w:rsidP="009F70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- ли</w:t>
      </w:r>
      <w:r>
        <w:rPr>
          <w:rFonts w:ascii="Times New Roman" w:hAnsi="Times New Roman"/>
          <w:sz w:val="24"/>
          <w:szCs w:val="24"/>
          <w:lang w:eastAsia="ru-RU"/>
        </w:rPr>
        <w:t xml:space="preserve">квидировать несанкционированные 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свалки, </w:t>
      </w:r>
    </w:p>
    <w:p w:rsidR="00C4688B" w:rsidRPr="00561ACE" w:rsidRDefault="00C4688B" w:rsidP="009F708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 xml:space="preserve">- содержать в чистоте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кладбищ 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поселения, </w:t>
      </w:r>
    </w:p>
    <w:p w:rsidR="00C4688B" w:rsidRDefault="00C4688B" w:rsidP="009F7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1ACE">
        <w:rPr>
          <w:rFonts w:ascii="Times New Roman" w:hAnsi="Times New Roman"/>
          <w:sz w:val="24"/>
          <w:szCs w:val="24"/>
          <w:lang w:eastAsia="ru-RU"/>
        </w:rPr>
        <w:t>- обустроить места сбора и накопления ТКО на 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кладбищ Широковского</w:t>
      </w:r>
      <w:r w:rsidRPr="00561AC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4688B" w:rsidRDefault="00C4688B" w:rsidP="009F708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4688B" w:rsidRPr="00A44172" w:rsidRDefault="00C4688B" w:rsidP="00A441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4172">
        <w:rPr>
          <w:rFonts w:ascii="Times New Roman" w:hAnsi="Times New Roman"/>
          <w:b/>
          <w:sz w:val="24"/>
          <w:szCs w:val="24"/>
        </w:rPr>
        <w:t>Ресурсное обеспечение и прогнозная (справочная) оценка расходов на реализацию целей муниципальной программы по источникам финансирования</w:t>
      </w:r>
    </w:p>
    <w:p w:rsidR="00C4688B" w:rsidRPr="00FF7A1F" w:rsidRDefault="00C4688B" w:rsidP="009F708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91"/>
        <w:gridCol w:w="1984"/>
        <w:gridCol w:w="1418"/>
        <w:gridCol w:w="1276"/>
        <w:gridCol w:w="1141"/>
      </w:tblGrid>
      <w:tr w:rsidR="00C4688B" w:rsidRPr="00CC6542" w:rsidTr="005E285B"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FC72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направлений</w:t>
            </w:r>
          </w:p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Pr="00FC726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направлений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бюджетных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ассигнований, тыс. руб.</w:t>
            </w:r>
          </w:p>
        </w:tc>
      </w:tr>
      <w:tr w:rsidR="00C4688B" w:rsidRPr="00CC6542" w:rsidTr="005E285B"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C65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811CAE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811CAE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Pr="00CC65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C4688B" w:rsidRPr="00CC6542" w:rsidTr="005E285B">
        <w:trPr>
          <w:trHeight w:val="46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9844F6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4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40 000</w:t>
            </w:r>
          </w:p>
          <w:p w:rsidR="00C4688B" w:rsidRPr="00CC6542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8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D958B1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58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40 000</w:t>
            </w:r>
          </w:p>
        </w:tc>
      </w:tr>
      <w:tr w:rsidR="00C4688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E9762E" w:rsidRDefault="00C4688B" w:rsidP="00E9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очистка, уборка мусора на территории кладбищ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ликвидация несанкционированных свалок,</w:t>
            </w:r>
          </w:p>
          <w:p w:rsidR="00C4688B" w:rsidRPr="00CC6542" w:rsidRDefault="00C4688B" w:rsidP="00E9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654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172BF0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F0">
              <w:rPr>
                <w:rFonts w:ascii="Times New Roman" w:hAnsi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C4688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201E19" w:rsidRDefault="00C4688B" w:rsidP="00E9762E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62E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сбора ТКО</w:t>
            </w:r>
            <w:r w:rsidRPr="00E9762E">
              <w:rPr>
                <w:rFonts w:ascii="Times New Roman" w:hAnsi="Times New Roman"/>
                <w:sz w:val="24"/>
                <w:szCs w:val="24"/>
              </w:rPr>
              <w:t>, приобретение и установка урн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172BF0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F0"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4688B" w:rsidRPr="00CC6542" w:rsidTr="005E285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E9762E" w:rsidRDefault="00C4688B" w:rsidP="00E97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01E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>Покос травы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>в осенне-летний период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спил сухих деревьев, кустарников</w:t>
            </w: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кладбищ</w:t>
            </w:r>
            <w:r w:rsidRPr="00E97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4688B" w:rsidRPr="00201E19" w:rsidRDefault="00C4688B" w:rsidP="005E285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172BF0" w:rsidRDefault="00C4688B" w:rsidP="00556B72">
            <w:pPr>
              <w:spacing w:after="0" w:line="312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BF0"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172BF0">
            <w:pPr>
              <w:spacing w:after="0" w:line="312" w:lineRule="atLeast"/>
              <w:ind w:right="42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88B" w:rsidRPr="00CC6542" w:rsidRDefault="00C4688B" w:rsidP="005E285B">
            <w:pPr>
              <w:spacing w:after="0" w:line="312" w:lineRule="atLeast"/>
              <w:ind w:righ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C4688B" w:rsidRPr="00FF7A1F" w:rsidRDefault="00C4688B" w:rsidP="009520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688B" w:rsidRPr="008F1EAB" w:rsidRDefault="00C4688B" w:rsidP="0095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Объемы финансовых средств, предусматриваемых к выделению из бюджета </w:t>
      </w:r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 поселения, являются ориентировочными и подлежат уточнению в ходе формирования бюджета </w:t>
      </w:r>
      <w:r>
        <w:rPr>
          <w:rFonts w:ascii="Times New Roman" w:hAnsi="Times New Roman"/>
          <w:sz w:val="24"/>
          <w:szCs w:val="24"/>
          <w:lang w:eastAsia="ru-RU"/>
        </w:rPr>
        <w:t>сельског</w:t>
      </w:r>
      <w:r w:rsidRPr="008F1EAB">
        <w:rPr>
          <w:rFonts w:ascii="Times New Roman" w:hAnsi="Times New Roman"/>
          <w:sz w:val="24"/>
          <w:szCs w:val="24"/>
          <w:lang w:eastAsia="ru-RU"/>
        </w:rPr>
        <w:t>о поселения.</w:t>
      </w:r>
    </w:p>
    <w:p w:rsidR="00C4688B" w:rsidRPr="008F1EAB" w:rsidRDefault="00C4688B" w:rsidP="00952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EAB">
        <w:rPr>
          <w:rFonts w:ascii="Times New Roman" w:hAnsi="Times New Roman"/>
          <w:sz w:val="24"/>
          <w:szCs w:val="24"/>
          <w:lang w:eastAsia="ru-RU"/>
        </w:rPr>
        <w:t xml:space="preserve">В ходе реализации муниципальной программы отдельные </w:t>
      </w:r>
      <w:r>
        <w:rPr>
          <w:rFonts w:ascii="Times New Roman" w:hAnsi="Times New Roman"/>
          <w:sz w:val="24"/>
          <w:szCs w:val="24"/>
          <w:lang w:eastAsia="ru-RU"/>
        </w:rPr>
        <w:t>направлени</w:t>
      </w:r>
      <w:r w:rsidRPr="008F1EAB">
        <w:rPr>
          <w:rFonts w:ascii="Times New Roman" w:hAnsi="Times New Roman"/>
          <w:sz w:val="24"/>
          <w:szCs w:val="24"/>
          <w:lang w:eastAsia="ru-RU"/>
        </w:rPr>
        <w:t xml:space="preserve">я, объемы и суммы подлежат корректировке на основе анализа полученных результатов, проведенных работ, реального выделения запланированных финансовых средств в истекшем году и возможности </w:t>
      </w:r>
      <w:r>
        <w:rPr>
          <w:rFonts w:ascii="Times New Roman" w:hAnsi="Times New Roman"/>
          <w:sz w:val="24"/>
          <w:szCs w:val="24"/>
          <w:lang w:eastAsia="ru-RU"/>
        </w:rPr>
        <w:t>сельско</w:t>
      </w:r>
      <w:r w:rsidRPr="008F1EAB">
        <w:rPr>
          <w:rFonts w:ascii="Times New Roman" w:hAnsi="Times New Roman"/>
          <w:sz w:val="24"/>
          <w:szCs w:val="24"/>
          <w:lang w:eastAsia="ru-RU"/>
        </w:rPr>
        <w:t>го бюджета на следующий год.</w:t>
      </w:r>
    </w:p>
    <w:p w:rsidR="00C4688B" w:rsidRDefault="00C4688B"/>
    <w:p w:rsidR="00C4688B" w:rsidRDefault="00C4688B"/>
    <w:p w:rsidR="00C4688B" w:rsidRDefault="00C4688B"/>
    <w:p w:rsidR="00C4688B" w:rsidRDefault="00C4688B"/>
    <w:p w:rsidR="00C4688B" w:rsidRDefault="00C4688B"/>
    <w:p w:rsidR="00C4688B" w:rsidRDefault="00C4688B"/>
    <w:p w:rsidR="00C4688B" w:rsidRDefault="00C4688B"/>
    <w:p w:rsidR="00C4688B" w:rsidRDefault="00C4688B"/>
    <w:p w:rsidR="00C4688B" w:rsidRDefault="00C4688B"/>
    <w:p w:rsidR="00C4688B" w:rsidRDefault="00C4688B"/>
    <w:p w:rsidR="00C4688B" w:rsidRDefault="00C4688B">
      <w:pPr>
        <w:sectPr w:rsidR="00C4688B" w:rsidSect="00CE4B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3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3515"/>
        <w:gridCol w:w="2125"/>
        <w:gridCol w:w="1165"/>
        <w:gridCol w:w="1382"/>
        <w:gridCol w:w="3386"/>
        <w:gridCol w:w="2541"/>
      </w:tblGrid>
      <w:tr w:rsidR="00C4688B" w:rsidTr="00B51B16">
        <w:trPr>
          <w:trHeight w:val="390"/>
        </w:trPr>
        <w:tc>
          <w:tcPr>
            <w:tcW w:w="672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основного </w:t>
            </w:r>
            <w:r>
              <w:t xml:space="preserve"> </w:t>
            </w: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 w:val="restart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Последствия не реализации</w:t>
            </w:r>
          </w:p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направлений</w:t>
            </w:r>
            <w:bookmarkStart w:id="0" w:name="_GoBack"/>
            <w:bookmarkEnd w:id="0"/>
          </w:p>
        </w:tc>
      </w:tr>
      <w:tr w:rsidR="00C4688B" w:rsidTr="00B51B16">
        <w:trPr>
          <w:trHeight w:val="435"/>
        </w:trPr>
        <w:tc>
          <w:tcPr>
            <w:tcW w:w="672" w:type="dxa"/>
            <w:vMerge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38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3386" w:type="dxa"/>
            <w:vMerge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1" w:type="dxa"/>
            <w:vMerge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88B" w:rsidTr="00B51B16">
        <w:tc>
          <w:tcPr>
            <w:tcW w:w="672" w:type="dxa"/>
          </w:tcPr>
          <w:p w:rsidR="00C4688B" w:rsidRPr="00B51B16" w:rsidRDefault="00C4688B" w:rsidP="00B51B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16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Санитарная очистка, уборка мусора на территории кладбищ сельского поселения в том числе ликвидация несанкционированных свалок,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65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6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обстановки;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Ухудшение санитарно-</w:t>
            </w:r>
          </w:p>
          <w:p w:rsidR="00C4688B" w:rsidRDefault="00C4688B" w:rsidP="00B51B16">
            <w:pPr>
              <w:spacing w:after="0" w:line="240" w:lineRule="auto"/>
            </w:pPr>
            <w:r w:rsidRPr="00B51B16">
              <w:rPr>
                <w:rFonts w:ascii="Times New Roman" w:hAnsi="Times New Roman"/>
                <w:sz w:val="24"/>
                <w:szCs w:val="24"/>
              </w:rPr>
              <w:t>эпидемиологической ситуации, образование несанкционированных свалок</w:t>
            </w:r>
            <w:r>
              <w:t xml:space="preserve"> </w:t>
            </w:r>
          </w:p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88B" w:rsidTr="00B51B16">
        <w:tc>
          <w:tcPr>
            <w:tcW w:w="67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 для сбора ТКО, приобретение и установка урн</w:t>
            </w:r>
          </w:p>
        </w:tc>
        <w:tc>
          <w:tcPr>
            <w:tcW w:w="212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65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6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мест сбора и накопления ТКО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B51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</w:rPr>
              <w:t>Нарушение санитарных норм и правил</w:t>
            </w:r>
          </w:p>
        </w:tc>
      </w:tr>
      <w:tr w:rsidR="00C4688B" w:rsidTr="00B51B16">
        <w:tc>
          <w:tcPr>
            <w:tcW w:w="672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1B16">
              <w:rPr>
                <w:rFonts w:ascii="Times New Roman" w:hAnsi="Times New Roman"/>
                <w:sz w:val="24"/>
                <w:szCs w:val="24"/>
                <w:lang w:eastAsia="ru-RU"/>
              </w:rPr>
              <w:t>Покос травы в осенне-летний период на территории кладбищ сельского поселения</w:t>
            </w:r>
          </w:p>
          <w:p w:rsidR="00C4688B" w:rsidRPr="00B51B16" w:rsidRDefault="00C4688B" w:rsidP="00B51B16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Широковского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65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</w:tcPr>
          <w:p w:rsidR="00C4688B" w:rsidRPr="00B51B16" w:rsidRDefault="00C4688B" w:rsidP="00B51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386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и </w:t>
            </w:r>
            <w:r w:rsidRPr="00B51B16">
              <w:rPr>
                <w:rFonts w:ascii="Times New Roman" w:hAnsi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2541" w:type="dxa"/>
          </w:tcPr>
          <w:p w:rsidR="00C4688B" w:rsidRPr="00B51B16" w:rsidRDefault="00C4688B" w:rsidP="00B51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B16">
              <w:rPr>
                <w:rFonts w:ascii="Times New Roman" w:hAnsi="Times New Roman"/>
                <w:sz w:val="24"/>
                <w:szCs w:val="24"/>
              </w:rPr>
              <w:t>Ухудшение экологической обстановки, возникновение пожароопасных ситуаций</w:t>
            </w:r>
          </w:p>
        </w:tc>
      </w:tr>
    </w:tbl>
    <w:p w:rsidR="00C4688B" w:rsidRDefault="00C4688B" w:rsidP="00795A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C4688B" w:rsidRDefault="00C4688B" w:rsidP="00795A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подпрограмме «</w:t>
      </w:r>
      <w:r w:rsidRPr="00795AA2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мест захоронения </w:t>
      </w:r>
    </w:p>
    <w:p w:rsidR="00C4688B" w:rsidRDefault="00C4688B" w:rsidP="00795AA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95AA2">
        <w:rPr>
          <w:rFonts w:ascii="Times New Roman" w:hAnsi="Times New Roman"/>
          <w:b/>
          <w:sz w:val="24"/>
          <w:szCs w:val="24"/>
          <w:lang w:eastAsia="ru-RU"/>
        </w:rPr>
        <w:t xml:space="preserve">(кладбищ) на территории </w:t>
      </w:r>
    </w:p>
    <w:p w:rsidR="00C4688B" w:rsidRPr="00FF7A1F" w:rsidRDefault="00C4688B" w:rsidP="00795AA2">
      <w:pPr>
        <w:spacing w:after="0" w:line="240" w:lineRule="auto"/>
        <w:jc w:val="right"/>
      </w:pPr>
      <w:r w:rsidRPr="00C77B87">
        <w:rPr>
          <w:rFonts w:ascii="Times New Roman" w:hAnsi="Times New Roman"/>
          <w:b/>
          <w:sz w:val="24"/>
          <w:szCs w:val="24"/>
          <w:lang w:eastAsia="ru-RU"/>
        </w:rPr>
        <w:t>Широковского</w:t>
      </w:r>
      <w:r w:rsidRPr="00795AA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sectPr w:rsidR="00C4688B" w:rsidRPr="00FF7A1F" w:rsidSect="00C836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593"/>
    <w:multiLevelType w:val="hybridMultilevel"/>
    <w:tmpl w:val="96C4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91BE3"/>
    <w:multiLevelType w:val="hybridMultilevel"/>
    <w:tmpl w:val="B0206AA6"/>
    <w:lvl w:ilvl="0" w:tplc="3DF44D2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  <w:rPr>
        <w:rFonts w:cs="Times New Roman"/>
      </w:rPr>
    </w:lvl>
  </w:abstractNum>
  <w:abstractNum w:abstractNumId="2">
    <w:nsid w:val="5BB91D3F"/>
    <w:multiLevelType w:val="hybridMultilevel"/>
    <w:tmpl w:val="B81C8DD2"/>
    <w:lvl w:ilvl="0" w:tplc="87EC0226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3A"/>
    <w:rsid w:val="00001BE3"/>
    <w:rsid w:val="00016E9F"/>
    <w:rsid w:val="00017F75"/>
    <w:rsid w:val="000450B2"/>
    <w:rsid w:val="00047A63"/>
    <w:rsid w:val="00050354"/>
    <w:rsid w:val="00070487"/>
    <w:rsid w:val="000914B7"/>
    <w:rsid w:val="00094025"/>
    <w:rsid w:val="000A1613"/>
    <w:rsid w:val="000A6D0B"/>
    <w:rsid w:val="000B1A72"/>
    <w:rsid w:val="000C7D16"/>
    <w:rsid w:val="000D239C"/>
    <w:rsid w:val="000D4E07"/>
    <w:rsid w:val="001070B9"/>
    <w:rsid w:val="0012705A"/>
    <w:rsid w:val="001379AB"/>
    <w:rsid w:val="001473E7"/>
    <w:rsid w:val="00165781"/>
    <w:rsid w:val="00170200"/>
    <w:rsid w:val="00172BF0"/>
    <w:rsid w:val="001746B2"/>
    <w:rsid w:val="001C4CE7"/>
    <w:rsid w:val="001E1473"/>
    <w:rsid w:val="00201E19"/>
    <w:rsid w:val="002030DE"/>
    <w:rsid w:val="00237183"/>
    <w:rsid w:val="00241739"/>
    <w:rsid w:val="0026585A"/>
    <w:rsid w:val="00284AAA"/>
    <w:rsid w:val="0029252D"/>
    <w:rsid w:val="002938FA"/>
    <w:rsid w:val="00294563"/>
    <w:rsid w:val="00294AF1"/>
    <w:rsid w:val="002A6FFE"/>
    <w:rsid w:val="002D49A2"/>
    <w:rsid w:val="00310003"/>
    <w:rsid w:val="00320B75"/>
    <w:rsid w:val="00326519"/>
    <w:rsid w:val="00337D6A"/>
    <w:rsid w:val="00345436"/>
    <w:rsid w:val="00346B28"/>
    <w:rsid w:val="00350E83"/>
    <w:rsid w:val="0035573F"/>
    <w:rsid w:val="00367EDA"/>
    <w:rsid w:val="00376743"/>
    <w:rsid w:val="00382817"/>
    <w:rsid w:val="003A4E84"/>
    <w:rsid w:val="003A55B5"/>
    <w:rsid w:val="003A646F"/>
    <w:rsid w:val="003A6C98"/>
    <w:rsid w:val="003B0BC1"/>
    <w:rsid w:val="003C7764"/>
    <w:rsid w:val="003D075B"/>
    <w:rsid w:val="003F5128"/>
    <w:rsid w:val="00457D50"/>
    <w:rsid w:val="0048025E"/>
    <w:rsid w:val="00483A12"/>
    <w:rsid w:val="00484565"/>
    <w:rsid w:val="00487010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46D3B"/>
    <w:rsid w:val="00554B87"/>
    <w:rsid w:val="00555B9A"/>
    <w:rsid w:val="00556B72"/>
    <w:rsid w:val="00561ACE"/>
    <w:rsid w:val="005650FF"/>
    <w:rsid w:val="00580E2C"/>
    <w:rsid w:val="0059734C"/>
    <w:rsid w:val="005C1B62"/>
    <w:rsid w:val="005C70F2"/>
    <w:rsid w:val="005E285B"/>
    <w:rsid w:val="005F7D25"/>
    <w:rsid w:val="006046A7"/>
    <w:rsid w:val="006060A0"/>
    <w:rsid w:val="0061050E"/>
    <w:rsid w:val="00611B45"/>
    <w:rsid w:val="0061234C"/>
    <w:rsid w:val="00625A7E"/>
    <w:rsid w:val="00635F2D"/>
    <w:rsid w:val="00641BEE"/>
    <w:rsid w:val="006462B6"/>
    <w:rsid w:val="006664CA"/>
    <w:rsid w:val="006743B5"/>
    <w:rsid w:val="0067550E"/>
    <w:rsid w:val="00680787"/>
    <w:rsid w:val="00691AD4"/>
    <w:rsid w:val="00695F56"/>
    <w:rsid w:val="006A7FAF"/>
    <w:rsid w:val="006E7444"/>
    <w:rsid w:val="006F131B"/>
    <w:rsid w:val="00703EA2"/>
    <w:rsid w:val="00704C04"/>
    <w:rsid w:val="007313CE"/>
    <w:rsid w:val="007377AF"/>
    <w:rsid w:val="007412A3"/>
    <w:rsid w:val="007443FA"/>
    <w:rsid w:val="00795AA2"/>
    <w:rsid w:val="007A59F0"/>
    <w:rsid w:val="007D5791"/>
    <w:rsid w:val="007D7147"/>
    <w:rsid w:val="007F0BC6"/>
    <w:rsid w:val="007F48A4"/>
    <w:rsid w:val="0081015F"/>
    <w:rsid w:val="00811CAE"/>
    <w:rsid w:val="008202A5"/>
    <w:rsid w:val="008205B8"/>
    <w:rsid w:val="008225CD"/>
    <w:rsid w:val="00824FC4"/>
    <w:rsid w:val="00826571"/>
    <w:rsid w:val="008309B4"/>
    <w:rsid w:val="00833F9B"/>
    <w:rsid w:val="00835D69"/>
    <w:rsid w:val="00855FA3"/>
    <w:rsid w:val="008561AA"/>
    <w:rsid w:val="0086529B"/>
    <w:rsid w:val="00873BF7"/>
    <w:rsid w:val="008933F8"/>
    <w:rsid w:val="008A3914"/>
    <w:rsid w:val="008C2B72"/>
    <w:rsid w:val="008E7FDF"/>
    <w:rsid w:val="008F1EAB"/>
    <w:rsid w:val="0090503A"/>
    <w:rsid w:val="0093538B"/>
    <w:rsid w:val="0095209B"/>
    <w:rsid w:val="009531DC"/>
    <w:rsid w:val="00960DC3"/>
    <w:rsid w:val="00981306"/>
    <w:rsid w:val="009844F6"/>
    <w:rsid w:val="009C7D5D"/>
    <w:rsid w:val="009D4ADC"/>
    <w:rsid w:val="009D6F07"/>
    <w:rsid w:val="009E6326"/>
    <w:rsid w:val="009F708E"/>
    <w:rsid w:val="00A20B98"/>
    <w:rsid w:val="00A3150A"/>
    <w:rsid w:val="00A44172"/>
    <w:rsid w:val="00A50F76"/>
    <w:rsid w:val="00A935EA"/>
    <w:rsid w:val="00A94F31"/>
    <w:rsid w:val="00AA2F62"/>
    <w:rsid w:val="00AC07FE"/>
    <w:rsid w:val="00AC63CD"/>
    <w:rsid w:val="00AE2AB4"/>
    <w:rsid w:val="00AF15F0"/>
    <w:rsid w:val="00AF369F"/>
    <w:rsid w:val="00B049EE"/>
    <w:rsid w:val="00B069B7"/>
    <w:rsid w:val="00B1661B"/>
    <w:rsid w:val="00B305D9"/>
    <w:rsid w:val="00B37F28"/>
    <w:rsid w:val="00B45075"/>
    <w:rsid w:val="00B51B16"/>
    <w:rsid w:val="00B53999"/>
    <w:rsid w:val="00B656C1"/>
    <w:rsid w:val="00B82245"/>
    <w:rsid w:val="00B90E7B"/>
    <w:rsid w:val="00BC16EC"/>
    <w:rsid w:val="00BC6D38"/>
    <w:rsid w:val="00BD28C4"/>
    <w:rsid w:val="00BE4255"/>
    <w:rsid w:val="00C21112"/>
    <w:rsid w:val="00C258D9"/>
    <w:rsid w:val="00C27344"/>
    <w:rsid w:val="00C4688B"/>
    <w:rsid w:val="00C47478"/>
    <w:rsid w:val="00C654C4"/>
    <w:rsid w:val="00C77B87"/>
    <w:rsid w:val="00C83623"/>
    <w:rsid w:val="00CC6542"/>
    <w:rsid w:val="00CE4BAD"/>
    <w:rsid w:val="00CE5FFB"/>
    <w:rsid w:val="00CE7B9F"/>
    <w:rsid w:val="00D31571"/>
    <w:rsid w:val="00D40F74"/>
    <w:rsid w:val="00D502D0"/>
    <w:rsid w:val="00D60FDE"/>
    <w:rsid w:val="00D63DFC"/>
    <w:rsid w:val="00D75EAD"/>
    <w:rsid w:val="00D86BAF"/>
    <w:rsid w:val="00D958B1"/>
    <w:rsid w:val="00DA165D"/>
    <w:rsid w:val="00DA4CAF"/>
    <w:rsid w:val="00DC6445"/>
    <w:rsid w:val="00DD1235"/>
    <w:rsid w:val="00DD7F65"/>
    <w:rsid w:val="00DE3BF2"/>
    <w:rsid w:val="00DE6BA7"/>
    <w:rsid w:val="00DF2161"/>
    <w:rsid w:val="00E10516"/>
    <w:rsid w:val="00E10FCD"/>
    <w:rsid w:val="00E12831"/>
    <w:rsid w:val="00E16271"/>
    <w:rsid w:val="00E267BB"/>
    <w:rsid w:val="00E37947"/>
    <w:rsid w:val="00E43218"/>
    <w:rsid w:val="00E614C1"/>
    <w:rsid w:val="00E86F44"/>
    <w:rsid w:val="00E93D20"/>
    <w:rsid w:val="00E9762E"/>
    <w:rsid w:val="00EA0833"/>
    <w:rsid w:val="00EA345B"/>
    <w:rsid w:val="00EC379D"/>
    <w:rsid w:val="00ED2821"/>
    <w:rsid w:val="00EF42DA"/>
    <w:rsid w:val="00F06B00"/>
    <w:rsid w:val="00F13E10"/>
    <w:rsid w:val="00F31E5E"/>
    <w:rsid w:val="00F34433"/>
    <w:rsid w:val="00F51309"/>
    <w:rsid w:val="00F55E00"/>
    <w:rsid w:val="00F773F3"/>
    <w:rsid w:val="00F87527"/>
    <w:rsid w:val="00F92EB6"/>
    <w:rsid w:val="00FA3718"/>
    <w:rsid w:val="00FA4548"/>
    <w:rsid w:val="00FB1B72"/>
    <w:rsid w:val="00FB2920"/>
    <w:rsid w:val="00FC7260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1BEE"/>
    <w:pPr>
      <w:ind w:left="720"/>
      <w:contextualSpacing/>
    </w:pPr>
  </w:style>
  <w:style w:type="table" w:styleId="TableGrid">
    <w:name w:val="Table Grid"/>
    <w:basedOn w:val="TableNormal"/>
    <w:uiPriority w:val="99"/>
    <w:rsid w:val="0064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6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650FF"/>
    <w:rPr>
      <w:rFonts w:cs="Times New Roman"/>
    </w:rPr>
  </w:style>
  <w:style w:type="paragraph" w:customStyle="1" w:styleId="consplusnonformat">
    <w:name w:val="consplusnonformat"/>
    <w:basedOn w:val="Normal"/>
    <w:uiPriority w:val="99"/>
    <w:rsid w:val="00AC0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049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29</Pages>
  <Words>7770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Vadik</cp:lastModifiedBy>
  <cp:revision>8</cp:revision>
  <cp:lastPrinted>2017-11-08T05:28:00Z</cp:lastPrinted>
  <dcterms:created xsi:type="dcterms:W3CDTF">2017-11-07T16:35:00Z</dcterms:created>
  <dcterms:modified xsi:type="dcterms:W3CDTF">2017-11-27T12:46:00Z</dcterms:modified>
</cp:coreProperties>
</file>