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42" w:rsidRDefault="00C74742" w:rsidP="00F26DAC">
      <w:pPr>
        <w:shd w:val="clear" w:color="auto" w:fill="FFFFFF"/>
        <w:spacing w:before="130" w:line="338" w:lineRule="exact"/>
        <w:jc w:val="center"/>
        <w:rPr>
          <w:spacing w:val="-5"/>
          <w:lang w:val="uk-UA"/>
        </w:rPr>
      </w:pPr>
      <w:r>
        <w:rPr>
          <w:rStyle w:val="Strong"/>
          <w:sz w:val="28"/>
          <w:szCs w:val="28"/>
        </w:rPr>
        <w:t xml:space="preserve"> </w:t>
      </w:r>
      <w:r>
        <w:t xml:space="preserve">                                                                                </w:t>
      </w:r>
    </w:p>
    <w:p w:rsidR="00C74742" w:rsidRDefault="00C74742" w:rsidP="00F26DAC">
      <w:pPr>
        <w:shd w:val="clear" w:color="auto" w:fill="FFFFFF"/>
        <w:spacing w:before="130" w:line="338" w:lineRule="exact"/>
        <w:jc w:val="center"/>
        <w:rPr>
          <w:spacing w:val="-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Emblem of Crimea.svg" style="position:absolute;left:0;text-align:left;margin-left:3in;margin-top:-36pt;width:47.35pt;height:54pt;z-index:-251658240" wrapcoords="9257 0 343 1800 -343 3300 -343 18600 343 19200 5143 19200 8571 21300 8914 21300 12686 21300 13029 21300 16457 19200 20914 19200 21600 18600 21600 3300 20914 2100 12343 0 9257 0">
            <v:imagedata r:id="rId5" o:title=""/>
            <w10:wrap type="tight"/>
          </v:shape>
        </w:pict>
      </w:r>
    </w:p>
    <w:p w:rsidR="00C74742" w:rsidRPr="00F26DAC" w:rsidRDefault="00C74742" w:rsidP="00F26DAC">
      <w:pPr>
        <w:shd w:val="clear" w:color="auto" w:fill="FFFFFF"/>
        <w:spacing w:line="338" w:lineRule="exact"/>
        <w:jc w:val="center"/>
        <w:rPr>
          <w:spacing w:val="-5"/>
          <w:sz w:val="24"/>
          <w:szCs w:val="24"/>
        </w:rPr>
      </w:pPr>
      <w:r w:rsidRPr="00F26DAC">
        <w:rPr>
          <w:spacing w:val="-5"/>
          <w:sz w:val="24"/>
          <w:szCs w:val="24"/>
        </w:rPr>
        <w:t>РЕСПУБЛИКА КРЫМ</w:t>
      </w:r>
    </w:p>
    <w:p w:rsidR="00C74742" w:rsidRPr="00F26DAC" w:rsidRDefault="00C74742" w:rsidP="00F26DAC">
      <w:pPr>
        <w:shd w:val="clear" w:color="auto" w:fill="FFFFFF"/>
        <w:spacing w:line="338" w:lineRule="exact"/>
        <w:jc w:val="center"/>
        <w:rPr>
          <w:spacing w:val="-5"/>
          <w:sz w:val="24"/>
          <w:szCs w:val="24"/>
        </w:rPr>
      </w:pPr>
      <w:r w:rsidRPr="00F26DAC">
        <w:rPr>
          <w:spacing w:val="-5"/>
          <w:sz w:val="24"/>
          <w:szCs w:val="24"/>
        </w:rPr>
        <w:t>СИМФЕРОПОЛЬСКИЙ РАЙОН</w:t>
      </w:r>
    </w:p>
    <w:p w:rsidR="00C74742" w:rsidRPr="00F26DAC" w:rsidRDefault="00C74742" w:rsidP="00F26DAC">
      <w:pPr>
        <w:pBdr>
          <w:bottom w:val="single" w:sz="12" w:space="1" w:color="auto"/>
        </w:pBdr>
        <w:shd w:val="clear" w:color="auto" w:fill="FFFFFF"/>
        <w:spacing w:line="338" w:lineRule="exact"/>
        <w:jc w:val="center"/>
        <w:rPr>
          <w:spacing w:val="-5"/>
          <w:sz w:val="24"/>
          <w:szCs w:val="24"/>
        </w:rPr>
      </w:pPr>
      <w:r w:rsidRPr="00F26DAC">
        <w:rPr>
          <w:spacing w:val="-5"/>
          <w:sz w:val="24"/>
          <w:szCs w:val="24"/>
        </w:rPr>
        <w:t>ШИРОКОВСКИЙ СЕЛЬСКИЙ СОВЕТ</w:t>
      </w:r>
    </w:p>
    <w:p w:rsidR="00C74742" w:rsidRDefault="00C74742" w:rsidP="00F26DAC">
      <w:pPr>
        <w:shd w:val="clear" w:color="auto" w:fill="FFFFFF"/>
        <w:spacing w:before="130" w:line="338" w:lineRule="exact"/>
        <w:jc w:val="center"/>
        <w:rPr>
          <w:spacing w:val="-5"/>
          <w:sz w:val="26"/>
          <w:szCs w:val="26"/>
        </w:rPr>
      </w:pPr>
    </w:p>
    <w:p w:rsidR="00C74742" w:rsidRPr="00192466" w:rsidRDefault="00C74742" w:rsidP="00F26DAC">
      <w:pPr>
        <w:shd w:val="clear" w:color="auto" w:fill="FFFFFF"/>
        <w:spacing w:before="130" w:line="338" w:lineRule="exact"/>
        <w:jc w:val="center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21</w:t>
      </w:r>
      <w:r w:rsidRPr="002355EB">
        <w:rPr>
          <w:spacing w:val="-5"/>
          <w:sz w:val="26"/>
          <w:szCs w:val="26"/>
        </w:rPr>
        <w:t xml:space="preserve"> с</w:t>
      </w:r>
      <w:r w:rsidRPr="00192466">
        <w:rPr>
          <w:spacing w:val="-5"/>
          <w:sz w:val="26"/>
          <w:szCs w:val="26"/>
        </w:rPr>
        <w:t>ессия</w:t>
      </w:r>
      <w:r>
        <w:rPr>
          <w:spacing w:val="-5"/>
          <w:sz w:val="26"/>
          <w:szCs w:val="26"/>
        </w:rPr>
        <w:t xml:space="preserve">  </w:t>
      </w:r>
      <w:r w:rsidRPr="00192466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1 созыва</w:t>
      </w:r>
    </w:p>
    <w:p w:rsidR="00C74742" w:rsidRDefault="00C74742" w:rsidP="00F26DAC">
      <w:pPr>
        <w:shd w:val="clear" w:color="auto" w:fill="FFFFFF"/>
        <w:spacing w:before="130" w:line="338" w:lineRule="exact"/>
        <w:jc w:val="center"/>
        <w:rPr>
          <w:spacing w:val="-5"/>
          <w:sz w:val="26"/>
          <w:szCs w:val="26"/>
        </w:rPr>
      </w:pPr>
    </w:p>
    <w:p w:rsidR="00C74742" w:rsidRDefault="00C74742" w:rsidP="00F26DAC">
      <w:pPr>
        <w:shd w:val="clear" w:color="auto" w:fill="FFFFFF"/>
        <w:tabs>
          <w:tab w:val="left" w:pos="2477"/>
        </w:tabs>
        <w:spacing w:line="338" w:lineRule="exact"/>
        <w:jc w:val="center"/>
        <w:rPr>
          <w:sz w:val="26"/>
          <w:szCs w:val="26"/>
        </w:rPr>
      </w:pPr>
      <w:r w:rsidRPr="00192466">
        <w:rPr>
          <w:b/>
          <w:bCs/>
          <w:spacing w:val="-5"/>
          <w:sz w:val="26"/>
          <w:szCs w:val="26"/>
        </w:rPr>
        <w:t xml:space="preserve">РЕШЕНИЕ  </w:t>
      </w:r>
      <w:r w:rsidRPr="00192466">
        <w:rPr>
          <w:sz w:val="26"/>
          <w:szCs w:val="26"/>
        </w:rPr>
        <w:t xml:space="preserve">           </w:t>
      </w:r>
    </w:p>
    <w:p w:rsidR="00C74742" w:rsidRDefault="00C74742" w:rsidP="00D93DB1">
      <w:pPr>
        <w:shd w:val="clear" w:color="auto" w:fill="FFFFFF"/>
        <w:tabs>
          <w:tab w:val="left" w:pos="2477"/>
        </w:tabs>
        <w:spacing w:line="338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№  1</w:t>
      </w:r>
    </w:p>
    <w:p w:rsidR="00C74742" w:rsidRPr="00192466" w:rsidRDefault="00C74742" w:rsidP="00F26DAC">
      <w:pPr>
        <w:shd w:val="clear" w:color="auto" w:fill="FFFFFF"/>
        <w:tabs>
          <w:tab w:val="left" w:pos="2477"/>
        </w:tabs>
        <w:spacing w:line="338" w:lineRule="exact"/>
        <w:jc w:val="center"/>
        <w:rPr>
          <w:sz w:val="26"/>
          <w:szCs w:val="26"/>
        </w:rPr>
      </w:pPr>
    </w:p>
    <w:p w:rsidR="00C74742" w:rsidRPr="00192466" w:rsidRDefault="00C74742" w:rsidP="00F26DAC">
      <w:pPr>
        <w:shd w:val="clear" w:color="auto" w:fill="FFFFFF"/>
        <w:rPr>
          <w:sz w:val="26"/>
          <w:szCs w:val="26"/>
        </w:rPr>
      </w:pPr>
      <w:r w:rsidRPr="00192466">
        <w:rPr>
          <w:sz w:val="26"/>
          <w:szCs w:val="26"/>
        </w:rPr>
        <w:tab/>
      </w:r>
    </w:p>
    <w:p w:rsidR="00C74742" w:rsidRPr="00D93DB1" w:rsidRDefault="00C74742" w:rsidP="00D93DB1">
      <w:pPr>
        <w:shd w:val="clear" w:color="auto" w:fill="FFFFFF"/>
        <w:rPr>
          <w:sz w:val="24"/>
          <w:szCs w:val="24"/>
        </w:rPr>
      </w:pPr>
      <w:r w:rsidRPr="00192466">
        <w:rPr>
          <w:spacing w:val="-10"/>
          <w:sz w:val="26"/>
          <w:szCs w:val="26"/>
        </w:rPr>
        <w:t xml:space="preserve">с.  Широкое </w:t>
      </w:r>
      <w:r w:rsidRPr="00192466">
        <w:rPr>
          <w:sz w:val="26"/>
          <w:szCs w:val="26"/>
        </w:rPr>
        <w:tab/>
      </w:r>
      <w:r w:rsidRPr="00D93DB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D93DB1">
        <w:rPr>
          <w:sz w:val="24"/>
          <w:szCs w:val="24"/>
        </w:rPr>
        <w:t>03.11.2016 года</w:t>
      </w:r>
    </w:p>
    <w:p w:rsidR="00C74742" w:rsidRPr="00192466" w:rsidRDefault="00C74742" w:rsidP="00F26DAC">
      <w:pPr>
        <w:rPr>
          <w:sz w:val="26"/>
          <w:szCs w:val="26"/>
        </w:rPr>
      </w:pPr>
    </w:p>
    <w:p w:rsidR="00C74742" w:rsidRPr="00541FD1" w:rsidRDefault="00C74742" w:rsidP="00201171">
      <w:pPr>
        <w:jc w:val="both"/>
        <w:rPr>
          <w:sz w:val="24"/>
          <w:szCs w:val="24"/>
        </w:rPr>
      </w:pPr>
    </w:p>
    <w:p w:rsidR="00C74742" w:rsidRDefault="00C74742" w:rsidP="00201171">
      <w:pPr>
        <w:rPr>
          <w:b/>
          <w:sz w:val="24"/>
          <w:szCs w:val="24"/>
        </w:rPr>
      </w:pPr>
      <w:r w:rsidRPr="00201171">
        <w:rPr>
          <w:b/>
          <w:sz w:val="24"/>
          <w:szCs w:val="24"/>
        </w:rPr>
        <w:t xml:space="preserve">О внесении изменений в решение </w:t>
      </w:r>
      <w:r>
        <w:rPr>
          <w:b/>
          <w:sz w:val="24"/>
          <w:szCs w:val="24"/>
        </w:rPr>
        <w:t>16</w:t>
      </w:r>
      <w:r w:rsidRPr="002011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Pr="00201171">
        <w:rPr>
          <w:b/>
          <w:sz w:val="24"/>
          <w:szCs w:val="24"/>
        </w:rPr>
        <w:t>ессии</w:t>
      </w:r>
      <w:r>
        <w:rPr>
          <w:b/>
          <w:sz w:val="24"/>
          <w:szCs w:val="24"/>
        </w:rPr>
        <w:t xml:space="preserve"> </w:t>
      </w:r>
    </w:p>
    <w:p w:rsidR="00C74742" w:rsidRDefault="00C74742" w:rsidP="00201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Широковского</w:t>
      </w:r>
      <w:r w:rsidRPr="002011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</w:p>
    <w:p w:rsidR="00C74742" w:rsidRDefault="00C74742" w:rsidP="00201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Симферопольского района</w:t>
      </w:r>
      <w:r w:rsidRPr="00201171">
        <w:rPr>
          <w:b/>
          <w:sz w:val="24"/>
          <w:szCs w:val="24"/>
        </w:rPr>
        <w:t xml:space="preserve"> 1 созыва №</w:t>
      </w:r>
      <w:r>
        <w:rPr>
          <w:b/>
          <w:sz w:val="24"/>
          <w:szCs w:val="24"/>
        </w:rPr>
        <w:t xml:space="preserve"> </w:t>
      </w:r>
      <w:r w:rsidRPr="00201171">
        <w:rPr>
          <w:b/>
          <w:sz w:val="24"/>
          <w:szCs w:val="24"/>
        </w:rPr>
        <w:t>1</w:t>
      </w:r>
    </w:p>
    <w:p w:rsidR="00C74742" w:rsidRPr="00201171" w:rsidRDefault="00C74742" w:rsidP="002011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28</w:t>
      </w:r>
      <w:r w:rsidRPr="00201171">
        <w:rPr>
          <w:b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01171">
          <w:rPr>
            <w:b/>
            <w:sz w:val="24"/>
            <w:szCs w:val="24"/>
          </w:rPr>
          <w:t>2015 г</w:t>
        </w:r>
      </w:smartTag>
      <w:r w:rsidRPr="0020117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«О</w:t>
      </w:r>
      <w:r w:rsidRPr="00201171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Pr="002011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Широков</w:t>
      </w:r>
      <w:r w:rsidRPr="00201171">
        <w:rPr>
          <w:b/>
          <w:sz w:val="24"/>
          <w:szCs w:val="24"/>
        </w:rPr>
        <w:t xml:space="preserve">ского </w:t>
      </w:r>
    </w:p>
    <w:p w:rsidR="00C74742" w:rsidRPr="00201171" w:rsidRDefault="00C74742" w:rsidP="00201171">
      <w:pPr>
        <w:rPr>
          <w:b/>
          <w:sz w:val="24"/>
          <w:szCs w:val="24"/>
        </w:rPr>
      </w:pPr>
      <w:r w:rsidRPr="00201171">
        <w:rPr>
          <w:b/>
          <w:sz w:val="24"/>
          <w:szCs w:val="24"/>
        </w:rPr>
        <w:t>сельского поселения Симферопольского района</w:t>
      </w:r>
    </w:p>
    <w:p w:rsidR="00C74742" w:rsidRPr="00201171" w:rsidRDefault="00C74742" w:rsidP="00201171">
      <w:pPr>
        <w:rPr>
          <w:sz w:val="24"/>
          <w:szCs w:val="24"/>
        </w:rPr>
      </w:pPr>
      <w:r w:rsidRPr="00201171">
        <w:rPr>
          <w:b/>
          <w:sz w:val="24"/>
          <w:szCs w:val="24"/>
        </w:rPr>
        <w:t xml:space="preserve">Республики Крым на 2016 год» </w:t>
      </w:r>
    </w:p>
    <w:p w:rsidR="00C74742" w:rsidRPr="00201171" w:rsidRDefault="00C74742" w:rsidP="008527DF">
      <w:pPr>
        <w:ind w:firstLine="360"/>
        <w:jc w:val="both"/>
        <w:rPr>
          <w:sz w:val="24"/>
          <w:szCs w:val="24"/>
        </w:rPr>
      </w:pPr>
    </w:p>
    <w:p w:rsidR="00C74742" w:rsidRDefault="00C74742" w:rsidP="003D6B33">
      <w:pPr>
        <w:pStyle w:val="Default"/>
        <w:jc w:val="both"/>
      </w:pPr>
      <w:r>
        <w:rPr>
          <w:color w:val="auto"/>
        </w:rPr>
        <w:t xml:space="preserve">             </w:t>
      </w:r>
      <w:r w:rsidRPr="002B444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2B4448">
        <w:rPr>
          <w:shd w:val="clear" w:color="auto" w:fill="FFFFFF"/>
        </w:rPr>
        <w:t>со статьей 96 Бюджетного кодекса Российской Федерации,</w:t>
      </w:r>
      <w:r w:rsidRPr="002B4448">
        <w:rPr>
          <w:rStyle w:val="apple-converted-space"/>
        </w:rPr>
        <w:t> </w:t>
      </w:r>
      <w:r>
        <w:rPr>
          <w:rStyle w:val="apple-converted-space"/>
        </w:rPr>
        <w:t xml:space="preserve">Законом Республики Крым № 54-ЗРК от 21.08.2014 «Об основах местного самоуправления в Республике Крым», руководствуясь </w:t>
      </w:r>
      <w:r w:rsidRPr="002B4448">
        <w:t xml:space="preserve">Уставом муниципального образования </w:t>
      </w:r>
      <w:r>
        <w:t>Широков</w:t>
      </w:r>
      <w:r w:rsidRPr="002B4448">
        <w:t xml:space="preserve">ское сельское поселение Симферопольского района Республики Крым, </w:t>
      </w:r>
    </w:p>
    <w:p w:rsidR="00C74742" w:rsidRDefault="00C74742" w:rsidP="00D917BD">
      <w:pPr>
        <w:jc w:val="center"/>
      </w:pPr>
    </w:p>
    <w:p w:rsidR="00C74742" w:rsidRDefault="00C74742" w:rsidP="00D917BD">
      <w:pPr>
        <w:jc w:val="center"/>
      </w:pPr>
    </w:p>
    <w:p w:rsidR="00C74742" w:rsidRPr="00EC38A9" w:rsidRDefault="00C74742" w:rsidP="00D917BD">
      <w:pPr>
        <w:jc w:val="center"/>
        <w:rPr>
          <w:sz w:val="24"/>
          <w:szCs w:val="24"/>
        </w:rPr>
      </w:pPr>
      <w:r w:rsidRPr="00EC38A9">
        <w:rPr>
          <w:sz w:val="24"/>
          <w:szCs w:val="24"/>
        </w:rPr>
        <w:t>ШИРОКОВСКИЙ СЕЛЬСКИЙ СОВЕТ РЕШИЛ:</w:t>
      </w:r>
    </w:p>
    <w:p w:rsidR="00C74742" w:rsidRPr="00EC38A9" w:rsidRDefault="00C74742" w:rsidP="00D917BD">
      <w:pPr>
        <w:rPr>
          <w:sz w:val="24"/>
          <w:szCs w:val="24"/>
        </w:rPr>
      </w:pPr>
    </w:p>
    <w:p w:rsidR="00C74742" w:rsidRDefault="00C74742" w:rsidP="006871F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16-ой</w:t>
      </w:r>
      <w:r w:rsidRPr="002B4448">
        <w:rPr>
          <w:sz w:val="24"/>
          <w:szCs w:val="24"/>
        </w:rPr>
        <w:t xml:space="preserve"> сессии </w:t>
      </w:r>
      <w:r>
        <w:rPr>
          <w:sz w:val="24"/>
          <w:szCs w:val="24"/>
        </w:rPr>
        <w:t>Широковского сельского поселения Симферопольского района 1 созыва от 28</w:t>
      </w:r>
      <w:r w:rsidRPr="002B4448">
        <w:rPr>
          <w:sz w:val="24"/>
          <w:szCs w:val="24"/>
        </w:rPr>
        <w:t>.12.2015г. №</w:t>
      </w:r>
      <w:r>
        <w:rPr>
          <w:sz w:val="24"/>
          <w:szCs w:val="24"/>
        </w:rPr>
        <w:t xml:space="preserve"> </w:t>
      </w:r>
      <w:r w:rsidRPr="002B4448">
        <w:rPr>
          <w:sz w:val="24"/>
          <w:szCs w:val="24"/>
        </w:rPr>
        <w:t>1 «О бюджет</w:t>
      </w:r>
      <w:r>
        <w:rPr>
          <w:sz w:val="24"/>
          <w:szCs w:val="24"/>
        </w:rPr>
        <w:t>е</w:t>
      </w:r>
      <w:r w:rsidRPr="002B4448">
        <w:rPr>
          <w:sz w:val="24"/>
          <w:szCs w:val="24"/>
        </w:rPr>
        <w:t xml:space="preserve"> </w:t>
      </w:r>
      <w:r>
        <w:rPr>
          <w:sz w:val="24"/>
          <w:szCs w:val="24"/>
        </w:rPr>
        <w:t>Широков</w:t>
      </w:r>
      <w:r w:rsidRPr="002B4448">
        <w:rPr>
          <w:sz w:val="24"/>
          <w:szCs w:val="24"/>
        </w:rPr>
        <w:t>ского сельского поселения Симферопольского района Республики Крым на 2016 год»</w:t>
      </w:r>
    </w:p>
    <w:p w:rsidR="00C74742" w:rsidRPr="002B4448" w:rsidRDefault="00C74742" w:rsidP="006871F8">
      <w:pPr>
        <w:ind w:left="1068"/>
        <w:jc w:val="both"/>
        <w:rPr>
          <w:sz w:val="24"/>
          <w:szCs w:val="24"/>
        </w:rPr>
      </w:pPr>
    </w:p>
    <w:p w:rsidR="00C74742" w:rsidRPr="002B4448" w:rsidRDefault="00C74742" w:rsidP="006871F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B4448">
        <w:rPr>
          <w:sz w:val="24"/>
          <w:szCs w:val="24"/>
        </w:rPr>
        <w:t>Изложить пункт 1 решения в новой редакции:</w:t>
      </w:r>
    </w:p>
    <w:p w:rsidR="00C74742" w:rsidRDefault="00C74742" w:rsidP="00201171">
      <w:pPr>
        <w:ind w:firstLine="851"/>
        <w:jc w:val="both"/>
        <w:rPr>
          <w:sz w:val="24"/>
          <w:szCs w:val="24"/>
        </w:rPr>
      </w:pPr>
      <w:r w:rsidRPr="002B4448">
        <w:rPr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>Широков</w:t>
      </w:r>
      <w:r w:rsidRPr="002B4448">
        <w:rPr>
          <w:sz w:val="24"/>
          <w:szCs w:val="24"/>
        </w:rPr>
        <w:t>ского сельского поселения Симферопольского района (далее – местный бюджет) на 2016 год:</w:t>
      </w:r>
    </w:p>
    <w:p w:rsidR="00C74742" w:rsidRPr="002B4448" w:rsidRDefault="00C74742" w:rsidP="00201171">
      <w:pPr>
        <w:ind w:firstLine="851"/>
        <w:jc w:val="both"/>
        <w:rPr>
          <w:sz w:val="24"/>
          <w:szCs w:val="24"/>
        </w:rPr>
      </w:pPr>
    </w:p>
    <w:p w:rsidR="00C74742" w:rsidRPr="002B4448" w:rsidRDefault="00C74742" w:rsidP="00201171">
      <w:pPr>
        <w:ind w:firstLine="851"/>
        <w:jc w:val="both"/>
        <w:rPr>
          <w:sz w:val="24"/>
          <w:szCs w:val="24"/>
        </w:rPr>
      </w:pPr>
      <w:r w:rsidRPr="002B4448">
        <w:rPr>
          <w:sz w:val="24"/>
          <w:szCs w:val="24"/>
        </w:rPr>
        <w:t xml:space="preserve">1) общий объем </w:t>
      </w:r>
      <w:r w:rsidRPr="00B236CC">
        <w:rPr>
          <w:sz w:val="24"/>
          <w:szCs w:val="24"/>
        </w:rPr>
        <w:t>доходов</w:t>
      </w:r>
      <w:r w:rsidRPr="002B4448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4 806 620</w:t>
      </w:r>
      <w:r w:rsidRPr="00B236CC">
        <w:rPr>
          <w:sz w:val="24"/>
          <w:szCs w:val="24"/>
        </w:rPr>
        <w:t>,00</w:t>
      </w:r>
      <w:r w:rsidRPr="002B4448">
        <w:rPr>
          <w:b/>
          <w:sz w:val="24"/>
          <w:szCs w:val="24"/>
        </w:rPr>
        <w:t xml:space="preserve"> </w:t>
      </w:r>
      <w:r w:rsidRPr="002B4448">
        <w:rPr>
          <w:sz w:val="24"/>
          <w:szCs w:val="24"/>
        </w:rPr>
        <w:t>рублей;</w:t>
      </w:r>
    </w:p>
    <w:p w:rsidR="00C74742" w:rsidRPr="002B4448" w:rsidRDefault="00C74742" w:rsidP="00201171">
      <w:pPr>
        <w:ind w:firstLine="851"/>
        <w:jc w:val="both"/>
        <w:rPr>
          <w:sz w:val="24"/>
          <w:szCs w:val="24"/>
        </w:rPr>
      </w:pPr>
      <w:r w:rsidRPr="002B4448">
        <w:rPr>
          <w:sz w:val="24"/>
          <w:szCs w:val="24"/>
        </w:rPr>
        <w:t>в том числе: налоговые и неналоговые доходы -</w:t>
      </w:r>
      <w:r>
        <w:rPr>
          <w:sz w:val="24"/>
          <w:szCs w:val="24"/>
        </w:rPr>
        <w:t xml:space="preserve">1 100 600 </w:t>
      </w:r>
      <w:r w:rsidRPr="002B4448">
        <w:rPr>
          <w:sz w:val="24"/>
          <w:szCs w:val="24"/>
        </w:rPr>
        <w:t>рублей;</w:t>
      </w:r>
    </w:p>
    <w:p w:rsidR="00C74742" w:rsidRPr="002B4448" w:rsidRDefault="00C74742" w:rsidP="00201171">
      <w:pPr>
        <w:ind w:firstLine="851"/>
        <w:jc w:val="both"/>
        <w:rPr>
          <w:sz w:val="24"/>
          <w:szCs w:val="24"/>
        </w:rPr>
      </w:pPr>
      <w:r w:rsidRPr="002B4448">
        <w:rPr>
          <w:sz w:val="24"/>
          <w:szCs w:val="24"/>
        </w:rPr>
        <w:t xml:space="preserve">безвозмездные поступления </w:t>
      </w:r>
      <w:r>
        <w:rPr>
          <w:sz w:val="24"/>
          <w:szCs w:val="24"/>
        </w:rPr>
        <w:t xml:space="preserve">3 706 020,00 </w:t>
      </w:r>
      <w:r w:rsidRPr="002B4448">
        <w:rPr>
          <w:sz w:val="24"/>
          <w:szCs w:val="24"/>
        </w:rPr>
        <w:t>рублей</w:t>
      </w:r>
    </w:p>
    <w:p w:rsidR="00C74742" w:rsidRPr="002B4448" w:rsidRDefault="00C74742" w:rsidP="00201171">
      <w:pPr>
        <w:ind w:firstLine="851"/>
        <w:jc w:val="both"/>
        <w:rPr>
          <w:sz w:val="24"/>
          <w:szCs w:val="24"/>
        </w:rPr>
      </w:pPr>
      <w:r w:rsidRPr="002B4448">
        <w:rPr>
          <w:sz w:val="24"/>
          <w:szCs w:val="24"/>
        </w:rPr>
        <w:t xml:space="preserve">2) общий объем </w:t>
      </w:r>
      <w:r w:rsidRPr="00B236CC">
        <w:rPr>
          <w:sz w:val="24"/>
          <w:szCs w:val="24"/>
        </w:rPr>
        <w:t>расходов</w:t>
      </w:r>
      <w:r w:rsidRPr="002B4448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 xml:space="preserve">5 356 611,00 </w:t>
      </w:r>
      <w:r w:rsidRPr="00B236CC">
        <w:rPr>
          <w:sz w:val="24"/>
          <w:szCs w:val="24"/>
        </w:rPr>
        <w:t>рублей</w:t>
      </w:r>
      <w:r w:rsidRPr="002B4448">
        <w:rPr>
          <w:sz w:val="24"/>
          <w:szCs w:val="24"/>
        </w:rPr>
        <w:t>;</w:t>
      </w:r>
    </w:p>
    <w:p w:rsidR="00C74742" w:rsidRPr="002B4448" w:rsidRDefault="00C74742" w:rsidP="00201171">
      <w:pPr>
        <w:ind w:firstLine="851"/>
        <w:jc w:val="both"/>
        <w:rPr>
          <w:sz w:val="24"/>
          <w:szCs w:val="24"/>
        </w:rPr>
      </w:pPr>
      <w:r w:rsidRPr="002B4448">
        <w:rPr>
          <w:sz w:val="24"/>
          <w:szCs w:val="24"/>
        </w:rPr>
        <w:t>3) верхний предел муниципального внутреннего долга на 1 января 2017 года в сумме 0 рублей, в том числе верхний предел долга по муниципальным гарантиям в сумме 0 тыс. рублей;</w:t>
      </w:r>
    </w:p>
    <w:p w:rsidR="00C74742" w:rsidRDefault="00C74742" w:rsidP="00201171">
      <w:pPr>
        <w:ind w:firstLine="851"/>
        <w:jc w:val="both"/>
        <w:rPr>
          <w:sz w:val="24"/>
          <w:szCs w:val="24"/>
        </w:rPr>
      </w:pPr>
      <w:r w:rsidRPr="002B4448">
        <w:rPr>
          <w:sz w:val="24"/>
          <w:szCs w:val="24"/>
        </w:rPr>
        <w:t xml:space="preserve">4) </w:t>
      </w:r>
      <w:r w:rsidRPr="00B236CC">
        <w:rPr>
          <w:sz w:val="24"/>
          <w:szCs w:val="24"/>
        </w:rPr>
        <w:t>дефицит</w:t>
      </w:r>
      <w:r w:rsidRPr="002B4448">
        <w:rPr>
          <w:b/>
          <w:sz w:val="24"/>
          <w:szCs w:val="24"/>
        </w:rPr>
        <w:t xml:space="preserve"> </w:t>
      </w:r>
      <w:r w:rsidRPr="002B4448">
        <w:rPr>
          <w:sz w:val="24"/>
          <w:szCs w:val="24"/>
        </w:rPr>
        <w:t xml:space="preserve">местного бюджета в сумме </w:t>
      </w:r>
      <w:r>
        <w:rPr>
          <w:sz w:val="24"/>
          <w:szCs w:val="24"/>
        </w:rPr>
        <w:t>549 991,00</w:t>
      </w:r>
      <w:r w:rsidRPr="002B4448">
        <w:rPr>
          <w:sz w:val="24"/>
          <w:szCs w:val="24"/>
        </w:rPr>
        <w:t xml:space="preserve"> рублей.</w:t>
      </w:r>
    </w:p>
    <w:p w:rsidR="00C74742" w:rsidRPr="002B4448" w:rsidRDefault="00C74742" w:rsidP="00201171">
      <w:pPr>
        <w:ind w:firstLine="851"/>
        <w:jc w:val="both"/>
        <w:rPr>
          <w:sz w:val="24"/>
          <w:szCs w:val="24"/>
        </w:rPr>
      </w:pPr>
    </w:p>
    <w:p w:rsidR="00C74742" w:rsidRDefault="00C74742" w:rsidP="006871F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</w:t>
      </w:r>
      <w:r w:rsidRPr="002B4448">
        <w:rPr>
          <w:sz w:val="24"/>
          <w:szCs w:val="24"/>
        </w:rPr>
        <w:t xml:space="preserve">риложения </w:t>
      </w:r>
      <w:r>
        <w:rPr>
          <w:sz w:val="24"/>
          <w:szCs w:val="24"/>
        </w:rPr>
        <w:t xml:space="preserve">№ 1, </w:t>
      </w:r>
      <w:r w:rsidRPr="00095CAE">
        <w:rPr>
          <w:sz w:val="24"/>
          <w:szCs w:val="24"/>
        </w:rPr>
        <w:t>5, 6, 7,</w:t>
      </w:r>
      <w:r>
        <w:rPr>
          <w:sz w:val="24"/>
          <w:szCs w:val="24"/>
        </w:rPr>
        <w:t xml:space="preserve"> 9, </w:t>
      </w:r>
      <w:r w:rsidRPr="002B4448">
        <w:rPr>
          <w:sz w:val="24"/>
          <w:szCs w:val="24"/>
        </w:rPr>
        <w:t>изложи</w:t>
      </w:r>
      <w:r>
        <w:rPr>
          <w:sz w:val="24"/>
          <w:szCs w:val="24"/>
        </w:rPr>
        <w:t>в их</w:t>
      </w:r>
      <w:r w:rsidRPr="002B4448">
        <w:rPr>
          <w:sz w:val="24"/>
          <w:szCs w:val="24"/>
        </w:rPr>
        <w:t xml:space="preserve"> в новой редакции (прилагаются).</w:t>
      </w:r>
    </w:p>
    <w:p w:rsidR="00C74742" w:rsidRDefault="00C74742" w:rsidP="006871F8">
      <w:pPr>
        <w:jc w:val="both"/>
        <w:rPr>
          <w:sz w:val="24"/>
          <w:szCs w:val="24"/>
        </w:rPr>
      </w:pPr>
    </w:p>
    <w:p w:rsidR="00C74742" w:rsidRPr="002B4448" w:rsidRDefault="00C74742" w:rsidP="007A2078">
      <w:pPr>
        <w:jc w:val="both"/>
        <w:rPr>
          <w:sz w:val="24"/>
          <w:szCs w:val="24"/>
        </w:rPr>
      </w:pPr>
    </w:p>
    <w:p w:rsidR="00C74742" w:rsidRPr="006871F8" w:rsidRDefault="00C74742" w:rsidP="006871F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71F8">
        <w:rPr>
          <w:rFonts w:ascii="Times New Roman" w:hAnsi="Times New Roman"/>
          <w:color w:val="000000"/>
          <w:sz w:val="24"/>
          <w:szCs w:val="24"/>
        </w:rPr>
        <w:t>Настоящее решение подлежит о</w:t>
      </w:r>
      <w:r w:rsidRPr="006871F8">
        <w:rPr>
          <w:rFonts w:ascii="Times New Roman" w:hAnsi="Times New Roman"/>
          <w:sz w:val="24"/>
          <w:szCs w:val="24"/>
        </w:rPr>
        <w:t>бнародованию на официальном Портале Правительства Республики Крым на странице Симферопольского муниципального района Администрации Широковского сельского поселения (</w:t>
      </w:r>
      <w:r w:rsidRPr="006871F8">
        <w:rPr>
          <w:rFonts w:ascii="Times New Roman" w:hAnsi="Times New Roman"/>
          <w:sz w:val="24"/>
          <w:szCs w:val="24"/>
          <w:lang w:val="en-US"/>
        </w:rPr>
        <w:t>simfmo</w:t>
      </w:r>
      <w:r w:rsidRPr="006871F8">
        <w:rPr>
          <w:rFonts w:ascii="Times New Roman" w:hAnsi="Times New Roman"/>
          <w:sz w:val="24"/>
          <w:szCs w:val="24"/>
        </w:rPr>
        <w:t>.</w:t>
      </w:r>
      <w:r w:rsidRPr="006871F8">
        <w:rPr>
          <w:rFonts w:ascii="Times New Roman" w:hAnsi="Times New Roman"/>
          <w:sz w:val="24"/>
          <w:szCs w:val="24"/>
          <w:lang w:val="en-US"/>
        </w:rPr>
        <w:t>rk</w:t>
      </w:r>
      <w:r w:rsidRPr="006871F8">
        <w:rPr>
          <w:rFonts w:ascii="Times New Roman" w:hAnsi="Times New Roman"/>
          <w:sz w:val="24"/>
          <w:szCs w:val="24"/>
        </w:rPr>
        <w:t>.</w:t>
      </w:r>
      <w:r w:rsidRPr="006871F8">
        <w:rPr>
          <w:rFonts w:ascii="Times New Roman" w:hAnsi="Times New Roman"/>
          <w:sz w:val="24"/>
          <w:szCs w:val="24"/>
          <w:lang w:val="en-US"/>
        </w:rPr>
        <w:t>gov</w:t>
      </w:r>
      <w:r w:rsidRPr="006871F8">
        <w:rPr>
          <w:rFonts w:ascii="Times New Roman" w:hAnsi="Times New Roman"/>
          <w:sz w:val="24"/>
          <w:szCs w:val="24"/>
        </w:rPr>
        <w:t>.</w:t>
      </w:r>
      <w:r w:rsidRPr="006871F8">
        <w:rPr>
          <w:rFonts w:ascii="Times New Roman" w:hAnsi="Times New Roman"/>
          <w:sz w:val="24"/>
          <w:szCs w:val="24"/>
          <w:lang w:val="en-US"/>
        </w:rPr>
        <w:t>ru</w:t>
      </w:r>
      <w:r w:rsidRPr="006871F8">
        <w:rPr>
          <w:rFonts w:ascii="Times New Roman" w:hAnsi="Times New Roman"/>
          <w:sz w:val="24"/>
          <w:szCs w:val="24"/>
        </w:rPr>
        <w:t>) в разделе – Муниципальные образования района, подраздел Широковское сельское поселение, а также на информационном стенде Широковского сельского совета, расположенного по адресу Республика Крым, Симферопольский район, село Широкое, улица Октябрьская, дом 3.</w:t>
      </w:r>
    </w:p>
    <w:p w:rsidR="00C74742" w:rsidRPr="006871F8" w:rsidRDefault="00C74742" w:rsidP="006871F8">
      <w:pPr>
        <w:pStyle w:val="NoSpacing"/>
        <w:rPr>
          <w:rFonts w:ascii="Times New Roman" w:hAnsi="Times New Roman"/>
          <w:sz w:val="24"/>
          <w:szCs w:val="24"/>
        </w:rPr>
      </w:pPr>
    </w:p>
    <w:p w:rsidR="00C74742" w:rsidRPr="006871F8" w:rsidRDefault="00C74742" w:rsidP="006871F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71F8"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C74742" w:rsidRPr="006871F8" w:rsidRDefault="00C74742" w:rsidP="006871F8">
      <w:pPr>
        <w:pStyle w:val="NoSpacing"/>
        <w:rPr>
          <w:rFonts w:ascii="Times New Roman" w:hAnsi="Times New Roman"/>
          <w:sz w:val="24"/>
          <w:szCs w:val="24"/>
        </w:rPr>
      </w:pPr>
    </w:p>
    <w:p w:rsidR="00C74742" w:rsidRPr="006871F8" w:rsidRDefault="00C74742" w:rsidP="006871F8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871F8">
        <w:rPr>
          <w:rFonts w:ascii="Times New Roman" w:hAnsi="Times New Roman"/>
          <w:sz w:val="24"/>
          <w:szCs w:val="24"/>
        </w:rPr>
        <w:t>Настоящее решение вступает в силу с момента обнародования.</w:t>
      </w:r>
    </w:p>
    <w:p w:rsidR="00C74742" w:rsidRDefault="00C74742" w:rsidP="00F87D2B">
      <w:pPr>
        <w:ind w:left="567"/>
        <w:jc w:val="both"/>
        <w:rPr>
          <w:sz w:val="24"/>
          <w:szCs w:val="24"/>
        </w:rPr>
      </w:pPr>
    </w:p>
    <w:p w:rsidR="00C74742" w:rsidRPr="006871F8" w:rsidRDefault="00C74742" w:rsidP="00F87D2B">
      <w:pPr>
        <w:ind w:left="567"/>
        <w:jc w:val="both"/>
        <w:rPr>
          <w:sz w:val="24"/>
          <w:szCs w:val="24"/>
        </w:rPr>
      </w:pPr>
    </w:p>
    <w:p w:rsidR="00C74742" w:rsidRDefault="00C74742" w:rsidP="004204B0">
      <w:pPr>
        <w:jc w:val="both"/>
        <w:rPr>
          <w:sz w:val="24"/>
          <w:szCs w:val="24"/>
          <w:lang w:eastAsia="en-US"/>
        </w:rPr>
      </w:pPr>
    </w:p>
    <w:p w:rsidR="00C74742" w:rsidRPr="006871F8" w:rsidRDefault="00C74742" w:rsidP="004204B0">
      <w:pPr>
        <w:jc w:val="both"/>
        <w:rPr>
          <w:sz w:val="24"/>
          <w:szCs w:val="24"/>
          <w:lang w:eastAsia="en-US"/>
        </w:rPr>
      </w:pPr>
    </w:p>
    <w:p w:rsidR="00C74742" w:rsidRPr="002B4448" w:rsidRDefault="00C74742" w:rsidP="004204B0">
      <w:pPr>
        <w:jc w:val="both"/>
        <w:rPr>
          <w:sz w:val="24"/>
          <w:szCs w:val="24"/>
          <w:lang w:eastAsia="en-US"/>
        </w:rPr>
      </w:pPr>
    </w:p>
    <w:p w:rsidR="00C74742" w:rsidRPr="002B4448" w:rsidRDefault="00C74742" w:rsidP="004204B0">
      <w:pPr>
        <w:rPr>
          <w:b/>
          <w:sz w:val="24"/>
          <w:szCs w:val="24"/>
          <w:lang w:eastAsia="en-US"/>
        </w:rPr>
      </w:pPr>
      <w:r w:rsidRPr="002B4448">
        <w:rPr>
          <w:b/>
          <w:sz w:val="24"/>
          <w:szCs w:val="24"/>
          <w:lang w:eastAsia="en-US"/>
        </w:rPr>
        <w:t>Председатель Широковского сельского совета</w:t>
      </w:r>
      <w:r>
        <w:rPr>
          <w:b/>
          <w:sz w:val="24"/>
          <w:szCs w:val="24"/>
          <w:lang w:eastAsia="en-US"/>
        </w:rPr>
        <w:t xml:space="preserve">                  </w:t>
      </w:r>
      <w:bookmarkStart w:id="0" w:name="_GoBack"/>
      <w:bookmarkEnd w:id="0"/>
      <w:r>
        <w:rPr>
          <w:b/>
          <w:sz w:val="24"/>
          <w:szCs w:val="24"/>
          <w:lang w:eastAsia="en-US"/>
        </w:rPr>
        <w:t xml:space="preserve">        </w:t>
      </w:r>
      <w:r w:rsidRPr="002B4448">
        <w:rPr>
          <w:b/>
          <w:sz w:val="24"/>
          <w:szCs w:val="24"/>
          <w:lang w:eastAsia="en-US"/>
        </w:rPr>
        <w:t xml:space="preserve">                </w:t>
      </w:r>
      <w:r>
        <w:rPr>
          <w:b/>
          <w:sz w:val="24"/>
          <w:szCs w:val="24"/>
          <w:lang w:eastAsia="en-US"/>
        </w:rPr>
        <w:t>Е.А. Зотов</w:t>
      </w:r>
    </w:p>
    <w:p w:rsidR="00C74742" w:rsidRPr="002B4448" w:rsidRDefault="00C74742" w:rsidP="004204B0">
      <w:pPr>
        <w:jc w:val="both"/>
        <w:rPr>
          <w:b/>
          <w:sz w:val="24"/>
          <w:szCs w:val="24"/>
          <w:lang w:eastAsia="en-US"/>
        </w:rPr>
      </w:pPr>
    </w:p>
    <w:sectPr w:rsidR="00C74742" w:rsidRPr="002B4448" w:rsidSect="003D6B3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4BD6"/>
    <w:multiLevelType w:val="multilevel"/>
    <w:tmpl w:val="AC12AD5A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">
    <w:nsid w:val="39E96255"/>
    <w:multiLevelType w:val="hybridMultilevel"/>
    <w:tmpl w:val="F6B4098C"/>
    <w:lvl w:ilvl="0" w:tplc="12AA68E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20B521E"/>
    <w:multiLevelType w:val="hybridMultilevel"/>
    <w:tmpl w:val="641A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2123DE"/>
    <w:multiLevelType w:val="hybridMultilevel"/>
    <w:tmpl w:val="F6606E28"/>
    <w:lvl w:ilvl="0" w:tplc="0C9630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712"/>
    <w:rsid w:val="0000315B"/>
    <w:rsid w:val="000047C1"/>
    <w:rsid w:val="00011863"/>
    <w:rsid w:val="00025719"/>
    <w:rsid w:val="00032BC3"/>
    <w:rsid w:val="000331AF"/>
    <w:rsid w:val="00036296"/>
    <w:rsid w:val="00036A1D"/>
    <w:rsid w:val="000415C8"/>
    <w:rsid w:val="00086ACB"/>
    <w:rsid w:val="00095CAE"/>
    <w:rsid w:val="000C3DD9"/>
    <w:rsid w:val="000C5A16"/>
    <w:rsid w:val="000D5712"/>
    <w:rsid w:val="000E5DF2"/>
    <w:rsid w:val="00100BA2"/>
    <w:rsid w:val="00102C7F"/>
    <w:rsid w:val="00126529"/>
    <w:rsid w:val="001378DB"/>
    <w:rsid w:val="00141228"/>
    <w:rsid w:val="00154A0F"/>
    <w:rsid w:val="00156101"/>
    <w:rsid w:val="001606CA"/>
    <w:rsid w:val="00192466"/>
    <w:rsid w:val="001B41D9"/>
    <w:rsid w:val="001D2053"/>
    <w:rsid w:val="001D4A75"/>
    <w:rsid w:val="001E0155"/>
    <w:rsid w:val="001E24A1"/>
    <w:rsid w:val="001E6F20"/>
    <w:rsid w:val="002000B3"/>
    <w:rsid w:val="00201171"/>
    <w:rsid w:val="0020576D"/>
    <w:rsid w:val="0020747E"/>
    <w:rsid w:val="002355EB"/>
    <w:rsid w:val="00247649"/>
    <w:rsid w:val="00264EF6"/>
    <w:rsid w:val="00266DD0"/>
    <w:rsid w:val="002722CC"/>
    <w:rsid w:val="00277DCF"/>
    <w:rsid w:val="002920EE"/>
    <w:rsid w:val="002A268F"/>
    <w:rsid w:val="002B4448"/>
    <w:rsid w:val="002B4F63"/>
    <w:rsid w:val="002D2C27"/>
    <w:rsid w:val="002E35F9"/>
    <w:rsid w:val="002F2FFF"/>
    <w:rsid w:val="00340747"/>
    <w:rsid w:val="00342BF4"/>
    <w:rsid w:val="0034368D"/>
    <w:rsid w:val="0035434C"/>
    <w:rsid w:val="00354E22"/>
    <w:rsid w:val="00363510"/>
    <w:rsid w:val="003737BA"/>
    <w:rsid w:val="00381737"/>
    <w:rsid w:val="00397C1D"/>
    <w:rsid w:val="003A433C"/>
    <w:rsid w:val="003A5C24"/>
    <w:rsid w:val="003D6B33"/>
    <w:rsid w:val="003F0EC9"/>
    <w:rsid w:val="00406B2A"/>
    <w:rsid w:val="004204B0"/>
    <w:rsid w:val="004272D7"/>
    <w:rsid w:val="004431C9"/>
    <w:rsid w:val="00445207"/>
    <w:rsid w:val="004455BB"/>
    <w:rsid w:val="00456FFF"/>
    <w:rsid w:val="004915E9"/>
    <w:rsid w:val="004A15CF"/>
    <w:rsid w:val="004C5FA7"/>
    <w:rsid w:val="004C759A"/>
    <w:rsid w:val="004D2A83"/>
    <w:rsid w:val="004D60CA"/>
    <w:rsid w:val="004E1CCA"/>
    <w:rsid w:val="00503C53"/>
    <w:rsid w:val="005361A0"/>
    <w:rsid w:val="00541FD1"/>
    <w:rsid w:val="005837C5"/>
    <w:rsid w:val="005A0A57"/>
    <w:rsid w:val="005A57B9"/>
    <w:rsid w:val="005B290C"/>
    <w:rsid w:val="005B4F4F"/>
    <w:rsid w:val="005B5E18"/>
    <w:rsid w:val="005C462C"/>
    <w:rsid w:val="005D027B"/>
    <w:rsid w:val="005E02F4"/>
    <w:rsid w:val="005E29E7"/>
    <w:rsid w:val="005F48D9"/>
    <w:rsid w:val="005F73BD"/>
    <w:rsid w:val="00616F88"/>
    <w:rsid w:val="00617167"/>
    <w:rsid w:val="0062272E"/>
    <w:rsid w:val="00630583"/>
    <w:rsid w:val="0063714F"/>
    <w:rsid w:val="00656910"/>
    <w:rsid w:val="006627E5"/>
    <w:rsid w:val="00682618"/>
    <w:rsid w:val="006871F8"/>
    <w:rsid w:val="00697A20"/>
    <w:rsid w:val="006A66B5"/>
    <w:rsid w:val="006A6D3B"/>
    <w:rsid w:val="006B7ACB"/>
    <w:rsid w:val="006C16E4"/>
    <w:rsid w:val="006C7014"/>
    <w:rsid w:val="006C7DC0"/>
    <w:rsid w:val="006D0864"/>
    <w:rsid w:val="00712206"/>
    <w:rsid w:val="00724051"/>
    <w:rsid w:val="007410B6"/>
    <w:rsid w:val="007516DB"/>
    <w:rsid w:val="00764016"/>
    <w:rsid w:val="0076589A"/>
    <w:rsid w:val="00782A0B"/>
    <w:rsid w:val="00793ADC"/>
    <w:rsid w:val="007A06E9"/>
    <w:rsid w:val="007A2078"/>
    <w:rsid w:val="007A54C9"/>
    <w:rsid w:val="007C575D"/>
    <w:rsid w:val="007D0D02"/>
    <w:rsid w:val="007D3BE2"/>
    <w:rsid w:val="007E35E7"/>
    <w:rsid w:val="007E47DE"/>
    <w:rsid w:val="007F0C40"/>
    <w:rsid w:val="007F4D5F"/>
    <w:rsid w:val="00801588"/>
    <w:rsid w:val="00806C3F"/>
    <w:rsid w:val="008111BF"/>
    <w:rsid w:val="00811252"/>
    <w:rsid w:val="00815484"/>
    <w:rsid w:val="00815EA2"/>
    <w:rsid w:val="00843993"/>
    <w:rsid w:val="008527DF"/>
    <w:rsid w:val="00865468"/>
    <w:rsid w:val="00871444"/>
    <w:rsid w:val="008B7AE5"/>
    <w:rsid w:val="008C0716"/>
    <w:rsid w:val="008C4D33"/>
    <w:rsid w:val="008C65BF"/>
    <w:rsid w:val="008D1911"/>
    <w:rsid w:val="008D3622"/>
    <w:rsid w:val="009166F5"/>
    <w:rsid w:val="00951B1C"/>
    <w:rsid w:val="0098659E"/>
    <w:rsid w:val="00992007"/>
    <w:rsid w:val="009958D6"/>
    <w:rsid w:val="009B0A24"/>
    <w:rsid w:val="009E3FDC"/>
    <w:rsid w:val="009F6EEA"/>
    <w:rsid w:val="00A20CB0"/>
    <w:rsid w:val="00A44E23"/>
    <w:rsid w:val="00A521A3"/>
    <w:rsid w:val="00A67111"/>
    <w:rsid w:val="00A77CF1"/>
    <w:rsid w:val="00A77D9C"/>
    <w:rsid w:val="00AA314B"/>
    <w:rsid w:val="00AA63C9"/>
    <w:rsid w:val="00AB3731"/>
    <w:rsid w:val="00AC493B"/>
    <w:rsid w:val="00AD1B5C"/>
    <w:rsid w:val="00B1406C"/>
    <w:rsid w:val="00B17410"/>
    <w:rsid w:val="00B236CC"/>
    <w:rsid w:val="00B33E5D"/>
    <w:rsid w:val="00B340CD"/>
    <w:rsid w:val="00B36C78"/>
    <w:rsid w:val="00B3708E"/>
    <w:rsid w:val="00B504E4"/>
    <w:rsid w:val="00B6615F"/>
    <w:rsid w:val="00B73383"/>
    <w:rsid w:val="00B85AC3"/>
    <w:rsid w:val="00B90D52"/>
    <w:rsid w:val="00B94B3A"/>
    <w:rsid w:val="00BC27E1"/>
    <w:rsid w:val="00BC2ED2"/>
    <w:rsid w:val="00BC637D"/>
    <w:rsid w:val="00BD6628"/>
    <w:rsid w:val="00BE41BF"/>
    <w:rsid w:val="00BF1A15"/>
    <w:rsid w:val="00BF3A78"/>
    <w:rsid w:val="00BF7BA1"/>
    <w:rsid w:val="00C06E1A"/>
    <w:rsid w:val="00C14B28"/>
    <w:rsid w:val="00C14B73"/>
    <w:rsid w:val="00C3310D"/>
    <w:rsid w:val="00C3558E"/>
    <w:rsid w:val="00C41058"/>
    <w:rsid w:val="00C6798A"/>
    <w:rsid w:val="00C74742"/>
    <w:rsid w:val="00C80077"/>
    <w:rsid w:val="00C80524"/>
    <w:rsid w:val="00C84EBA"/>
    <w:rsid w:val="00C9365A"/>
    <w:rsid w:val="00CA6F34"/>
    <w:rsid w:val="00CB34AF"/>
    <w:rsid w:val="00CD0088"/>
    <w:rsid w:val="00CE5323"/>
    <w:rsid w:val="00CF26D6"/>
    <w:rsid w:val="00D05160"/>
    <w:rsid w:val="00D05C6F"/>
    <w:rsid w:val="00D1278C"/>
    <w:rsid w:val="00D346E1"/>
    <w:rsid w:val="00D4179F"/>
    <w:rsid w:val="00D43CBE"/>
    <w:rsid w:val="00D45F92"/>
    <w:rsid w:val="00D46AAE"/>
    <w:rsid w:val="00D51096"/>
    <w:rsid w:val="00D6402A"/>
    <w:rsid w:val="00D73DB2"/>
    <w:rsid w:val="00D75C6B"/>
    <w:rsid w:val="00D8511C"/>
    <w:rsid w:val="00D917BD"/>
    <w:rsid w:val="00D93DB1"/>
    <w:rsid w:val="00D94E4C"/>
    <w:rsid w:val="00DC4843"/>
    <w:rsid w:val="00DC7457"/>
    <w:rsid w:val="00DE577D"/>
    <w:rsid w:val="00E01496"/>
    <w:rsid w:val="00E04CE7"/>
    <w:rsid w:val="00E10E45"/>
    <w:rsid w:val="00E14BEA"/>
    <w:rsid w:val="00E1776D"/>
    <w:rsid w:val="00E210ED"/>
    <w:rsid w:val="00E24A11"/>
    <w:rsid w:val="00E24AD7"/>
    <w:rsid w:val="00E315E1"/>
    <w:rsid w:val="00E33609"/>
    <w:rsid w:val="00E366FF"/>
    <w:rsid w:val="00E52ED8"/>
    <w:rsid w:val="00E65CEA"/>
    <w:rsid w:val="00E661FE"/>
    <w:rsid w:val="00E700AC"/>
    <w:rsid w:val="00E80E26"/>
    <w:rsid w:val="00E81C63"/>
    <w:rsid w:val="00E8692D"/>
    <w:rsid w:val="00E97264"/>
    <w:rsid w:val="00EC152D"/>
    <w:rsid w:val="00EC38A9"/>
    <w:rsid w:val="00EC5C71"/>
    <w:rsid w:val="00ED2F7E"/>
    <w:rsid w:val="00ED7E21"/>
    <w:rsid w:val="00EF3C35"/>
    <w:rsid w:val="00EF6981"/>
    <w:rsid w:val="00F206EA"/>
    <w:rsid w:val="00F26DAC"/>
    <w:rsid w:val="00F27D3C"/>
    <w:rsid w:val="00F30963"/>
    <w:rsid w:val="00F33D44"/>
    <w:rsid w:val="00F557AC"/>
    <w:rsid w:val="00F57E7F"/>
    <w:rsid w:val="00F63395"/>
    <w:rsid w:val="00F732E6"/>
    <w:rsid w:val="00F87D2B"/>
    <w:rsid w:val="00F92620"/>
    <w:rsid w:val="00F93707"/>
    <w:rsid w:val="00F937AB"/>
    <w:rsid w:val="00F94CDC"/>
    <w:rsid w:val="00F953C4"/>
    <w:rsid w:val="00FC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5712"/>
    <w:rPr>
      <w:lang w:eastAsia="en-US"/>
    </w:rPr>
  </w:style>
  <w:style w:type="character" w:styleId="Strong">
    <w:name w:val="Strong"/>
    <w:basedOn w:val="DefaultParagraphFont"/>
    <w:uiPriority w:val="99"/>
    <w:qFormat/>
    <w:rsid w:val="000D571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527D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">
    <w:name w:val="Гипертекстовая ссылка"/>
    <w:uiPriority w:val="99"/>
    <w:rsid w:val="00D346E1"/>
    <w:rPr>
      <w:color w:val="106BBE"/>
      <w:sz w:val="26"/>
    </w:rPr>
  </w:style>
  <w:style w:type="character" w:customStyle="1" w:styleId="apple-converted-space">
    <w:name w:val="apple-converted-space"/>
    <w:uiPriority w:val="99"/>
    <w:rsid w:val="00201171"/>
  </w:style>
  <w:style w:type="paragraph" w:customStyle="1" w:styleId="Default">
    <w:name w:val="Default"/>
    <w:uiPriority w:val="99"/>
    <w:rsid w:val="00EC15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EC5C7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EC5C71"/>
    <w:rPr>
      <w:rFonts w:ascii="Times New Roman" w:hAnsi="Times New Roman"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5C7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5C71"/>
    <w:rPr>
      <w:rFonts w:ascii="Times New Roman" w:hAnsi="Times New Roman" w:cs="Times New Roman"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09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715</TotalTime>
  <Pages>2</Pages>
  <Words>402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Vadik</cp:lastModifiedBy>
  <cp:revision>160</cp:revision>
  <cp:lastPrinted>2016-11-03T12:00:00Z</cp:lastPrinted>
  <dcterms:created xsi:type="dcterms:W3CDTF">2015-03-20T12:00:00Z</dcterms:created>
  <dcterms:modified xsi:type="dcterms:W3CDTF">2016-11-03T12:00:00Z</dcterms:modified>
</cp:coreProperties>
</file>